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39" w:rsidRDefault="00FB7BD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687039" w:rsidRDefault="00FB7BD3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会员单位联络员登记表</w:t>
      </w:r>
      <w:bookmarkEnd w:id="0"/>
    </w:p>
    <w:p w:rsidR="00687039" w:rsidRDefault="00FB7BD3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647"/>
        <w:gridCol w:w="1639"/>
        <w:gridCol w:w="1597"/>
        <w:gridCol w:w="3639"/>
      </w:tblGrid>
      <w:tr w:rsidR="00687039">
        <w:tc>
          <w:tcPr>
            <w:tcW w:w="1647" w:type="dxa"/>
            <w:vAlign w:val="center"/>
          </w:tcPr>
          <w:p w:rsidR="00687039" w:rsidRDefault="00FB7B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639" w:type="dxa"/>
            <w:vAlign w:val="center"/>
          </w:tcPr>
          <w:p w:rsidR="00687039" w:rsidRDefault="006870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687039" w:rsidRDefault="00FB7B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</w:t>
            </w:r>
          </w:p>
        </w:tc>
        <w:tc>
          <w:tcPr>
            <w:tcW w:w="3639" w:type="dxa"/>
            <w:vAlign w:val="center"/>
          </w:tcPr>
          <w:p w:rsidR="00687039" w:rsidRDefault="006870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039">
        <w:tc>
          <w:tcPr>
            <w:tcW w:w="1647" w:type="dxa"/>
            <w:vAlign w:val="center"/>
          </w:tcPr>
          <w:p w:rsidR="00687039" w:rsidRDefault="00FB7B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639" w:type="dxa"/>
            <w:vAlign w:val="center"/>
          </w:tcPr>
          <w:p w:rsidR="00687039" w:rsidRDefault="006870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687039" w:rsidRDefault="00FB7B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微信号</w:t>
            </w:r>
          </w:p>
        </w:tc>
        <w:tc>
          <w:tcPr>
            <w:tcW w:w="3639" w:type="dxa"/>
            <w:vAlign w:val="center"/>
          </w:tcPr>
          <w:p w:rsidR="00687039" w:rsidRDefault="006870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039">
        <w:tc>
          <w:tcPr>
            <w:tcW w:w="1647" w:type="dxa"/>
            <w:vAlign w:val="center"/>
          </w:tcPr>
          <w:p w:rsidR="00687039" w:rsidRDefault="00FB7B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639" w:type="dxa"/>
            <w:vAlign w:val="center"/>
          </w:tcPr>
          <w:p w:rsidR="00687039" w:rsidRDefault="006870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687039" w:rsidRDefault="00FB7B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QQ号</w:t>
            </w:r>
          </w:p>
        </w:tc>
        <w:tc>
          <w:tcPr>
            <w:tcW w:w="3639" w:type="dxa"/>
            <w:vAlign w:val="center"/>
          </w:tcPr>
          <w:p w:rsidR="00687039" w:rsidRDefault="006870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039">
        <w:tc>
          <w:tcPr>
            <w:tcW w:w="1647" w:type="dxa"/>
            <w:vAlign w:val="center"/>
          </w:tcPr>
          <w:p w:rsidR="00687039" w:rsidRDefault="00FB7B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6875" w:type="dxa"/>
            <w:gridSpan w:val="3"/>
            <w:vAlign w:val="center"/>
          </w:tcPr>
          <w:p w:rsidR="00687039" w:rsidRDefault="006870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87039">
        <w:tc>
          <w:tcPr>
            <w:tcW w:w="1647" w:type="dxa"/>
            <w:vAlign w:val="center"/>
          </w:tcPr>
          <w:p w:rsidR="00687039" w:rsidRDefault="00FB7B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</w:t>
            </w:r>
          </w:p>
          <w:p w:rsidR="00687039" w:rsidRDefault="00FB7B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位</w:t>
            </w:r>
          </w:p>
          <w:p w:rsidR="00687039" w:rsidRDefault="00FB7B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</w:t>
            </w:r>
          </w:p>
          <w:p w:rsidR="00687039" w:rsidRDefault="00FB7BD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</w:tc>
        <w:tc>
          <w:tcPr>
            <w:tcW w:w="6875" w:type="dxa"/>
            <w:gridSpan w:val="3"/>
          </w:tcPr>
          <w:p w:rsidR="00687039" w:rsidRDefault="00FB7BD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</w:t>
            </w:r>
          </w:p>
          <w:p w:rsidR="00687039" w:rsidRDefault="00FB7BD3">
            <w:pPr>
              <w:ind w:firstLine="66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同意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同志成为我单位对接监理分会的联络员。</w:t>
            </w:r>
          </w:p>
          <w:p w:rsidR="00687039" w:rsidRDefault="00FB7BD3">
            <w:pPr>
              <w:wordWrap w:val="0"/>
              <w:ind w:firstLine="663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法人签字/印鉴：　   　　　</w:t>
            </w:r>
          </w:p>
          <w:p w:rsidR="00687039" w:rsidRDefault="00FB7BD3">
            <w:pPr>
              <w:wordWrap w:val="0"/>
              <w:ind w:firstLine="663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单位名称（公章）：　 　　 </w:t>
            </w:r>
          </w:p>
          <w:p w:rsidR="00687039" w:rsidRDefault="00FB7BD3">
            <w:pPr>
              <w:wordWrap w:val="0"/>
              <w:ind w:firstLine="663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日期：　　　  　　　　　　</w:t>
            </w:r>
          </w:p>
        </w:tc>
      </w:tr>
    </w:tbl>
    <w:p w:rsidR="00687039" w:rsidRDefault="00FB7BD3">
      <w:pPr>
        <w:ind w:left="640" w:hangingChars="200" w:hanging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注：1、会员单位应本着对单位负责的原则，择优选派联络员，保证第一时间知晓监理分会发布的各类动态；</w:t>
      </w:r>
    </w:p>
    <w:p w:rsidR="00687039" w:rsidRDefault="00FB7BD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2、联络员在工作时间内应保持相关联络方式畅通。</w:t>
      </w:r>
    </w:p>
    <w:p w:rsidR="00687039" w:rsidRDefault="00FB7BD3">
      <w:pPr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687039" w:rsidRDefault="00687039"/>
    <w:sectPr w:rsidR="00687039" w:rsidSect="00687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12" w:rsidRDefault="00E54012" w:rsidP="003F644A">
      <w:r>
        <w:separator/>
      </w:r>
    </w:p>
  </w:endnote>
  <w:endnote w:type="continuationSeparator" w:id="0">
    <w:p w:rsidR="00E54012" w:rsidRDefault="00E54012" w:rsidP="003F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12" w:rsidRDefault="00E54012" w:rsidP="003F644A">
      <w:r>
        <w:separator/>
      </w:r>
    </w:p>
  </w:footnote>
  <w:footnote w:type="continuationSeparator" w:id="0">
    <w:p w:rsidR="00E54012" w:rsidRDefault="00E54012" w:rsidP="003F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4460A7"/>
    <w:rsid w:val="002050C4"/>
    <w:rsid w:val="00257DB3"/>
    <w:rsid w:val="003E3B2D"/>
    <w:rsid w:val="003F644A"/>
    <w:rsid w:val="00647FA7"/>
    <w:rsid w:val="00687039"/>
    <w:rsid w:val="008C2178"/>
    <w:rsid w:val="00E54012"/>
    <w:rsid w:val="00F04377"/>
    <w:rsid w:val="00FB7BD3"/>
    <w:rsid w:val="136E76B6"/>
    <w:rsid w:val="1E4460A7"/>
    <w:rsid w:val="4AB233D6"/>
    <w:rsid w:val="625901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D470A"/>
  <w15:docId w15:val="{BB3BA17B-C27C-4C90-8680-0FFD22D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870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6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F644A"/>
    <w:rPr>
      <w:kern w:val="2"/>
      <w:sz w:val="18"/>
      <w:szCs w:val="18"/>
    </w:rPr>
  </w:style>
  <w:style w:type="paragraph" w:styleId="a6">
    <w:name w:val="footer"/>
    <w:basedOn w:val="a"/>
    <w:link w:val="a7"/>
    <w:rsid w:val="003F6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F64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80606RTCB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DAYDAYUP！！</dc:creator>
  <cp:lastModifiedBy>Administrator</cp:lastModifiedBy>
  <cp:revision>5</cp:revision>
  <dcterms:created xsi:type="dcterms:W3CDTF">2018-11-06T03:24:00Z</dcterms:created>
  <dcterms:modified xsi:type="dcterms:W3CDTF">2018-11-27T03:25:00Z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