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rFonts w:hint="eastAsia"/>
          <w:b/>
          <w:sz w:val="44"/>
          <w:szCs w:val="44"/>
          <w:lang w:eastAsia="zh-CN"/>
        </w:rPr>
      </w:pPr>
    </w:p>
    <w:p>
      <w:pPr>
        <w:ind w:firstLine="480"/>
        <w:jc w:val="center"/>
        <w:rPr>
          <w:rFonts w:hint="eastAsia"/>
          <w:b/>
          <w:sz w:val="44"/>
          <w:szCs w:val="44"/>
          <w:lang w:eastAsia="zh-CN"/>
        </w:rPr>
      </w:pPr>
    </w:p>
    <w:p>
      <w:pPr>
        <w:ind w:firstLine="480"/>
        <w:jc w:val="center"/>
        <w:rPr>
          <w:rFonts w:hint="eastAsia"/>
          <w:b/>
          <w:sz w:val="44"/>
          <w:szCs w:val="44"/>
          <w:lang w:eastAsia="zh-CN"/>
        </w:rPr>
      </w:pPr>
    </w:p>
    <w:p>
      <w:pPr>
        <w:ind w:firstLine="480"/>
        <w:jc w:val="center"/>
        <w:rPr>
          <w:rFonts w:hint="eastAsia"/>
          <w:b/>
          <w:sz w:val="44"/>
          <w:szCs w:val="44"/>
          <w:lang w:eastAsia="zh-CN"/>
        </w:rPr>
      </w:pPr>
    </w:p>
    <w:p>
      <w:pPr>
        <w:ind w:left="0" w:leftChars="0" w:firstLine="0" w:firstLineChars="0"/>
        <w:jc w:val="center"/>
        <w:rPr>
          <w:rFonts w:hint="eastAsia"/>
          <w:b/>
          <w:sz w:val="44"/>
          <w:szCs w:val="44"/>
          <w:lang w:eastAsia="zh-CN"/>
        </w:rPr>
      </w:pPr>
    </w:p>
    <w:p>
      <w:pPr>
        <w:ind w:left="0" w:leftChars="0" w:firstLine="0" w:firstLineChars="0"/>
        <w:jc w:val="center"/>
        <w:rPr>
          <w:rFonts w:hint="eastAsia"/>
          <w:b/>
          <w:sz w:val="44"/>
          <w:szCs w:val="44"/>
          <w:lang w:eastAsia="zh-CN"/>
        </w:rPr>
      </w:pPr>
    </w:p>
    <w:p>
      <w:pPr>
        <w:ind w:left="0" w:leftChars="0" w:firstLine="0" w:firstLineChars="0"/>
        <w:jc w:val="center"/>
        <w:rPr>
          <w:rFonts w:hint="eastAsia"/>
          <w:b/>
          <w:sz w:val="44"/>
          <w:szCs w:val="44"/>
        </w:rPr>
      </w:pPr>
      <w:r>
        <w:rPr>
          <w:rFonts w:hint="eastAsia"/>
          <w:b/>
          <w:sz w:val="44"/>
          <w:szCs w:val="44"/>
          <w:lang w:eastAsia="zh-CN"/>
        </w:rPr>
        <w:t>国际化</w:t>
      </w:r>
      <w:r>
        <w:rPr>
          <w:rFonts w:hint="eastAsia"/>
          <w:b/>
          <w:sz w:val="44"/>
          <w:szCs w:val="44"/>
        </w:rPr>
        <w:t>工程建设规范标准体系表</w:t>
      </w: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b/>
          <w:sz w:val="32"/>
          <w:szCs w:val="32"/>
          <w:lang w:eastAsia="zh-CN"/>
        </w:rPr>
      </w:pPr>
    </w:p>
    <w:p>
      <w:pPr>
        <w:ind w:left="0" w:leftChars="0" w:firstLine="0" w:firstLineChars="0"/>
        <w:jc w:val="center"/>
        <w:rPr>
          <w:rFonts w:hint="eastAsia" w:ascii="楷体" w:hAnsi="楷体" w:eastAsia="楷体" w:cs="楷体"/>
          <w:b/>
          <w:sz w:val="28"/>
          <w:szCs w:val="28"/>
          <w:lang w:eastAsia="zh-CN"/>
        </w:rPr>
      </w:pPr>
      <w:r>
        <w:rPr>
          <w:rFonts w:hint="eastAsia" w:ascii="楷体" w:hAnsi="楷体" w:eastAsia="楷体" w:cs="楷体"/>
          <w:b/>
          <w:sz w:val="28"/>
          <w:szCs w:val="28"/>
          <w:lang w:eastAsia="zh-CN"/>
        </w:rPr>
        <w:t>住房城乡建设部标准定额司</w:t>
      </w:r>
    </w:p>
    <w:p>
      <w:pPr>
        <w:ind w:left="0" w:leftChars="0" w:firstLine="0" w:firstLineChars="0"/>
        <w:jc w:val="center"/>
        <w:rPr>
          <w:rFonts w:hint="eastAsia" w:ascii="楷体" w:hAnsi="楷体" w:eastAsia="楷体" w:cs="楷体"/>
          <w:b/>
          <w:sz w:val="28"/>
          <w:szCs w:val="28"/>
          <w:lang w:val="en-US" w:eastAsia="zh-CN"/>
        </w:rPr>
      </w:pPr>
      <w:r>
        <w:rPr>
          <w:rFonts w:hint="eastAsia" w:ascii="楷体" w:hAnsi="楷体" w:eastAsia="楷体" w:cs="楷体"/>
          <w:b/>
          <w:sz w:val="28"/>
          <w:szCs w:val="28"/>
          <w:lang w:val="en-US" w:eastAsia="zh-CN"/>
        </w:rPr>
        <w:t>2018年</w:t>
      </w:r>
    </w:p>
    <w:p>
      <w:pPr>
        <w:ind w:left="0" w:leftChars="0" w:firstLine="0" w:firstLineChars="0"/>
        <w:jc w:val="center"/>
        <w:rPr>
          <w:rFonts w:hint="eastAsia"/>
          <w:b/>
          <w:sz w:val="32"/>
          <w:szCs w:val="32"/>
          <w:lang w:eastAsia="zh-CN"/>
        </w:rPr>
        <w:sectPr>
          <w:headerReference r:id="rId3" w:type="default"/>
          <w:footerReference r:id="rId4" w:type="default"/>
          <w:pgSz w:w="11906" w:h="16838"/>
          <w:pgMar w:top="1440" w:right="986" w:bottom="1440" w:left="1080" w:header="851" w:footer="992" w:gutter="0"/>
          <w:cols w:space="425" w:num="1"/>
          <w:docGrid w:linePitch="312" w:charSpace="0"/>
        </w:sectPr>
      </w:pPr>
    </w:p>
    <w:p>
      <w:pPr>
        <w:ind w:left="0" w:leftChars="0" w:firstLine="0" w:firstLineChars="0"/>
        <w:jc w:val="center"/>
        <w:rPr>
          <w:rFonts w:hint="eastAsia"/>
          <w:b/>
          <w:sz w:val="44"/>
          <w:szCs w:val="44"/>
        </w:rPr>
      </w:pPr>
      <w:r>
        <w:rPr>
          <w:rFonts w:hint="eastAsia"/>
          <w:b/>
          <w:sz w:val="44"/>
          <w:szCs w:val="44"/>
          <w:lang w:eastAsia="zh-CN"/>
        </w:rPr>
        <w:t>国际化</w:t>
      </w:r>
      <w:r>
        <w:rPr>
          <w:rFonts w:hint="eastAsia"/>
          <w:b/>
          <w:sz w:val="44"/>
          <w:szCs w:val="44"/>
        </w:rPr>
        <w:t>工程建设规范标准体系表</w:t>
      </w:r>
    </w:p>
    <w:p>
      <w:pPr>
        <w:ind w:firstLine="480"/>
        <w:jc w:val="center"/>
        <w:rPr>
          <w:rFonts w:hint="eastAsia"/>
          <w:b/>
          <w:sz w:val="32"/>
          <w:szCs w:val="32"/>
        </w:rPr>
      </w:pPr>
    </w:p>
    <w:tbl>
      <w:tblPr>
        <w:tblStyle w:val="5"/>
        <w:tblW w:w="981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4960"/>
        <w:gridCol w:w="1580"/>
        <w:gridCol w:w="25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49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项目名称</w:t>
            </w:r>
          </w:p>
        </w:tc>
        <w:tc>
          <w:tcPr>
            <w:tcW w:w="15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行业领域</w:t>
            </w:r>
          </w:p>
        </w:tc>
        <w:tc>
          <w:tcPr>
            <w:tcW w:w="2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目前状态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9818" w:type="dxa"/>
            <w:gridSpan w:val="4"/>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hint="eastAsia" w:ascii="黑体" w:hAnsi="黑体" w:eastAsia="黑体" w:cs="黑体"/>
                <w:b/>
                <w:bCs/>
                <w:color w:val="000000"/>
                <w:sz w:val="28"/>
                <w:szCs w:val="28"/>
              </w:rPr>
            </w:pPr>
            <w:r>
              <w:rPr>
                <w:rFonts w:hint="eastAsia" w:ascii="黑体" w:hAnsi="黑体" w:eastAsia="黑体" w:cs="黑体"/>
                <w:b/>
                <w:bCs/>
                <w:sz w:val="28"/>
                <w:szCs w:val="28"/>
              </w:rPr>
              <w:t>一、工程建设规范部分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电子元器件厂项目规范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电子材料厂项目规范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废弃电器电子产品处理工程项目规范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电池生产与处置工程项目规范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数据中心项目规范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无机化工工程项目规范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有机化工工程项目规范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精细化工工程项目规范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化工矿山工程项目规范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炼油化工工程项目规范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石油库项目规范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加油加气站项目规范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地下水封洞库项目规范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冶金矿山工程项目规范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原料场项目规范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焦化工程项目规范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烧结和球团工程项目规范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钢铁冶炼工程项目规范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轧钢工程项目规范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金属非金属矿山工程项目规范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金属非金属选矿工程项目规范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尾矿工程项目规范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重有色金属冶炼工程项目规范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有色轻金属冶炼工程项目规范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稀有金属及贵金属冶炼工程项目规范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硅材料工程项目规范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有色金属加工工程项目规范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索道工程项目规范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建材矿山工程项目规范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建材工厂项目规范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水泥窑协同处置工程项目规范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食品饮料厂项目规范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生物发酵工程项目规范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轻工日用品工程项目规范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轻化工工厂项目规范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化纤原料生产工程项目规范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化纤工程项目规范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染整工程项目规范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服装工程项目规范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产业用纺织品工程项目规范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信息通信网络工程项目规范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信息通信管线工程项目规范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信息通信局站及配套工程项目规范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民用爆炸物品工程项目规范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森林培育与利用设施项目规范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湿地保护工程项目规范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自然保护区与野生动植物保护设施项目规范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林产工业工程项目规范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森林防火工程项目规范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畜牧工程项目规范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设施园艺工程项目规范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渔业工程项目规范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农产品产后处理工程项目规范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农田工程项目规范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农业废弃物处理与资源化利用工程项目规范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医疗建筑项目规范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卫生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专业公共卫生机构建筑项目规范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卫生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医药生产工程项目规范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医药研发工程项目规范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医药仓储工程项目规范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邮政与快递营业场所项目规范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邮政与快递处理场所项目规范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广播电视制播工程项目规范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广播电视传输覆盖网络工程项目规范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液化天然气工程项目规范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油田地面工程项目规范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气田地面工程项目规范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气田天然气处理厂项目规范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输气管道工程项目规范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输油管道工程项目规范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煤炭工业矿井工程项目规范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煤炭工业露天矿工程项目规范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煤炭洗选加工工程项目规范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煤炭工业矿区辅助附属设施项目规范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煤矿瓦斯综合治理与利用工程项目规范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变电工程项目规范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配电工程项目规范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核电工程常规岛项目规范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风力发电工程项目规范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太阳能发电工程项目规范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防洪治涝工程项目规范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农村水利工程项目规范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水土保持工程项目规范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民用航空工程项目规范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殡葬建筑和设施项目规范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民政</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公共文化设施项目规范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文化</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体育建筑项目规范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体育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粮食仓库项目规范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粮食加工厂项目规范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食用植物油脂加工厂项目规范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火炸药及其制品工程项目规范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兵器工业试验场、靶场工程项目规范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室外给水工程项目规范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室外排水工程项目规范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室外燃气工程项目规范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修订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室外供热工程项目规范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道路交通工程项目规范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修订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园林工程项目规范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市容环卫工程项目规范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生活垃圾处理处置工程项目规范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住宅项目规范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非住宅类居住建筑项目规范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其他公共建筑项目规范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相关行业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特殊设施项目规范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相关行业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工程防静电通用规范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工程防辐射通用规范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工业纯水系统通用规范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工业洁净室通用规范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电子工厂特种气体和化学品配送设施通用规范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工程振动控制通用规范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超低温环境混凝土应用通用规范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爆炸危险环境电气装置通用规范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厂区工业设备和管道工程通用规范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炼油化工辅助设施通用规范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石化</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工业电气设备抗震通用规范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钢铁工业资源综合利用通用规范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钢铁企业综合污水处理通用规范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钢铁渣处理与综合利用通用规范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钢铁煤气储存输配通用规范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工业气体制备通用规范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工业给排水通用规范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建筑防护与防腐通用规范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工业建筑供暖通风与空气调节通用规范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生态修复工程通用规范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医药生产用水系统通用规范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医药生产用气系统通用规范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管道穿越和跨越通用规范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石油天然气设备与管道腐蚀控制和隔热通用规范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煤炭工业矿区总体规划通用规范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煤矿安全工程通用规范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矿山工程地质与测量通用规范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矿山供配电通用规范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矿山特种结构通用规范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电力接地通用规范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电力工程电气装置通用规范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电力系统规划通用规范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水利工程专用机械及水工金属结构通用规范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港口与航道规划通用规范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内河通航通用规范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通航海轮水域通航通用规范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港口工程可靠性通用规范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通航建筑物可靠性通用规范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精密工程测量通用规范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海洋工程勘察通用规范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海洋工程测量通用规范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可燃物储罐、装置及堆场防火通用规范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粮食烘干设施通用规范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自然保护区通用规范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自然资源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建筑防火通用规范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消防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建筑安全防范通用规范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安防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工程防水通用规范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相关行业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城乡规划通用规范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工程勘察通用规范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城乡测量通用规范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民用建筑空间尺寸与部位通用规范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结构作用与可靠性通用规范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无障碍通用规范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建筑地基基础通用规范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混凝土结构通用规范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砌体结构通用规范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木结构通用规范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组合结构通用规范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建筑与市政工程抗震通用规范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建筑环境通用规范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建筑节能与可再生能源利用通用规范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建筑电气与智能化通用规范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建筑给水排水与节水通用规范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市政管道通用规范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施工脚手架通用规范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建筑与市政工程质量控制通用规范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施工现场安全卫生与职业健康通用规范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既有建筑鉴定与加固通用规范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既有建筑维护与改造通用规范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1"/>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历史文化名胜保护区通用规范</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城乡建设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研编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9818" w:type="dxa"/>
            <w:gridSpan w:val="4"/>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hint="eastAsia" w:ascii="黑体" w:hAnsi="黑体" w:eastAsia="黑体" w:cs="黑体"/>
                <w:b/>
                <w:bCs/>
                <w:color w:val="000000"/>
                <w:sz w:val="28"/>
                <w:szCs w:val="28"/>
              </w:rPr>
            </w:pPr>
            <w:r>
              <w:rPr>
                <w:rFonts w:hint="eastAsia" w:ascii="黑体" w:hAnsi="黑体" w:eastAsia="黑体" w:cs="黑体"/>
                <w:b/>
                <w:bCs/>
                <w:sz w:val="28"/>
                <w:szCs w:val="28"/>
              </w:rPr>
              <w:t>二、术语标准部分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工程建设基本术语标准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相关行业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建筑工程</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公共交通工程术语标准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市政</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市容环境卫生和园林绿化工程术语标准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住房保障与房地产术语标准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工程结构术语标准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勘察测量与岩土工程术语标准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建筑设备术语标准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城镇建设</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lang w:val="en-US" w:eastAsia="zh-CN"/>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冶金工业原料工程术语标准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黑色金属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冶金工业冶炼工程术语标准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黑色金属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冶金金属加工工程术语标准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黑色金属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有色冶金工业工程术语标准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民爆工程术语标准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cs="宋体"/>
                <w:color w:val="000000"/>
                <w:sz w:val="21"/>
                <w:szCs w:val="21"/>
                <w:lang w:eastAsia="zh-CN"/>
              </w:rPr>
              <w:t>民爆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cs="宋体"/>
                <w:color w:val="000000"/>
                <w:sz w:val="21"/>
                <w:szCs w:val="21"/>
                <w:lang w:eastAsia="zh-CN"/>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教育设施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教育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民政设施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民政</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海洋</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生态环境保护工程术语标准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生态环境保护</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邮政与快递设施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邮政</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工程水文水资源术语标准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商品流通基础设施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医疗建筑术语标准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医疗卫生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专业公共卫生机构建筑术语标准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医疗卫生</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消防工程术语标准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消防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公共体育设施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体育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粮食和物资储备工程术语标准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粮食和物资储备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林业和草原工程术语标准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2"/>
              </w:numPr>
              <w:ind w:left="425" w:leftChars="0" w:hanging="425"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气象设施</w:t>
            </w:r>
            <w:r>
              <w:rPr>
                <w:rFonts w:hint="eastAsia" w:cs="宋体"/>
                <w:color w:val="000000"/>
                <w:sz w:val="21"/>
                <w:szCs w:val="21"/>
                <w:lang w:eastAsia="zh-CN"/>
              </w:rPr>
              <w:t>工程</w:t>
            </w:r>
            <w:r>
              <w:rPr>
                <w:rFonts w:hint="eastAsia" w:ascii="宋体" w:hAnsi="宋体" w:eastAsia="宋体" w:cs="宋体"/>
                <w:color w:val="000000"/>
                <w:sz w:val="21"/>
                <w:szCs w:val="21"/>
              </w:rPr>
              <w:t>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气象</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待编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9818" w:type="dxa"/>
            <w:gridSpan w:val="4"/>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hint="eastAsia" w:ascii="黑体" w:hAnsi="黑体" w:eastAsia="黑体" w:cs="黑体"/>
                <w:b/>
                <w:bCs/>
                <w:color w:val="000000"/>
                <w:sz w:val="28"/>
                <w:szCs w:val="28"/>
              </w:rPr>
            </w:pPr>
            <w:r>
              <w:rPr>
                <w:rFonts w:hint="eastAsia" w:ascii="黑体" w:hAnsi="黑体" w:eastAsia="黑体" w:cs="黑体"/>
                <w:b/>
                <w:bCs/>
                <w:sz w:val="28"/>
                <w:szCs w:val="28"/>
              </w:rPr>
              <w:t>三、方法类和引领性标准部分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医院洁净手术部建筑技术标准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建筑中水设计标准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GB50336-2002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智能建筑工程质量验收标准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老年人居住建筑设计标准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numPr>
                <w:ilvl w:val="0"/>
                <w:numId w:val="4"/>
              </w:numPr>
              <w:ind w:left="37" w:leftChars="0" w:hanging="37"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混凝土电视塔结构技术标准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GB50342-2003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建筑物电子信息系统防雷技术标准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GB/T50344-2004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屋面工程技术标准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生物安全实验室建筑技术标准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干粉灭火系统设计标准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GB50347-2004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安全防范工程技术标准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GB50348-2004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民用建筑设计通则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GB50352-2005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建筑工程建筑面积计算标准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GB/T50353-2013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建筑内部装修防火施工及验收标准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GB50354-2005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住宅建筑室内振动限值及其测量方法标准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GB/T50355-2005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剧场、电影院和多用途厅堂建筑声学设计标准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GB/T50356-2005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建设项目工程总承包管理标准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GB/T50358-2005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木骨架组合墙体技术标准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GB/T50361-2005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住宅性能评定技术标准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GB/T50362-2005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民用建筑太阳能热水系统应用技术标准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GB50364-2005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空调通风系统运行管理标准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地源热泵系统工程技术标准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GB50366-2005（2009年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混凝土结构加固设计标准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住宅建筑标准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GB50368-2005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气体灭火系统设计标准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GB50370-2005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厅堂扩声系统设计标准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建筑工程施工质量评价标准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GB/T50375-2016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GB/T50378-2014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工程建设勘察企业质量管理标准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GB/T50379-2006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工程建设设计企业质量管理标准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GB/T50380-2006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入侵报警系统工程设计标准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视频安防监控系统工程设计标准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出入口控制系统工程设计标准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建筑与小区雨水控制及利用工程技术标准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硬泡聚氨酯保温防水工程技术标准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建筑节能工程施工质量验收标准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厅堂音质模型试验标准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GB/T50412-2007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铝合金结构设计标准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工程建设施工企业质量管理标准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GB/T50430-2007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建筑灭火器配置验收及检查标准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实验动物设施建筑技术标准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水泥基灌浆材料应用技术标准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GB/T50448-2015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混凝土结构耐久性设计标准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GB/T50476-2008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太阳能供热采暖工程技术标准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大体积混凝土施工标准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建筑基坑工程监测技术标准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建筑工程工程量清单计价标准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GB/T50502-2009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民用建筑设计术语标准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GB/T50504-2009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建设工程计价设备材料划分标准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GB/T50531-2009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建筑结构加固工程施工质量验收标准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民用建筑节水设计标准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墙体材料应用统一技术标准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铝合金结构工程施工质量验收标准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环氧树脂自流平地面工程技术标准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GB/T50589-2010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洁净室施工及验收标准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GB50591-2010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建筑物防雷工程施工与质量验收标准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GB50601-2010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民用建筑太阳能热水系统评价标准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住宅区和住宅建筑内通信设施工程设计标准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GB/T50605-2010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智能建筑工程施工标准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纤维增强复合材料建设工程应用技术标准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GB50608-2010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建筑电器照明装置施工与验收标准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房屋建筑和市政基础设施工程质量检测技术管理标准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钢结构现场检测技术标准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住房公积金支持保障性住房建设项目贷款业务标准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钢管混凝土工程施工质量验收标准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GB50628-2010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建筑工程绿色施工评价标准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GB/T50640-2010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无障碍设施施工验收及维护标准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施工企业安全生产管理标准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GB50656-2011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钢结构焊接标准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节能建筑评价标准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GB/T50668-2011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预制组合立管技术标准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传染病医院建筑施工及验收标准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坡屋面工程技术标准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砌体结构设加固设计标准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9B50702-2011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胶合木结构技术标准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GB/T50708-2012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建设工程施工现场消防安全技术标准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工程结构加固材料安全性鉴定技术标准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预防混凝土碱骨料应用技术标准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GB/T50733-2011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民用建筑供暖通风与空气调节设计标准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通风与空调工程施工标准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复合土钉墙基坑支护技术标准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工程施工废弃物再生利用技术标准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GB/T50743-2012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医用气体工程技术标准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钢结构工程施工标准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无障碍设计标准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木结构工程施工标准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蓄滞洪区设计标准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复合地基技术标准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民用建筑室内热湿环境评价标准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建筑电气制图标准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民用建筑太阳能空调工程技术标准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GB50787-2012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可再生能源建筑应用工程评价标准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农村居住建筑节能设计标准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GB/T50824-2013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GB/T50841-2013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建筑边坡工程鉴定与加固技术标准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GB50843-2013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工程建设标准实施评价标准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GB/T50844-2013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传染病医院建筑设计标准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GB50849-2014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建筑工程人工材料设备机械数据标准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GB/T50851-2013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建筑工程咨询分类标准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 50852-2013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房屋建筑与装饰工程工程量计算标准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仿古建筑工程工程量计算标准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通用安装工程工程量计算标准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爆破工程工程量计算标准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养老设施建筑设计标准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建筑施工安全技术统一标准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GB50870-2013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工程造价术语标准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GB/T50875-2013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防火卷帘、防火门、防火窗施工及验收标准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50877-2014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疾病预防控制中心建筑技术标准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房地产估价基本术语标准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GB/T50899-2013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村镇住宅结构施工及验收标准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钢混凝土组合结构施工标准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50901-2013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建筑工程绿色施工标准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绿色办公建筑评价标准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钢铁渣粉混凝土应用技术标准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砌体结构工程施工标准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钢管混凝土结构技术标准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GB50936-2014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急救中心建筑设计标准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建筑地基基础术语标准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GB/T50941-2014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盐渍土地区建筑技术标准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GB/T50942-2014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海岸软土地基堤坝工程技术标准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GB/T50943-2015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建筑日照计算参数标准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GB/T50947-2014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体育场建筑声学技术标准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GB/T50948-2013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农村民居雷电防护工程技术标准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50952-2013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绿色医院建筑评价标准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GB/T51153-2015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物流建筑设计标准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民用建筑能耗标准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重型结构和设备整体提升技术标准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GB51162-2016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绿色饭店建筑评价标准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干混砂浆生产线设计标准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冰雪景观建筑技术标准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高耸结构工程施工质量验收标准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建筑电气工程电磁兼容技术标准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建筑施工脚手架安全技术统一标准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GB/T51210-2016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建筑信息模型应用统一标准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GB/T51212-2016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装配式混凝土建筑技术标准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装配式钢结构建筑技术标准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装配式木结构建筑技术标准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建筑信息模型施工应用标准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GB/T51235</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岩溶地区建筑地基基础技术标准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GB/T51238-2</w:t>
            </w:r>
            <w:r>
              <w:rPr>
                <w:rFonts w:hint="eastAsia" w:cs="宋体"/>
                <w:color w:val="000000"/>
                <w:sz w:val="21"/>
                <w:szCs w:val="21"/>
                <w:lang w:val="en-US" w:eastAsia="zh-CN"/>
              </w:rPr>
              <w:t>0</w:t>
            </w:r>
            <w:r>
              <w:rPr>
                <w:rFonts w:hint="eastAsia" w:ascii="宋体" w:hAnsi="宋体" w:eastAsia="宋体" w:cs="宋体"/>
                <w:color w:val="000000"/>
                <w:sz w:val="21"/>
                <w:szCs w:val="21"/>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粮食钢板筒仓施工与质量验收标准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GB/T51239</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工业建筑节能设计统一标准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GB51245</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建筑钢结构防火技术标准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GB51249</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建筑防烟排烟系统技术标准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GB51251</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建设工程白蚁危害评定标准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GB/T51253</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高填方地基技术标准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GB/T51254</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绿色照明检测及评价标准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GB/T51268</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建筑信息模型分类和编码标准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GB/T51269</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建筑合同能源管理节能效果评价标准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GB/T51285</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建筑信息模型设计交付标准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GB/T51301</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房屋建筑制图统一标准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GB/T50001-2010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建筑模数协调标准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GB50003-2011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GB50005-2017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厂房建筑模数协调标准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建筑地基基础设计标准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GB50007-2011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建筑结构荷载标准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GB50009-2012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GB50010-2010（2015年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GB50011-2010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2016年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GB50015-2003（2009年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50016-2014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冷弯薄壁型钢结构技术标准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GB50018-2002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工业建筑供暖通风与空气调节设计标准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湿陷性黄土地区建筑标准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GB50025-2004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建筑采光设计标准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人民防空地下室设计标准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GB50038-2005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工业建筑防腐蚀设计标准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GB50046-2008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烟囱设计标准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供配电系统设计标准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低压配电设计标准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通用用电设备配电设计标准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建筑物防雷设计标准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汽车库、修车库、停车场设计防火标准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GB50067-2014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建筑结构可靠度设计统一标准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GB50068-2001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室内混响时间测量标准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GB/T50076-2013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钢筋混凝土筒仓设计标准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烟囱工程施工及验收标准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普通混凝土拌合物性能试验方法标准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普通混凝土力学性能试验方法标准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普通混凝土长期性能和耐久性能试验方法标准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工程结构设计基本术语标准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自动喷水灭火系统设计标准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GB50084-2001(2005年</w:t>
            </w:r>
            <w:r>
              <w:rPr>
                <w:rFonts w:hint="eastAsia"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岩土锚杆与喷射混凝土支护工程技术标准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GB50086-2015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人民防空工程设计防火标准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中小学校设计标准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建筑给水排水制图标准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混凝土强度检验评定标准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地下工程防水技术标准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GB50108-2008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膨胀土地区建筑技术标准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滑动模板工程技术标准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暖通空调制图标准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GB/T50114-2010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火灾自动报警系统设计标准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构筑物抗震鉴定标准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50117-2014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民用建筑隔声设计标准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GBJ118-2010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混凝土外加剂应用技术标准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建筑隔声评价标准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GB/T50121-2005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土工试验方法标准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GB/T50123-1999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砌体基本力学性能试验方法标准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GB/T129-2011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钢筋混凝土升板结构技术标准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GBJ130-90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工程结构设计通用符号标准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GB/T50132-2014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人民防空工程施工及验收标准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GB50134-2004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高耸结构设计标准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GB50135-2006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建筑灭火器配置设计标准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GB50140-2005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土的工程分类标准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GB/T50145-2007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粉煤灰混凝土应用技术标准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GB/T50146-2014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泡沫灭火系统设计标准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工程结构可靠性设计统一标准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供暖通风与空气调节术语标准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GB/T50155-2015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混凝土质量控制标准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古建筑木结构维护与加固技术标准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火灾自动报警系统施工及验收标准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民用建筑热工设计标准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建筑气候区划标准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GB50178-93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蓄滞洪区建筑工程技术标准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GB50181-93(1998年版)</w:t>
            </w:r>
            <w:r>
              <w:rPr>
                <w:rFonts w:hint="eastAsia" w:ascii="宋体" w:hAnsi="宋体" w:eastAsia="宋体" w:cs="宋体"/>
                <w:vanish/>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公共建筑节能设计标准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构筑物抗震设计标准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二氧化碳灭火系统设计标准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GB50193-93(2010年版)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建设工程施工现场供用电安全标准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50194-2014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土方与爆破工程施工及验收标准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建筑地基基础工程施工质量验收标准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GB50205-2001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屋面工程质量验收标准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地下防水工程质量验收标准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建筑地面工程施工质量验收标准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建筑装饰装修工程质量验收标准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GB50210-2001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建筑防腐蚀工程施工标准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50212-2014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组合钢模板技术标准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GB/T50214-2013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工程岩体分级标准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水喷雾灭火系统技术标准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建筑内部装修设计防火标准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GB50222-95（2001年版</w:t>
            </w:r>
            <w:r>
              <w:rPr>
                <w:rFonts w:hint="eastAsia" w:ascii="宋体" w:hAnsi="宋体" w:eastAsia="宋体" w:cs="宋体"/>
                <w:color w:val="000000"/>
                <w:sz w:val="21"/>
                <w:szCs w:val="21"/>
                <w:lang w:eastAsia="zh-CN"/>
              </w:rPr>
              <w:t>）</w:t>
            </w:r>
            <w:r>
              <w:rPr>
                <w:rFonts w:hint="eastAsia" w:ascii="宋体" w:hAnsi="宋体" w:eastAsia="宋体" w:cs="宋体"/>
                <w:vanish/>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建筑工程抗震设防分类标准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建筑防腐蚀工程施工质量验收标准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人民防空工程设计标准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建筑给水排水及采暖工程施工质量验收标准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GB50242-2002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通风与空调工程施工质量验收标准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GB50243-2016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自动喷水灭火系统施工及验收标准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气体灭火系统施工及验收标准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工程岩体试验方法标准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GB/T50266-2013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给水排水管道工程施工及验收标准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岩土工程基本术语标准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GB/T50279-2014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泡沫灭火系统施工及验收标准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土工合成材料应用技术标准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GB/T50290-2014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房地产估价标准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GB/T50291-2015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民用建筑可靠性鉴定标准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GB50292-2015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建筑工程施工质量验收统一标准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GB50300-2013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建筑电气工程施工质量验收标准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GB50303-2015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GB50308-2008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电梯工程施工质量验收标准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GB50310-2002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综合布线系统工程设计标准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综合布线系统工程验收标准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消防通信指挥系统设计标准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智能建筑设计标准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砌体工程现场检测技术标准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GB/T50315-2011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城市建设档案著录标准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GB/T50323-2001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民用建筑工程室内环境污染控制标准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GB50325-2010（2013年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建设工程项目管理标准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GB/T50326-2006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住宅装饰装修工程施工标准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GB50327-2001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木结构试验方法标准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GB/T50329-2012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建筑边坡工程技术标准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消防给水及消火栓系统技术标准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GB50974-2014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建筑机电工程抗震设计标准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矿物掺合料应用技术标准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建筑地基基础工程施工标准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GB51004-2015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高耸与复杂钢结构检测与鉴定标准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GB51008-2016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古建筑防雷工程技术标准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门式刚架轻型房屋钢结构技术标准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GB51022-2015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超大面积混凝土地面无缝施工技术标准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GB/T51025-2016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大体积混凝土温度测控技术标准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GB/T51028-2015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铁尾矿砂混凝土应用技术标准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综合医院建筑设计标准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城市消防站设计标准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精神专科医院建筑设计标准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低温环境混凝土应用技术标准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GB51081-2015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建设工程造价咨询标准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绿色商店建筑评价标准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GB/T51100-2015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工业化建筑评价标准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GB/T51129-2015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建筑节能基本术语标准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既有建筑绿色改造评价标准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绿色博览建筑评价标准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古建筑修建工程施工与质量验收标准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JGJ159-2008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施工现场机械设备检查技术标准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镇(乡)村建筑抗震技术标准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建筑施工模板安全技术标准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城市夜景照明设计标准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JGJ/T163-2008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建筑施工木脚手架安全技术标准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地下建筑工程逆作法技术标准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建筑施工碗扣式钢管脚手架安全技术标准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湿陷性黄土地区建筑基坑工程安全技术标准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建筑外墙清洗维护技术标准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清水混凝土应用技术标准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JGJ169-2009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城市轨道交通引起建筑物振动与二次辐射噪声限值及其测量方法标准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三岔双向挤扩灌注桩设计标准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JGJ171-2009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建筑陶瓷薄板应用技术标准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供热计量技术标准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JGJ173-2009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多联机空调系统工程技术标准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JGJ174-2010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自流平地面工程技术标准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公共建筑节能改造技术标准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JGJ176-2009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公共建筑节能检测标准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补偿收缩混凝土应用技术标准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体育建筑智能化系统工程技术标准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JGJ/T179-2009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建筑施工土石方工程安全技术标准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JGJ180-2009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房屋建筑与市政基础设施工程检测分类标准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锚杆锚固质量无损检测技术标准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液压升降整体脚手架安全技术标准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JGJ183-2009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建筑施工作业劳动防护用品配备及使用标准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JGJ184-2009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建筑工程资料管理标准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逆作复合桩基技术标准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塔式起重机混凝土基础工程技术标准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施工现场临时建筑物技术标准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建筑起重机械安全评估技术标准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JGJ/T189-2009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建筑工程检测试验技术管理标准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JGJ190-2010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建筑材料术语标准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钢筋阻锈剂应用技术标准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混凝土耐久性检验评定标准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钢管满堂支架预压技术标准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液压爬升模板工程技术标准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JGJ195-2010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建筑施工塔式起重机安装、使用、拆卸安全技术标准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JGJ196-2010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混凝土预制拼装塔机基础技术标准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施工企业工程建设技术标准化管理标准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型钢水泥土搅拌墙技术标准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JGJ/T199-2010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喷涂聚脲防水工程技术标准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石膏砌块砌体技术标准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建筑施工工具式脚手架安全技术标准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JGJ202-2010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民用建筑太阳能光伏系统应用技术标准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JGJ203-2010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建筑施工企业管理基础数据标准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建筑门窗工程检测技术标准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海砂混凝土应用技术标准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装配箱混凝土空心楼盖结构技术标准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后锚固法检测混凝土抗压强度技术标准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JGJ/T208-2010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轻型钢结构住宅技术标准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JGJ209-2010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刚柔性桩复合地基技术标准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建筑工程水泥水玻璃双液注浆技术标准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地下工程渗漏治理技术标准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现浇混凝土大直径管桩复合地基技术标准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铝合金门窗工程技术标准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JGJ214-2010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建筑施工升降机安装、使用、拆卸安全技术标准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JGJ215-2010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铝合金结构工程施工标准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纤维石膏空心大板复合墙体结构技术标准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JGJ217-2010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展览建筑设计标准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JGJ218-2010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混凝土结构用钢筋间隔件应用技术标准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JGJ/T219-2010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抹灰砂浆技术标准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建筑工程可持续性评价标准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预拌砂浆应用技术标准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预制预应力混凝土装配整体式框架结构技术标准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JGJ224-2010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大直径扩底灌注桩技术标准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低张拉控制应力拉索技术标准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低层冷弯薄壁型钢房屋建筑技术标准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JGJ227-2011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植物纤维工业灰渣混凝土砌块建筑技术标准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民用建筑绿色设计标准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JGJ/T229-2010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倒置式屋面工程技术标准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JGJ230-2010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建筑施工承插型盘扣式钢管支架安全技术标准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JGJ231-2010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矿物绝缘电缆敷设技术标准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JGJ232-2011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水泥土配合比设计标准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择压法检测砌筑砂浆抗压强度技术标准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建筑外墙防水工程技术标准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建筑产品信息系统基础数据标准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建筑遮阳工程技术标准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JGJ237-2011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混凝土基层喷浆处理技术标准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建（构）筑物移位工程技术标准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JGJ/T239-2011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再生骨料应用技术标准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人工砂混凝土应用技术标准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JGJ242-2011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交通建筑电气设计标准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JGJ243-2011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房屋建筑室内装饰装修制图标准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房屋白蚁预防技术标准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房屋代码编码标准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冰雪景观建筑技术标准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JGJ247-2011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底部框架抗震墙砌体房屋抗震技术标准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JGJ248-2012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拱形钢结构技术标准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JGJ/T249-2011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建筑与市政工程施工现场专业人员职业标准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JGJ/T250-2011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建筑钢结构防腐蚀技术标准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JGJ/T251-2011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房地产市场基础信息数据标准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JGJ/T252-2011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无机轻集料砂浆保温系统技术标准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JGJ253-2011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建筑施工竹脚手架安全技术标准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JGJ254-2011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采光顶与金属屋面技术标准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JGJ255-2012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钢筋锚固板应用技术标准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JGJ256-2011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索结构技术标准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JGJ257-2012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预制带肋底板混凝土叠合楼板技术标准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JGJ/T258-2011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混凝土结构耐久性修复与防护技术标准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JGJ/T259-2012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采暖通风与空气调节工程检测技术标准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外墙内保温工程技术标准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住宅厨房模数协调标准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住宅卫生间模数协调标准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光伏建筑一体化系统运行与维护标准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轻型木桁架技术标准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市政架桥机安全使用技术标准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被动式太阳能建筑技术标准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现浇混凝土空心楼盖技术标准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轻型钢丝网架聚苯板混凝土构件应用技术标准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JGJ/T269-2012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建筑物倾斜纠偏技术标准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JGJ270-2012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混凝土结构工程无机材料后锚固技术标准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建筑施工企业信息化评价标准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钢丝网架混凝土复合板结构技术标准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装饰多孔砖夹心复合墙技术标准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密肋复合板结构技术标准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建筑施工起重吊装工程安全技术标准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JGJ276-2012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红外热像法检测建筑外墙饰面粘结质量技术标准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房地产登记技术标准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JGJ278-2012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建筑结构体外预应力加固技术标准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JGJ/T279-2012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中小学校体育设施技术标准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高强混凝土应用技术标准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高压喷射扩大头锚杆技术标准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自密实混凝土应用技术标准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金融建筑电气设计标准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公共建筑能耗远程监测系统技术标准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城市居住区热环境设计标准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JGJ286-2013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建筑反射隔热涂料节能检测标准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建筑能效标识技术标准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JGJ/T288-2012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建筑外墙外保温防火隔离带技术标准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JGJ289-2012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组合锤法地基处理技术标准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现浇塑性混凝土防渗芯墙施工技术标准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建筑工程施工现场视频监控技术标准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淤泥多孔砖应用技术标准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高强混凝土强度检测技术标准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建筑采光追逐镜施工技术标准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高抛免振捣混凝土应用技术标准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建筑消能减震技术标准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JGJ297-2013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住宅室内防水工程技术标准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JGJ298-2013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建筑防水工程现场检测技术标准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JGJ/T299-2013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建筑施工临时支撑结构技术标准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JGJ300-2013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大型塔式起重机混凝土基础工程技术标准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建筑工程施工过程结构分析与监测技术标准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渠式切割水泥土连续墙技术标准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住宅室内装饰装修工程质量验收标准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建筑施工升降设备设施检验标准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JGJ305-2013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建筑工程安装职业技能标准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城市照明节能评价标准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磷渣混凝土应用技术标准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建筑通风效果测试与评价标准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JGJ/T309-2013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教育建筑电气设计标准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建筑深基坑工程施工安全技术标准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医疗建筑电气设计标准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建设领域信息技术应用基本术语标准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建筑装饰装修职业技能标准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单层防水卷材屋面工程技术标准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建筑工程裂缝防治技术标准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石灰石粉在混凝土中应用技术标准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低温辐射电热膜供暖系统应用技术标准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住房公积金基础数据标准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点挂外墙板装饰工程技术标准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混凝土中氯离子含量检测技术标准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自保温混凝土复合砌块墙体应用技术标准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建筑幕墙工程检测方法标准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预应力高强钢丝绳加固混凝土结构技术标准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机械式停车库工程技术标准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劲性复合桩技术标准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预拌混凝土绿色生产及管理技术标准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交错桁架钢结构设计标准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JGJ/T329-2015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水泥土复合管桩基础技术标准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建筑地面工程防滑技术标准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建筑塔式起重机安全监控系统应用技术标准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JGJ332-2014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会展建筑电气设计标准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JGJ333-2014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建筑设备监控系统工程技术标准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JGJ/T334-2014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城市地下空间利用基本术语标准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JGJ/T335-2014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人造板材幕墙工程技术标准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JGJ336-2016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钢绞线网片聚合物砂浆加固技术标准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JGJ337-2015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建筑工程风洞试验方法标准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JGJ/T338-2014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非结构构件抗震设计标准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JGJ339-2015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建筑地基检测技术标准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JGJ340-2015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泡沫混凝土应用技术标准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JGJ/T341-2014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蒸发冷却制冷系统工程技术标准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JGJ342-2014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变风量空调系统工程技术标准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JGJ343-2014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随钻跟管桩技术标准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JGJ/T344-2014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公共建筑吊顶工程技术标准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JGJ345-2014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建筑节能气象参数标准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JGJ/T346-2014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建筑热环境测试方法标准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JGJ/T347-2014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建筑工程施工现场标志设置技术标准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JGJ348-2014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民用建筑氡防治技术标准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JGJ/T349-2015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保温防火复合板应用技术标准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建筑玻璃膜应用技术标准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建筑塑料复合模板工程技术标准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体育建筑电气设计标准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JGJ354-2014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钢筋套筒灌浆连接应用技术标准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JGJ355-2015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围护结构传热系数现场检测技术标准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农村火炕系统通用技术标准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建筑反射隔热涂料应用技术标准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JGJ/T359-2015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建筑隔震工程施工及验收标准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人工碎卵石复合砂应用技术标准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塑料门窗设计及组装技术标准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农村住房危险性鉴定标准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JGJ/T363-2014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地下工程盖挖法施工标准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JGJ/T364-2016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太阳能光伏玻璃幕墙电气设计标准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JGJ/T365-2015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混凝土结构成型钢筋应用技术标准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住宅室内装饰装修设计标准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钻芯法检测砌体抗剪强度及砌筑砂浆强度技术标准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JGJ/T368-2015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预应力混凝土结构设计标准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JGJ369-2016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悬挂式竖井施工标准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非烧结砖砌体现场检测技术标准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喷射混凝土应用技术标准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白蚁防治工职业技能标准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导光管采光系统技术标准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管幕预筑法施工技术标准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建筑外墙外保温系统修缮标准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JGJ376-2015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木丝水泥板应用技术标准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拉脱法检测混凝土抗压强度技术标准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螺纹桩技术标准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JGJ/T379-2016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钢板剪力墙技术标准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碳纤维片材加固砌体结构技术标准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轻钢轻混凝土结构技术标准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JGJ383-2016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钻芯法检测混凝土强度技术标准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高性能混凝土评价标准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组合铝合金模板工程技术标准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JGJ386-2016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住房公积金信息系统技术标准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既有住宅建筑功能改造技术标准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商店建筑电气设计标准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JGJ392-2016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公墓和骨灰寄存建筑设计标准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城市雕塑工程技术标准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绿色建筑运行维护技术标准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组装式桁架及支撑应用技术标准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JGJ/T389-2016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住房公积金管理人员职业标准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房屋建筑和市政工程项目电子招标投标技术标准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静压桩施工技术标准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建筑震后应急评估与修复技术标准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现浇形桩复合地基技术标准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建筑基桩自平衡静载试验技术标准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缓粘结预应力混凝土结构技术标准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JGJ387-2017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锚杆检测与监测技术标准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铸钢结构技术标准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预应力混凝土异型预制桩技术标准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建筑智能化系统运行维护技术标准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装配式劲性柱混合梁框架结构技术标准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建筑用真空绝热板应用技术标准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建筑施工测量标准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现浇金属尾矿混凝土复合墙体技术标准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焊接作业厂房供暖通风与空气调节设计标准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JGJ353-2017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冲击回波法检测混凝土缺陷技术标准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模块化户内中水集成系统技术标准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聚苯模块保温墙体应用技术标准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JGJ/T420-2017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信息栏工程技术标准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JGJ/T424-2017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混凝土基体植绿护坡技术标准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JGJ/T412-2017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预应力混凝土管桩技术标准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JGJ/T406-2017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装配式住宅建筑设计标准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JGJ/T398-2017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既有社区绿色化改造技术标准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JGJ/T425-2017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桩基地热能利用技术标准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JGJ/T438-2018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农村危险房屋加固技术标准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JGJ/T426-2018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建筑工程施工现场监管信息系统技术标准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JGJ/T434-2018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建筑隔震设计标准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既有混凝土结构耐久性评定标准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地下结构抗震设计标准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工程振动术语和符号标准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钢结构加固设计标准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建筑边坡工程施工质量验收标准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民用建筑太阳能光伏系统应用技术标准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太阳能供热采暖工程技术标准504952009</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民用建筑电气设计标准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建筑隔声评价标准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民用建筑设计统一标准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看守所建筑设计标准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坡屋面工程技术标准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工业建筑设计统一标准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近零能耗建筑技术标准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泡沫灭火系统技术标准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铝合金结构技术标准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普通混凝土长期性能和耐久性能试验方法标准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既有建筑幕墙可靠性鉴定及加固标准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装配式综合健身馆技术标准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轻板结构技术标准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冷弯薄壁型钢多层住宅技术标准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山地建筑结构设计标准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双层幕墙工程技术标准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碱矿渣混凝土应用技术标准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光热幕墙工程技术标准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预应力钢结构技术标准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建筑防护栏杆技术标准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高强钢结构设计标准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建筑结构风振控制技术标准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钢混凝土组合空腔楼盖结构技术标准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建筑工程逆作法技术标准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建筑楼盖结构振动舒适度技术标准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玻璃幕墙粘接可靠性检测评估技术标准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烧结保温砌块应用技术标准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钢框架内填墙板结构技术标准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再生混凝土结构技术标准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木结构现场检测技术标准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再生混合混凝土组合结构技术标准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预制混凝土外挂墙板应用技术标准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轻型模块化钢结构组合房屋技术标准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屋盖结构风荷载标准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金属面夹芯板应用技术标准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建筑结构加固工程施工标准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开合屋盖结构技术标准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钢纤维混凝土结构设计标准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钢骨架轻型预制板应用技术标准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负温混凝土应用技术标准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钢结构住宅技术标准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随钻跟管桩技术标准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咬合式排桩技术标准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建筑地下结构抗浮技术标准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长螺旋压灌灌注桩技术标准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既有建筑地基可靠性鉴定标准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既有建筑地基基础检测技术标准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城市供水应急备用水源工程技术标准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城镇地下管道震损检测与修复设计标准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城镇地下管网抗震鉴定与改造技术标准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岩棉板薄抹灰外墙外保温工程技术标准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公共建筑室内空气质量控制设计标准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民用建筑绿色性能计算标准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健康建筑评价标准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智能建筑工程质量检测标准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养老设施智能化系统技术标准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房屋完损等级评定标准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装配式内装修技术标准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装配式住宅建筑检测技术标准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早期推定混凝土强度试验方法标准（/152008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修订，在编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城市道路交叉口设计标准（1522010）</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修订，在编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室外给水设计标准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室外排水设计标准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GB50014-2006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2016年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厂矿道路设计标准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GBJ22-87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供水水文地质勘察标准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室外给水排水和燃气热力工程抗震设计标准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GB50032-2003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给水排水工程构筑物结构设计标准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GB50069-2002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沥青路面施工及验收标准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GB50092-96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水泥混凝土路面施工及验收标准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GBJ97-87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道路工程术语标准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GBJ124-88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给水排水工程基本术语标准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GB/T50125-2010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城市用地分类与规划建设用地标准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GB50137-2011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给水排水构筑物工程施工及验收标准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道路工程制图标准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GB50162-92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工程摄影测量标准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城市居住区规划设计标准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GB50180-93(2016年版)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镇规划标准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发生炉煤气站设计标准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城市道路交通规划设计标准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工程测量基本术语标准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GB/T50228-2011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城市规划基本术语标准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GB/T50280-98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城市给水工程规划标准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城市工程管线综合规划标准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城市电力规划标准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GB/T50293-2014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风景名胜区规划标准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GB50298-1999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地下铁道工程施工及验收标准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GB50299-1999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2003年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GB50307-2012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城市排水工程规划标准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GB50318-2000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冻土工程地质勘察标准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建设工程文件归档标准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城市居民生活用水量标准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GB/T50331-2002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给水排水工程管道结构设计标准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城市污水处理厂工程质量验收标准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城镇污水再生利用工程设计标准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城市环境卫生设施规划标准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历史文化名城保护规划标准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GB50357-2005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城市轨道交通自动售检票系统工程质量验收标准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城市轨道交通通信工程质量验收标准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消防通信指挥系统施工及验收标准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城市抗震防灾规划标准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城市绿地设计标准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GB50420-2007（2016年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预应力混凝土路面工程技术标准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城镇老年人设施规划标准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地铁运营安全评价标准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GB/T50438-2007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城市消防远程监控系统技术标准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城市公共设施规划标准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村庄整治技术标准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盾构法隧道施工与验收标准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城市容貌标准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古建筑防工业振动技术标准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GB/T50452-2008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跨座式单轨交通设计标准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固定消防炮灭火系统施工与验收标准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城市水系规划标准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GB50513-2009（2016年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城市轨道交通线网规划编制标准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GB/T50546-2009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城市园林绿化评价标准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GB/T50563-2010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城市轨道交通信号工程施工质量验收标准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室外作业场地照明设计标准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岩土工程勘察安全标准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雨水集蓄利用工程技术标准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GB/T50596-2010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城市配电网规划设计标准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跨座式单轨交通施工及验收标准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城镇供热系统评价标准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城市轨道交通综合监控系统工程设计标准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城市道路交叉口规划标准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城市轨道交通地下工程建设风险管理标准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GB50652-2011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GB/T50680-2012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城市道路交通设施设计标准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地铁工程施工安全评价标准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城市轨道交通建设项目管理标准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城市轨道交通综合监控系统工程施工与质量验收标准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GB/T50732-2011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白蚁防治工程基本术语标准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GB/T50768-2012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城镇给水排水技术标准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GB50788-2012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城市防洪工程设计标准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GB/T50805-2012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燃气系统运行安全评价标准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GB/T50811-2012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城市规划基础资料搜集标准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GB/T50831-2012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GB/T50833-2012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城市综合管廊工程技术标准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GB50838-2015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城市轨道交通工程安全控制技术标准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GB/T50839-2013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城市通信工程规划标准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GB/T50853-2013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市政工程工程量计算标准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园林绿化工程工程量计算标准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构筑物工程工程量计算标准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供热系统节能改造技术标准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GB/T50893-2013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细水雾灭火系统技术标准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市政工程施工组织设计标准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城市轨道交通结构抗震设计标准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GB50909-2014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50911-2013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钢混凝土组合桥梁设计标准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城镇建设智能卡系统工程技术标准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钢管混凝土拱桥技术标准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城市对外交通规划标准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城市轨道交通客流预测标准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GB/T51150-2016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城市轨道交通公共安全防范系统工程技术标准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城市绿线划定技术标准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城市古树名木养护和复壮工程技术标准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城市排水防涝设施数据采集与维护技术标准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GB/T51187-2016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建筑与工业给水排水系统安全评价标准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GB/T51188-2016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公园设计标准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GB51192-2016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沉管法隧道施工与质量验收标准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城市轨道交通无线局域网宽带工程技术标准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城市轨道交通桥梁设计标准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GB/T51234-2017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天然气净化厂设计标准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绿色生态城区评价标准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桥梁顶升移位改造技术标准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环境卫生技术标准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GB51260-2017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建设工程造价鉴定标准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轻轨交通设计标准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住房公积金个人住房贷款业务标准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住房公积金归集业务标准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城镇综合管廊监控与报警系统工程技术标准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软土地基路基监控标准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GB/T51275</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城市道路工程技术标准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GB51286</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建设工程造价指标分类与测算标准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GB/T51290</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城市轨道交通给水排水系统技术标准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GB/T51293</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风景名胜区详细规划标准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GB/T51294</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钢围堰工程技术标准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GB/T51295</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地铁设计防火标准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GB51298</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循环流化床锅炉施工及质量验收标准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GB50972-2014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建筑与桥梁结构监测技术标准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低、中水平放射性废物处置场岩土工程勘察标准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GB/T50983-2014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城市道路交通标志和标线设置标准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地下水监测工程技术标准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GB/T51040-2014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吹填土地基处理技术标准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GB/T51064-2015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城市供热规划标准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GB/T51074-2015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城市防洪规划标准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GB51079-2016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城市消防规划标准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GB51080-2015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城市节水评价标准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压缩天然气供应站设计标准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沉井与气压沉箱施工标准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GB/T51130-2016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液化石油气供应工程设计标准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GB51142-2015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防灾避难场所设计标准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GB51143-2015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城市停车规划标准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城镇道路工程施工与质量验收标准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城镇排水管道维护安全技术标准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城市工程地球物理探测标准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家用燃气燃烧器具安装及验收标准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供水水文地质钻探与管井施工操作标准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城市公共厕所设计标准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城市道路公共交通站、场、厂工程设计标准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环境卫生设施设置标准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城镇供热管网工程施工及验收标准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建筑排水塑料管道工程技术标准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粪便处理厂运行维护及其安全技术标准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含藻水给水处理设计标准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城镇燃气输配工程施工及验收标准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城镇供热管网设计标准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城镇道路养护技术标准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CJJ37-2012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2016年版)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古建筑修建工程质量检验评定标准（北方地区）</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CJJ39-91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高浊度水给水设计标准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CJJ40-2011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城镇道路沥青路面再生利用技术标准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CJJ/T43-2014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CJJ45-2015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生活垃圾转运站技术标准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CJJ47-2016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地铁杂散电流腐蚀防护技术标准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CJJ49-92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城镇燃气设施运行、维护和抢修安全技术标准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生活垃圾堆肥处理技术标准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CJJ52-2014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民用房屋修缮工程施工标准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CJJ/T53-93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污水自然处理工程技术标准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CJJ/T54-2017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供热术语标准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CJJ/T55-2011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市政工程勘察标准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CJJ56-2012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城乡规划工程地质勘察标准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CJJ57-2012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城镇供水厂运行、维护及安全技术标准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CJJ58-2009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城镇污水处理厂运行、维护及安全技术标准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城市地下管线探测技术标准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聚乙烯燃气管道工程技术标准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粪便处理厂设计标准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市容环境卫生术语标准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CJJ/T65-2004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路面稀浆罩面技术标准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风景园林制图标准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CJJ/T67-2015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城镇排水管渠与泵站运行、维护及安全技术标准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城市人行天桥与人行地道技术标准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CJJ69-95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古建筑修建工程质量检验评定标准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南方地区</w:t>
            </w:r>
            <w:r>
              <w:rPr>
                <w:rFonts w:hint="eastAsia" w:ascii="宋体" w:hAnsi="宋体" w:eastAsia="宋体" w:cs="宋体"/>
                <w:color w:val="000000"/>
                <w:sz w:val="21"/>
                <w:szCs w:val="21"/>
                <w:lang w:eastAsia="zh-CN"/>
              </w:rPr>
              <w:t>）</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CJJ70-96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机动车清洗站技术标准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CJJ/T71-2011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无轨电车牵引供电网工程技术标准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CJJ/T72-2015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卫星定位城市测量技术标准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CJJ/T73-2010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城镇地道桥顶进施工及验收标准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CJJ74-99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城市道路绿化规划与设计标准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CJJ75-97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城市地下水动态观测标准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CJJ76-2012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供热工程制图标准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CJJ/T78-2010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城镇供热直埋热水管道技术标准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CJJ/T81-2013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园林绿化工程施工及验收标准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CJJ82-2012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城市用地竖向规划标准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CJJ83-2016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生活垃圾堆肥处理厂运行维护技术标准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CJJ86-2014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乡镇集贸市场规划设计标准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CJJ/T87-2000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城镇供热系统运行维护技术标准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CJJ88-2014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城市道路照明工程施工及验收标准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CJJ89-2012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生活垃圾焚烧处理工程技术标准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风景园林基本术语标准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CJJ/T91-2017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城市供水管网漏损控制及评定标准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生活垃圾卫生填埋场运行维护技术标准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城镇燃气室内工程施工与质量验收标准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城镇燃气埋地钢质管道腐蚀控制技术标准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地铁限界标准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CJJ96-2003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城市规划制图标准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CJJ/T97-2003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建筑给水塑料管道工程技术标准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CJJ/T98-2014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城市桥梁养护技术标准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CJJ99-2017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城市基础地理信息系统技术标准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CJJ100-2017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埋地塑料给水管道工程技术标准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CJJ101-2016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城市生活垃圾分类及其评价标准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CJJ/T102-2004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城市地理空间框架数据标准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城镇供热直埋蒸汽管道技术标准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城镇供热管网结构设计标准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CJJ105-2005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城市市政综合监管信息系统技术标准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生活垃圾填埋场无害化评价标准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城市道路除雪作业技术标准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CJJ/T108-2006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生活垃圾转运站运行维护技术标准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CJJ109-2006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建筑与小区管道直饮水系统技术标准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预应力混凝土桥梁预制节段逐跨拼装施工技术标准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生活垃圾卫生填埋场封场技术标准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CJJ112-2007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生活垃圾卫生填埋场防渗系统工程技术标准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CJJ113-2007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城市公共交通分类标准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房地产市场信息系统技术标准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建设领域应用软件测评工作通用标准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建设电子文件与电子档案管理标准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城市公共交通工程术语标准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CJJ/T119-2008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城镇排水系统电气与自动化工程技术标准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风景名胜区分类标准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CJJ/T121-2008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游泳池给水排水工程技术标准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镇（乡）村给水工程技术标准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村排水工程技术标准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环境卫生图形符号标准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CJJ/T125-2008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城市道路清扫保洁质量与评价标准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CJJ/T126-2008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建筑排水金属管道工程技术标准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生活垃圾焚烧厂运行维护与安全技术标准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城市快速路设计标准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CJJ129-2009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CJJ/T130-2009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城镇污水处理厂污泥处理技术标准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城乡用地评定标准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生活垃圾填埋场填埋气体收集处理及利用工程技术标准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建筑垃圾处理技术标准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透水水泥混凝土路面技术标准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CJJ/T135-2009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快速公共汽车交通系统设计标准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生活垃圾焚烧厂评价标准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CJJ/T137-2010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城镇地热供热工程技术标准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城市桥梁桥面防水工程技术标准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CJJ139-2010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二次供水工程技术标准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建设项目交通影响评价技术标准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CJJ/T141-2010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建筑屋面雨水排水系统技术标准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埋地塑料排水管道工程技术标准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城市地理空间信息共享与服务元数据标准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CJJ/T144-2010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燃气冷热电三联供工程技术标准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城镇燃气报警控制系统技术标准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CJJ/T146-2011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城镇燃气管道非开挖修复更新工程技术标准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CJJ/T147-2010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城镇燃气加臭技术标准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CJJ/T148-2010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城市户外广告设施技术标准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CJJ149-2010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生活垃圾渗沥液处理技术标准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CJJ150-2010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城市遥感信息应用技术标准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城市道路交叉口设计标准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CJJ152-2010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城镇燃气标志标准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建筑给水金属管道工程技术标准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建筑给水复合管道工程技术标准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生活垃圾转运站评价标准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城市三维建模技术标准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城建档案业务管理标准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CJJ/T158-2011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城镇供水管网漏水探测技术标准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CJJ159-2011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公共浴场给水排水工程技术标准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CJJ160-2011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污水处理卵形消化池工程技术标准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CJJ161-2011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城市轨道交通自动售检票系统检测技术标准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CJJ/T162-2011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村庄污水处理设施技术标准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CJJ/T163-2011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盾构隧道管片质量检测技术标准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CJJ/T164-2011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建筑排水复合管道工程技术标准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CJJ/T165-2011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城市轨道交通直线电机牵引系统设计标准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CJJ167-2012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村绿地分类标准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CJJ/T168-2011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城镇道路路面设计标准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CJJ169-2012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地铁与轻轨系统运营管理标准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风景园林标志标准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生活垃圾堆肥厂评价标准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风景名胜区游览解说系统标准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城市水域保洁作业及质量标准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生活垃圾卫生填埋气体收集处理及利用工程运行维护技术标准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CJJ175-2012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生活垃圾卫生填埋场岩土工程技术标准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CJJ176-2012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气泡混合轻质土填筑工程技术标准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公共汽电车行车监控及集中调度系统技术标准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CJJ/T178-2012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生活垃圾收集站技术标准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CJJ179-2012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城市轨道交通工程档案整理标准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城镇排水管道检测与评估技术标准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城镇供水与污水处理化验室技术标准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城市轨道交通站台屏蔽门系统技术标准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餐厨垃圾处理技术标准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城镇供热系统节能技术标准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城市地理编码技术标准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建设电子档案元数据标准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透水砖路面技术标准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村仓储用地规划标准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CJJ/T189-2014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透水沥青路面技术标准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浮置板轨道技术标准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盾构可切削混凝土配筋技术标准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城市道路路线设计标准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CJJ193-2012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城市道路路基设计标准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CJJ194-2013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风景名胜区监督管理信息系统技术标准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住房保障信息系统技术标准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住房保障基础信息数据标准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城市轨道交通接触轨供电系统技术标准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城市规划数据标准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CJJ/T199-2013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城市供热管网暗挖工程技术标准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CJJ200-2014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直线电机轨道交通施工及验收标准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城市轨道交通结构安全保护技术标准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城镇供热系统抢修技术标准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生活垃圾土土工试验技术标准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生活垃圾收集运输技术标准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CJJ205-2013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城市道路低吸热路面技术标准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城镇供水管网运行、维护及安全技术标准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磷矿尾矿砂道路基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垫</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层施工及质量验收标准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CJJ/T208-2014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塑料排水检查井应用技术标准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CJJ/T209-2013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城镇排水管道非开挖修复更新工程技术标准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粪便处理厂评价标准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生活垃圾焚烧厂运行监管标准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生活垃圾卫生填埋场运行监管标准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生活垃圾填埋场防渗土工膜渗漏破损探测技术标准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城镇燃气管网泄漏检测技术标准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燃气热泵空调系统工程技术标准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盾构法开仓及气压作业技术标准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城市道路彩色沥青混凝土路面技术标准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城镇供热系统标志标准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城市地下道路工程设计标准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CJJ221-2015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喷泉水景工程技术标准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供热计量系统运行技术标准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城镇给水预应力钢筒混凝土管管道工程技术标准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城镇供水行业职业技能标准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城镇供水管网抢修技术标准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城市照明自动控制系统技术标准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城镇污水处理厂运营质量评价标准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城镇给水微污染水预处理技术标准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CJJ/T229-2015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排水工程混凝土模块砌体结构技术标准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生活垃圾焚烧厂检修标准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CJJ231-2015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建筑同层排水工程技术标准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CJJ232-2016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城市桥梁检测与评定技术标准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国家重点公园评价标准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城镇桥梁钢结构防腐蚀涂装工程技术标准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垂直绿化工程技术标准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园林行业职业技能标准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抗车辙沥青混合料应用技术标准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CJJ/T 238-2016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城市桥梁结构加固技术标准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CJJ/T239-2016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动物园术语标准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城镇供热监测与调控系统技术标准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城市道路与轨道交通合建桥梁设计标准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CJJ 242-2016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城镇污水处理厂臭气处理技术标准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城镇给水管道非开挖修复更新工程技术标准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住宅生活排水系统立管排水能力测试标准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村给水工程规划标准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供热站房噪声与振动控制技术标准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CJJ/T247-2016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城市梁桥拆除工程安全技术标准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CJJ248-2016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市政公用设施运行管理人员职业标准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CJJ/T249-2016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城镇燃气管道穿跨越工程技术标准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城镇污水再生利用设施运行、维护及安全技术标准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CJJ252-2016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再生骨料透水混凝土应用技术标准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城镇供热直埋热水管道泄漏监测系统技术标准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CJJ/T254-2016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中低速磁浮交通供电技术标准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城镇燃气自动化系统技术标准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道路深层病害非开挖处治技术标准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城镇给水膜处理技术标准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城市照明合同能源管理技术标准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住宅专项维修资金管理信息系统技术标准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住宅专项维修资金管理基础信息数据标准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城市轨道交通梯形轨枕轨道工程施工质量验收标准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CJJ266-2017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动物园管理标准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生活垃圾渗沥液膜生物反应处理系统技术标准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城市综合地下管线信息系统技术标准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动物园设计标准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CJJ267-2017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城镇燃气工程智能化技术标准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生活垃圾焚烧厂标识标志标准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CJJ/T270-2017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中低速磁浮交通运行控制技术标准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CJJ/T255-2017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中低速磁浮交通设计标准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CJJ/T262-2017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城市绿地分类标准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CJJ/T85-2017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波形钢腹板组合梁桥技术标准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CJJ/T272-2017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城市轨道交通工程远程监控系统技术标准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CJJ/T278-2017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城镇供水水质在线监测技术标准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CJJ/T271-2017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城镇燃气用户工程设计标准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城镇燃气输配工程施工及验收标准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城镇液化天然气供应站设计标准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城镇燃气输配工程设计标准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城镇燃气室内工程施工与质量验收标准（替代行标942009）</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建筑给水排水及采暖工程施工质量验收标准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建筑给水排水设计标准</w:t>
            </w:r>
            <w:r>
              <w:rPr>
                <w:rFonts w:hint="eastAsia" w:ascii="宋体" w:hAnsi="宋体" w:eastAsia="宋体" w:cs="宋体"/>
                <w:color w:val="000000"/>
                <w:sz w:val="21"/>
                <w:szCs w:val="21"/>
                <w:lang w:val="en-US" w:eastAsia="zh-CN"/>
              </w:rPr>
              <w:t>GB</w:t>
            </w:r>
            <w:r>
              <w:rPr>
                <w:rFonts w:hint="eastAsia" w:ascii="宋体" w:hAnsi="宋体" w:eastAsia="宋体" w:cs="宋体"/>
                <w:color w:val="000000"/>
                <w:sz w:val="21"/>
                <w:szCs w:val="21"/>
              </w:rPr>
              <w:t>50015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2003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2009年版</w:t>
            </w:r>
            <w:r>
              <w:rPr>
                <w:rFonts w:hint="eastAsia" w:ascii="宋体" w:hAnsi="宋体" w:eastAsia="宋体" w:cs="宋体"/>
                <w:color w:val="000000"/>
                <w:sz w:val="21"/>
                <w:szCs w:val="21"/>
                <w:lang w:eastAsia="zh-CN"/>
              </w:rPr>
              <w:t>）</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城市地下空间规划标准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城市环境规划标准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城市内涝防治规划标准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农村生活垃圾处理技术标准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县域生活垃圾处理工程规划标准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生活垃圾卫生填埋处理岩土工程技术标准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生活垃圾卫生填埋场防渗系统工程技术标准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生活垃圾焚烧处理工程技术标准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主题公园工程技术标准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跨座式单轨交通工程测量标准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北斗导航综合监测系统工程技术标准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水泥混凝土路面技术标准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城镇道路路面技术标准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室外排水设计标准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城市公共设施规划标准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城镇排水系统电气与自动化工程技术标准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城镇供水设施改造工程技术标准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城镇供水信息系统工程技术标准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城市废弃渣土堆填场工程安全排查技术标准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粪便处理厂运行维护及其安全技术标准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粪便处理厂技术标准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生活垃圾渗沥液处理技术标准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生活垃圾填埋场填埋气体收集处理及利用工程技术标准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环境卫生图形符号标准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城市道路清扫保洁质量与评价标准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城市户外广告设施技术标准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建筑垃圾处理技术标准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生活垃圾焚烧厂评价标准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生活垃圾转运站运行维护技术标准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生活垃圾填埋场无害化评价标准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生活垃圾焚烧飞灰固化稳定化处理技术标准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餐厨垃圾处理厂运行维护技术标准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风景名胜区游道建设技术标准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植物园设计标准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居住绿地设计标准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湿地公园设计标准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风景名胜区资源分类与评价标准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城镇绿道工程技术标准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园林绿化工程盐碱地改良技术标准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边坡喷播绿化工程技术标准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风景名胜区分类标准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园林绿化养护标准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悬挂式单轨交通技术标准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二次供水工程技术标准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小型火力发电厂设计标准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GB50049-2011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工业循环冷却水处理设计标准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20kV及以下变电所设计标准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电热设备电力装置设计标准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GB50056-93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爆炸危险环境电力装置设计标准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35kV～110kV变电站设计标准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GB50059-2011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3～110kV高压配电装置设计标准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GB50060-2008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66kV及以下架空电力线路设计标准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GB50061-2010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电力装置的继电保护和自动装置设计标准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GB/T50062-2008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电力装置的电测量仪表装置设计标准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GB/T50063-2008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交流电气装置的过电压保护和绝缘配合设计标准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 50064-2014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交流电器装置的接地设计标准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GB/T50065-2011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矿山电力设计标准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小型水力发电站设计标准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高压电器施工及验收标准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电力变压器、油浸电抗器、互感器施工及验收标准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母线装置施工及验收标准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电气设备交接试验标准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电缆线路施工及验收标准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接地装置施工及验收标准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旋转电机施工及验收标准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盘、柜及二次回路接线施工及验收标准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蓄电池施工及验收标准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电气装置安装工程66kv及以下架空电力线路施工及验收标准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50173-2014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电力工程电缆设计标准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并联电容器装置设计标准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火力发电厂与变电站设计防火标准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110kV~750kV架空输电线路施工及验收标准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50233-2014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低压电器施工及验收标准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电力变流设备施工及验收标准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起重机电气装置施工及验收标准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爆炸和火灾危险环境电气装置施工及验收标准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电力设施抗震设计标准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GB50260-2013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GB50267-97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核电厂总平面及运输设计标准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GB/T50294-2014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GB/T50297-2006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地热电站岩土工程勘察标准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电力系统继电保护及自动化设备柜</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屏</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GB/T50479-2011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核工业铀水冶厂尾矿库、尾渣库安全设计标准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核工业铀矿冶工程设计标准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核电厂建设工程监理标准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GB/T50522-2009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110kv～750kv架空输电线路设计标准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330kv～750kv架空输电线路勘测标准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电厂标识系统编码标准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GB/T50549-2010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工业企业电气设备抗震设计标准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海上风力发电工程施工标准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GB/T50571-2010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核电厂工程地震调查与评价标准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GB/T50572-2010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双曲线冷却塔施工与质量验收标准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1及以下配线工程施工与验收标准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煤气余压发电装置技术标准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铝母线焊接工程施工及验收标准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火力发电厂海水淡化工程设计标准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GB/T50619-2010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核电厂工程测量技术标准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大中型火力发电厂设计标准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核电厂工程水文技术标准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GB/T50663-2011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1000架空输电线路设计标准    1000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核电厂工程气象技术标准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GB/T50674-2013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铀燃料元件厂混凝土结构厂房可靠性鉴定技术标准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GB/T50676-2011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1000kv变电站设计标准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小型水电站技术改造标准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GB/T50700-2011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电力系统安全自动装置设计标准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GB/T50703-2011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±800kv及以下直流换流站土建工程施工质量验收标准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1000kv架空输电线路勘测标准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GB50741-2012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核电厂常规岛设计防火标准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GB50745-2012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秸秆发电厂设计标准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电厂动力管道设计标准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±800kv及以下换流站干式平波电抗器施工及验收标准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±800kv及以下换流站换流阀施工及验收标准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GB/T50775-2012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±800及以下换流站换流变压器施工及验收标准            ±800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±800kv及以下换流站构支架施工及验收标准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±800kv直流换流站设计标准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±800kv直流架空输电线路设计标准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50790-2013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地热电站设计标准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50791-2013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光伏发电站施工标准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GB50794-2012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光伏发电工程施工组织设计标准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GB/T50795-2012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GB/T50796-2012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GB50797-2012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铀矿石和铀化合物储存设施安全技术标准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1000kv系统电气装置安装工程电气设备交接试验标准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GB/T50832-2013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1000kv构支架施工及验收标准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50834-2013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1000kv电力变压器、油浸电抗器、互感器施工及验收标准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50835-2013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1000kV高压电器（GIS、HGIS、隔离开关、避雷器）施工及验收标准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50836-2013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小水电电网节能改造工程技术标准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GB/T50845-2013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光伏发电接入配电网设计标准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GB/T50865-2013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光伏发电站接入电力系统设计标准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GB/T50866-2013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小型水电站安全检测与评价标准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GB/T50876-2013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大中型水电工程建设风险管理标准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GB/T50927-2013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核电厂常规岛设计标准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GB/T50958-2013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火力发电厂海水淡化工程调试及验收标准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GB/T51189-2016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海底电力电缆输电工程设计标准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GB/T51190-2016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海底电力电缆输电工程施工及验收标准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GB/T51191-2016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高压直流换流站设计标准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GB/T51200-2016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微电网接入配电网系统调试与验收标准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小型水电站运行维护技术标准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GB/T50964-2014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电动汽车充电站设计标准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联合循环机组燃气轮机施工及质量验收标准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GB50973-2014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铀浓缩工厂工艺水管道工程施工及验收标准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GB/T50975-2014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继电保护及二次回路安装及验收标准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GB/T50976-2014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电力调度通信中心工程设计标准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GB/T50980-2014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1000kv输变电工程竣工验收标准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GB50993-2014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工业企业电气设备抗震鉴定标准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GB50994-2014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水泥工厂余热发电工程施工与质量验收标准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GB51005-2014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铀浓缩工厂工艺气体管道工程施工及验收标准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GB/T51012-2014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铀转化设施设计标准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51041-2014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电化学储能电站设计标准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GB51048-2014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电气装置安装工程串联电容器补偿装置施工及验收标准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GB51049-2014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电网工程标识系统编码标准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GB/T51061-2014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330kv～750kv智能变电站设计标准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GB/T51071-2014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66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～220kv 智能变电站设计标准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GB/T51072-2014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电动汽车电池更换站设计标准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GB/T51077-2015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风力发电场设计标准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GB51096-2015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太阳能发电站支架基础技术标准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GB/T51106-2015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风力发电工程施工与验收标准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GB/T51121-2015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电力建设安全工作标准 第2部分:电力线路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5009.2-2013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电力建设安全工作标准 第3部分:变电站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5009.3-2013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发电厂化学设计标准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5068-2014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电力工程工程地质测绘技术标准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 T 5104–2016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发电厂油气管道设计标准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 T 5204 –2016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火力发电厂工程测量技术标准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/T 5001—2014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电力工程直流电源系统设计技术标准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/T 5044—2014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火力发电厂贮灰场岩土工程勘测技术标准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/T 5097—2014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电力建设安全工作标准  第1部分:火力发电</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5009.1-2014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火力发电厂土建结构设计技术标准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5022-2012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电力设备典型消防标准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5027-2015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火力发电厂职业安全设计标准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5053-2012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水电水利工程施工安全防护设施技术标准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5162-2013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架空输电线路大跨越工程施工及验收标准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5319-2014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20配电设计技术规定      20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5449-2012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火力发电厂职业卫生设计标准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 5454-2012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火力发电厂建筑装修设计标准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5029-2012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电力工程水文技术标准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电力岩土工程勘测资料整编技术标准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5093—2016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5094-2012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220kv~750kv变电站设计技术标准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 力 发 电 厂热工电源及气源系统设计技术标准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火力发电厂信息系统设计技术规定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变电站建筑结构设计技术标准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电力工程制图标准 第1部分 一般规则部分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5028.1-2015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电力工程制图标准 第2部分:机械部分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5028.2-2015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电力工程制图标准 第3部分:电气、仪表与控制部分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5028.3-2015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电力工程制图标准 第4部分:土建部分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5028.4-2015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火力发电厂厂内通信设计技术规定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5041-2012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火力发电厂辅助及附属建筑物建筑面积标准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5052-2016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火力发电厂汽水管道设计标准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5054─2016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火电厂和核电厂常规岛主厂房荷载设计技术标准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水工混凝土外加剂技术标准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5100-2014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土工离心模型试验技术标准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35kv~220kv无人值班变电站设计技术标准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5103-2012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水电水利基本建设工程单元工程质量等级评定标准 第7部分:碾压式土石坝工程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5113.7-2015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碾压式土石坝施工标准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5129-2013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农网建设与改造技术导则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5131-2015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水电水利工程爆破施工技术标准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5135-2013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火力发电厂、变电站二次接线设计技术标准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5136-2012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火力发电厂除灰设计技术标准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5142-2012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5144-2015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水工混凝土砂石骨料试验标准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火力发电厂厂用电设计技术标准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架空输电线路杆塔结构设计技术规定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电力工程勘测制图标准 第1部分:测量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5156.1—2015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电力工程勘测制图标准第2部分:岩土工程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5156.2—2015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电力工程勘测制图标准 第3部分:水文气象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5156.3—2015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电力工程勘测制图标准 第4部分:水文地质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5156.4—2015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电力工程勘测制图标准 第5部分:物探</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5156.5—2015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电力系统调度通信交换网设计技术标准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电力工程气象勘测技术标准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电力工程物探技术标准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5159-2012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电力工程岩土描述技术标准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110kv~750kv架空输电线路施工质量检验及评定标准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变电站岩土工程勘测技术标准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5170—2015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混凝土坝安全监测技术标准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5178-2016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火力发电厂运煤设计技术标准 第3部分:运煤自动化</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5187.3 —2012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火力发电厂石灰石石膏湿法烟气脱硫系统设计标准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5196—2016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220kv~500kv紧凑型架空输电线路设计技术标准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架空输电线路基础设计技术标准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高压直流输电大地返回系统设计技术标准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5224 -2014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发电厂电力网络计算机监控系统设计技术标准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5226-2013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电气设备交接试验报告统一格式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火力发电建设工程机组调试技术标准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火力发电建设工程机组调试质量验收及评价标准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水工混凝土掺用氧化镁技术标准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混凝土面板堆石坝挤压边墙技术标准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水工混凝土抑制碱骨料反应技术标准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大坝混凝土声波检测技术标准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5299-2013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1000kv架空输电线路工程施工质量检验及评定标准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架空输电线路无跨越架不停电跨越架线施工工艺导则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专用汽车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水工塑性混凝土试验标准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水工混凝土掺用石灰石粉技术标准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运输类车辆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水电水利工程清水混凝土施工标准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水电水利工程施工度汛风险评估标准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水电水利工程施工安全监测技术标准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水电水利工程水下混凝土施工标准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5309-2013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沥青混凝土面板堆石坝及库盆施工标准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水电水利工程砂石料开采及加工系统运行标准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1000kv变电站电气装置安装工程施工质量检验及评定标准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水电站大坝运行安全评价导则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水电水利工程施工安全生产应急能力评估导则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水工混凝土建筑物修补加固技术标准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水电水利工程软土地基施工监测技术标准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水电水利工程聚脲涂层施工技术标准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架空输电线路扩径导线架线施工工艺导则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架空输电线路大跨越工程架线施工工艺导则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水工混凝土配合比设计标准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直流架空输电线路对电信线路危险和干扰影响防护设计技术标准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5340-2015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电力调度数据网络工程初步设计内容深度规定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5364-2015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发电厂汽水管道应力计算技术标准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5366—2014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发电厂和变电站照明设计技术规定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5390-2014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水工建筑物滑动模板施工技术标准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5400-2016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无人值班变电站远方监控中心设计技术标准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5430-2009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电力系统调度自动化工程可行性研究报告内容深度规定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电力系统通信系统设计内容深度规定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5447-2012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输变电工程可行性研究内容深度规定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5448-2012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20kv配电设备选型技术规定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架空输电线路工程初步设计内容深度规定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变电工程初步设计内容深度规定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串补站设计技术标准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变电工程施工图设计内容深度规定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换流站建筑结构设计技术标准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5459-2012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换流站站用电设计技术规定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火力发电厂施工图设计文件内容深度规定第10部分:建筑</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火力发电厂施工图设计文件内容深度规定第11部分:土建结构</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火力发电厂施工图设计文件内容深度规定  第1部分:总的部分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 第12部分:采暖通风及空气调节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 第13部分:水工工艺</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 第14部分:水工结构</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 第15部分:通信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 第16部分:信息系统</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5461.16-2013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火力发电厂施工图设计文件内容深度规定第2部分:总图运输</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火力发电厂施工图设计文件内容深度规定第3部分:热机</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火力发电厂施工图设计文件内容深度规定第4部分:运煤</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火力发电厂施工图设计文件内容深度规定第5部分:除灰渣</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火力发电厂施工图设计文件内容深度规定第6部分:电厂化学</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火力发电厂施工图设计文件内容深度规定第7部分:烟气脱硫</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火力发电厂施工图设计文件内容深度规定第8部分:电气</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火力发电厂施工图设计文件内容深度规定第9部分:仪表与控制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架空输电线路覆冰观测技术规定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110kv~750kv架空输电线路施工图设计内容深度规定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火力发电工程初步设计概算编制导则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火力发电工程施工图预算编制导则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火力发电工程可行性研究投资估算编制导则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输变电工程初步设计概算编制导则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输变电工程施工图预算编制导则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输变电工程可行性研究投资估算编制导则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5469-2013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燃煤发电工程建设预算项目划分导则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变电站、开关站、换流站工程建设预算项目划分导则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燃气蒸汽联合循环发电工程建设预算项目划分导则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生物质发电工程建设预算项目划分导则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垃圾发电工程建设预算项目划分导则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电缆输电线路工程建设预算项目划分导则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串联补偿站及静止无功补偿工程建设预算项目划分导则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20kv及以下配电网工程建设预算项目划分导则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通信工程建设预算项目划分导则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5479-2013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火力发电厂烟气脱硝设计技术标准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电力岩土工程监理标准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整体煤气化联合循环技术及设备名词术语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火力发电厂再生水深度处理设计标准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电力电缆隧道设计标准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110kv~750kv架空输电线路大跨越设计技术标准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特高压架空输电线路杆塔结构设计技术标准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发电工程估算编制及项目划分导则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5487 -2014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 力 发 电 厂干式贮灰场设计标准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5488 -2014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火力发电厂循环水泵房进水流道设计标准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5489 -2014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500kv交流海底电缆线路设计技术标准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5490 -2014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35kv~110kv户内变电站设计标准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220kv~500kv户内变电站设计标准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高压直流架空输电线路设计技术标准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330kv~500kv无人值班变电站设计技术标准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换流站二次系统设计技术标准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5499—2015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配电自动化系统信息采集及分类技术标准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冻土地区架空输电线路基础设计技术标准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串补站初步设计文件内容深度规定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直流换流站施工图设计内容深度规定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特高压架空输电线路大跨越设计技术标准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电力应急通信设计技术标准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电力系统继电保护设计技术标准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火力发电厂水工设计基础资料及其深度规定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燃气分布式供能站设计标准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架空输电线路覆冰勘测标准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5509-2015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城市居住区供配电设施建设标准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反井钻机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水电水利工程沉井施工技术标准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水电水利工程预应力锚杆用水泥锚固剂技术标准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火力发电厂热力设备及管道保温防腐施工质量验收标准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循环流化床锅炉砌筑工艺导则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火力发电工程施工组织设计导则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电力工程电缆防火封堵施工工艺导则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架空输电线路戈壁碎石土地基掏挖基础设计与施工技术导则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配电自动化规划设计导则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5709-2014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电力建设土建工程施工技术检验标准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带式输送机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水电水利工程接缝灌浆施工技术标准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火力发电厂热力设备及管道保温施工工艺导则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火力发电厂热力设备及管道保温防腐施工技术标准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电力光纤到户施工及验收标准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农村住宅电气工程技术标准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单三相混合配电方式设计标准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水电水利工程施工基坑排水技术标准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5719-2015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水工自密实混凝土技术标准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水工喷射混凝土试验标准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塔带机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履带式布料机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水电工程砂石系统废水处理技术标准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35kv及以下电力用户变电所建设标准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1000kv串联电容器补偿装置施工工艺导则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绝缘子用常温固化硅橡胶防污闪涂料现场施工技术标准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水电水利工程控制性灌浆施工标准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配电网规划设计技术导则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5729-2016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振捣机械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5730-2016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振动碾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5731-2016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架空输电线路大跨越工程施工质量检验及评定标准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5732-2016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架空输电线路接地模块施工工艺导则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5733-2016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电力通信超长站距光传输工程设计技术标准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5734-2016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电流互感器和电压互感器选择及计算标准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866-2015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水电水利工程岩体观测标准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水电水利工程压力钢管制造安装及验收标准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DL/T5017—2007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水电工程可行性研究报告编制标准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DL/T5020—2007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灯泡贯流式水轮发电机组安装工艺标准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DL/T5038—2012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输电线路对无线电台影响防护设计标准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DL/T5040-2006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电力建设工程量清单计价标准 变电工程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DL/T5041-2006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梯级水电厂集中控制工程设计标准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DL/T5045-2006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火力发电厂废水治理设计技术标准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DL/T5046-2006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水工混凝土掺用粉煤灰技术标准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DL/T5055—2007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变电站总布置设计技术标准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DL/T5056—2007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水电工程建设征地移民安置规划设计标准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DL/T5064—2007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火力发电厂化学设计技术标准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DL/T5068-2006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水轮机金属蜗壳现场制造安装及焊接工艺导则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DL/T5070—2012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混流式水轮机转轮现场制造工艺导则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DL/T5071—2012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火力发电厂保温油漆设计标准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DL/T5072—2007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220kv及以下架空送电线路勘测技术标准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DL/T5076—2008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水电水利工程预应力锚索施工技术标准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5083-2010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火力发电厂主厂房荷载设计技术标准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DL/T5095—2007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电力工程钻探技术标准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DL/T5096-2008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水电水利基本建设工程 单元工程质量等级评定标准 第10部分:沥青混凝土工程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DL/T5113.10—2012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水电水利基本建设工程 单元工程质量等级评定标准 第3部分:水轮发电机组安装工程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DL/T5113.3—2012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水电水利基本建设工程 单元工程质量等级评定标准 第4部分:水力机械辅助设备安装工程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DL/T5113.4—2012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水电水利基本建设工程 单元工程质量等级评定标准 第5部分:发电电气设备安装工程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DL/T5113.5—2012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水电水利基本建设工程 单元工程质量等级评定标准 第6部分:升压变电电气设备安装工程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DL/T5113.6—2012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混凝土面板堆石坝接缝止水技术标准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DL/T5115—2008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电力工程数字摄影测量标准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DL/T5138—2014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火力发电厂制粉系统设计计算技术规定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DL/T5145-2012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水工建筑物水泥灌浆施工技术标准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DL/T5148—2012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第1部分：通则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第2部分：高压电器施工质量检验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第3部分：电力变压器、油浸电抗器、互感器施工质量检验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5161.3-2002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第4部分：母线装置施工质量检验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电气装置安装工程 质量检验及评定标准 第5部分：电缆线路施工质量检验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5161.5-2002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第6部分：接地装置施工质量检验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5161.6-2002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第7部分：旋转电机施工质量检验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5161.7-2002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第8部分：盘、柜及二次回路结线施工质量检验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5161.8-2002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第9部分：蓄电池施工质量检验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5161.9-2002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第10部分：35kv及以下架空电力线路施工质量检验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5161.10-2002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第11部分：电梯电气装置施工质量检验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第12部分：低压电器施工质量检验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第13部分：电力交流设备施工质量检验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5161.13-2002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第14部分：起重机电气装置施工质量检验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第15部分：爆炸及火灾危险环境电气装置施工质量检验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5161.15-2002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电气装置安装工程 质量检验及评定标准 第16部分：1及以下配线工程施工质量检验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5161.16-2002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电气装置安装工程 质量检验及评定标准 第17部分：电气照明装置施工质量检验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5161.17-2002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DL/T5173—2012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水工建筑物抗冲磨防空蚀技术标准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5207-2005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电力建设施工质量验收及评价标准 第1部分：土建工程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电力建设施工质量验收及评价标准 第2部分：锅炉机组</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电力建设施工质量验收及评价标准 第3部分：汽轮发电机组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电力建设施工质量验收及评价标准 第4部分： 热工仪表及控制装置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电力建设施工质量验收及评价标准 第5部分：管道及系统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DL/T5210.5-2009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电力建设施工质量验收及评价标准 第6部分：水处理剂制 氢设备和系统</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电力建设施工质量验收及评定标准 第7部分：焊接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DL/T5210.7-2010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电力建设施工质量验收及评价标准  第8部分：加工配制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5210.8-2009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电力工程竣工图文件编制规定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DL/T5229─2016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±800kv及以下直流输电接地极施工及验收标准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±800kv及以下直流换流站电气装置安装工程施工及验收标准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±800kv及以下直流换流站电气装置施工质量检验及评定标准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±800kv及以下直流输电工程启动及竣工验收标准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±800kv及以下直流架空输电线路工程施工及验收标准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±800kv及以下直流架空输电线路工程施工质量检验及评定标准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灌浆记录仪技术导则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土坝灌浆技术标准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DL/T5238-2010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火力发电厂燃烧系统设计计算技术标准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水工混凝土耐久性技术标准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35kv～220kv变电站无功补偿装置设计技术规定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水电水利工程场内施工道路技术标准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水电水利工程常规水工模型试验标准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水电水利工程掺气减蚀模型试验规</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水电水利工程滑坡涌浪模拟技术标准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水电站有压输水系统水工模型试验标准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履带起重机安全操作标准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门座起重机安全操作标准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DL/T5249-2010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汽车起重机安全操作标准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DL/T5250-2010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水工混凝土建筑物缺陷检测和评估技术标准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DL/T5251-2010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火力发电厂环境影响评价气象测试技术规定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DL/T5252-2010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火电厂烟气脱硝工程施工验收技术标准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推土机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DL/T5262—2010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装载机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DL/T5263—2010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水电水利工程覆盖层灌浆技术标准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DL/T5267—2012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混凝土面板堆石坝翻模固坡施工技术标准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DL/T5268—2012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水电水利工程砾石土心墙堆石坝施工标准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DL/T5269—2012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凿岩台车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DL/T5280-2012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平地机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塔式起重机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DL/T5282-2012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水电水利工程施工机械安全操作标准  混凝土泵车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碳纤维复合芯铝绞线施工工艺及验收导则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DL/T5284-2012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750kv架空送电线路铁塔组立施工工艺导则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DL/T5342-2006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750kv架空送电线路张力架线施工工艺导则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DL/T5343-2006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电力光纤通信工程验收标准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DL/T5344-2006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混凝土拱坝设计标准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DL/T5346-2006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水电水利工程水利机械制图标准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DL/T5349-2006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水电水利工程电气制图标准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水电水利工程地质制图标准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高压配电装置设计技术标准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水电水利工程边坡设计标准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水电水利工程钻孔土工试验标准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DL/T5354—2006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水电水利工程土工试验标准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水电水利工程粗粒土试验标准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水电水利工程岩土化学分析试验标准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水电水利工程金属结构设备防腐蚀技术标准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水电水利工程水流空化模型试验标准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DL/T5359—2006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水电水利工程溃坝洪水模拟技术标准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水电水利工程施工导截流模型试验标准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水工碾压式沥青混凝土施工标准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电力数据通信网络工程初步设计内容深度规定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火力发电厂汽水管道应力计算技术标准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水电水利工程岩体应力测试标准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水电水利工程岩石试验标准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电力建设工程量清单计价标准 火力发电厂工程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DL/T5369—2007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水电水利工程施工通用安全技术标准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水电水利工程土建施工安全技术标准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水电水利工程金属结构与机电设备安装安全技术标准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水电水利工程施工作业人员安全技术操作标准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火力发电厂初步可行性研究报告内容深度规定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火力发电厂可行性研究报告内容深度规定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水电工程建设征地处理范围界定标准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水电工程建设征地实物指标调查标准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水电工程农村移民安置规划设计标准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水电工程移民专业项目规划设计标准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DL/T5379—2007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水电工程移民安置城镇迁建规划设计标准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水电工程水库库底清理设计标准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水电工程建设征地移民安置补偿费用概（估）算编制标准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风力发电场设计技术标准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风力发电工程施工组织设计标准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大坝安全监测系统施工监理标准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水电水利工程混凝土预冷系统设计导则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水工混凝土掺用磷渣粉技术标准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水电水利工程天然建筑材料勘察标准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水工建筑物岩石基础开挖工程施工技术标准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DL/T5389—2007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火力发电厂和变电站照明设计技术规定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电力系统通信设计技术规定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电力系统数字同步网工程设计标准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高压直流换流站接入系统设计内容深度规定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电力工程地下金属构筑物防腐技术导则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碾压式土石坝设计标准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水力发电厂高压电气设备选择及布置设计标准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水电站进水口设计标准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水电水利工程垂直升船机设计导则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DL/T5399—2007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水力发电厂电气试验设备配置导则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电力系统同步数字系列（）光缆通信工程设计技术规定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城市电力电缆线路初步设计内容深度标准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水工建筑物化学灌浆施工标准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核电厂工程勘测技术标准 第1部分：地震地质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DL/T5409.1-2009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核电厂工程勘测技术标准 第2部分：岩土工程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DL/T5409.2-2010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核电厂工程勘测技术标准 第3部分：水文气象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DL/T5409.3-2010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核电厂工程勘测技术标准 第4部分：测量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DL/T5409.4-2010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火电厂烟气脱硫工程施工质量验收及评定标准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5417-2009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火电厂烟气脱硫吸收塔施工及验收标准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5418-2009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±800kv高压直流输电系统成套设计标准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5426-2009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电力建设工程监理标准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5434-2009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火力发电建设工程启动试运及验收标准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5437-2009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电力工程交流不间断电源系统设计技术标准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DL/T5491-2014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电力工程遥感调查技术标准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DL/T5492—2014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电力工程基桩检测技术标准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DL/T5493—2014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电力工程场地地震安全性评价标准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DL/T5494-2014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智能变电站设计技术规定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DL/T5510─2016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直流融冰系统设计技术标准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DL/T5511─2016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电力光纤到户组网技术标准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DL/T5715-2015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电力建设施工技术标准 第2部分:锅炉机组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电力建设施工技术标准 第3部分:汽轮发电机组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电力建设施工技术标准 第4部分:热工仪表及控制装置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电力建设施工技术标准 第5部分:管道及系统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电力建设施工技术标准 第6部分:水处理及制氢设备和系统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电力建设施工技术标准 第8部分:加工配制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DL5190.8—2012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核子法密度及含水量测试标准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DL5270—2012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水力发电厂二次接线设计标准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 T 35076—2016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31089—2016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水电工程水工建筑物抗震设计标准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35047-2015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水电工程钢闸门设计标准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35055-2015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水电工程防震抗震设计标准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35057-2015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水电工程劳动安全与工业卫生设计标准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35074-2015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风电场工程水土保持方案编制技术标准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31086—2016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风电场工程劳动安全与工业卫生验收标准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31073-2015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高海拔风力发电机组技术导则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31074-2015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风电场项目经济评价标准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31085-2016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风电场项目环境影响评价技术标准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31087—2016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风电场安全标识设置设计标准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31088—2016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风电场工程规划报告编制标准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31098—2016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光伏发电工程设计概算编制规定及费用标准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32027—2016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光热发电工程安全验收评价标准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32028—2016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光热发电工程安全预评价标准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32029—2016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光伏发电工程勘察设计费计算标准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32030—2016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电动汽车充电站初步设计内容深度规定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33022-2015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电动汽车充换电设施规划导则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33023-2015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水电站调压室设计标准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水闸设计标准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水工建筑物抗冰冻设计标准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水电工程劳动安全与工业卫生验收标准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混凝土重力坝设计标准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水电工程勘探验收标准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水电工程测量标准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水电工程投资匡算编制规定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水电工程安全监测系统专项投资编制细则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水电工程调整概算编制规定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水电工程环境保护专项投资编制细则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水电工程投资估算编制规定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水力发电厂水力机械辅助设备系统设计技术规定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水电工程固定卷扬式启闭机通用技术条件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水电工程鱼类增殖放流站设计标准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水电工程建设征地移民安置综合监理标准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水电工程地质观测标准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35039-2014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水力发电厂供暖通风与空气调节设计标准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水电工程施工导流设计标准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水力发电厂通信设计标准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水电工程三相交流系统短路电流计算导则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水力发电厂厂用电设计标准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水电工程钢闸门制造安装及验收标准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水电工程设计洪水计算标准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水电工程泥沙设计标准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35049-2015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水力发电厂接地设计技术导则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水电工程启闭机制造安装及验收标准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水电工程地质勘察水质分析标准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水电站分层取水进水口设计标准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水电工程过鱼设施设计标准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水电站压力钢管设计标准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水电工程岩体质量检测技术标准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河流水电开发环境影响后评价标准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35059-2015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水电工程移民安置环境保护设计标准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水电工程动能设计标准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碾压式土石坝施工组织设计标准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水电工程环境监理标准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水电工程安全鉴定标准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水电工程地震勘探技术标准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水电工程覆盖层钻探技术标准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水力发电厂过电压保护和绝缘配合设计技术导则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河流水电规划环境影响评价标准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水电工程建设征地移民安置规划大纲编制标准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35069-2015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水电工程建设征地移民安置规划报告编制标准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抽水蓄能电站水能规划设计标准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水电工程水土保持专项投资编制细则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水电工程水文测报和泥沙监测专项投资编制细则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水电工程项目编号及产品文件管理规定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水电工程数字流域基础地理信息系统技术标准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地下厂房岩壁吊车梁设计标准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35079—2016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水电站气垫式调压室设计标准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35080—2016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核电厂水工设计标准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NB/T25046-2015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大型风电场并网设计技术标准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NB/T31003-2011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陆上风电场工程可行性研究报告编制标准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31105-2016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陆上风电场工程安全文明施工标准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31106-2016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水电站厂房设计标准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 35011-2016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水电工程施工规划报告编制标准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35084-2016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水电工程移民安置区工程地质勘察标准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35085-2016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水电工程闸门止水装置设计标准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35086-2016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水电站地下厂房设计标准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水电工程生态流量计算标准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核电厂汽轮发电机仪表和控制技术条件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25067-2017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氢冷发电机供氢系统防爆安全验收导则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25073-2017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核电厂电力变压器、油浸电抗器、互感器施工及验收标准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25075-2017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页岩气平台钻前土建工程作业要求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14021-2017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低风速风力发电机组选型导则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31107-2017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海上风电场工程规划报告编制标准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31108-2017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生物质成型燃料供热工程可行性研究报告编制标准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34039-2017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混凝土坝温度控制设计标准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水电工程水库回水计算标准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水电工程水温计算标准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水电工程小流域水文计算标准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水电工程移民安置独立评估标准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煤炭工业建设工程检测标准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51066-2017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陆上风电场工程施工组织设计标准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风电清洁供热可行性研究专篇编制标准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风电场工程110kv～220kv海上升压变电站设计标准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风电场工程社会稳定风险分析技术标准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海上风电场交流海底电缆选型敷设技术导则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风电场工程档案验收标准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31118-2017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风电场工程建筑使用面积设计标准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31127-2017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风电场工程建筑设计标准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31128-2017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水电工程单元工程质量等级评定标准第2部分：金属结构及启闭机安装工程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35097.2-2017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水电工程区域构造稳定性勘察标准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水电工程三维地质建模技术标准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35099-2017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水电工程覆盖层预应力锚索技术标准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光伏发电工程安全验收评价标准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32038-2017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光伏发电工程安全预评价标准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32039-2017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光伏发电工程劳动安全与职业卫生设计标准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32040-2017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水电工程弹性波测试技术标准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水电工程钻孔土工原位测试标准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水电工程钻孔抽水试验标准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水电工程钻孔注水试验标准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水电工程电磁法勘探技术标准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35105-2017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架空输电线路大跨越工程勘测技术标准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5049-2016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混凝土面板堆石坝接缝止水技术标准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5115-2016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电力建设工程工程量清单计算标准 输电线路工程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5205-2016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水电水利工程振冲法地基处理技术标准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5214-2016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220kv～1000kv变电站通信设计标准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5225-2016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电力建设工程工程量清单计算标准 变电工程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5341-2016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水工碾压式沥青混凝土施工标准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5363-2016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电力建设工程工程量清单计算标准 火力发电工程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5369-2016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电力工程厂站内通信光缆设计标准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5518-2016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火力发电工程施工组织大纲设计导则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5519-2016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变电工程施工组织大纲设计导则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火力发电厂变频调速系统设计导则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5521-2016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水电水利工程截流施工技术标准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5741-2016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水电水利地下工程施工测量标准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5742-2016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水电水利工程土工合成材料施工标准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5743-2016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额定电压66kv～220kv交联聚乙烯绝缘电力电缆敷设标准 第1部分：直埋敷设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5744.1-2016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额定电压66kv～220kv交联聚乙烯绝缘电力电缆敷设标准 第2部分：排管敷设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5744.2-2016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额定电压66kv～220kv交联聚乙烯绝缘电力电缆敷设标准 第3部分：隧道敷设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5744.3-2016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电力建设工程工程量清单计价标准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DL/T 5745-2016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特高压输变电工程压覆矿产资源调查内容深度规定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输变电工程项目后评价导则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电力系统光传送网（OTN）设计标准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冷却塔塔芯部件选择设计导则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换流站噪声控制设计标准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架空输电线路工程施工组织大纲设计导则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输变电工程结算审核报告编制导则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火力发电厂烟囱（烟道）防腐蚀工程施工质量验收标准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5746-2017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电力系统串联电容补偿系统设计标准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5529-2017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火力发电工程项目后评价导则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DL/T5531-2017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特高压输变电工程水土保持方案内容深度规定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交流架空输电线路对无线电台影响防护设计标准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5040-2017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电力系统调度自动化设计标准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5003-2017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电力工程测量精度标准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粉煤灰试验标准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35kv～220kv城市地下变电站设计标准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5216-2017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配电网可行性研究报告内容深度规定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发电厂热泵系统设计标准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直流架空输电线路对无线电台影响防护设计标准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火力发电厂供热首站设计标准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电力系统安全稳定控制工程建设预算项目划分导则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DL/T 5538-2017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柔性直流输电成套设计标准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柔性直流输电换流站设计标准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±1100kv直流换流站技术标准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±1100kv特高压直流输电系统成套设计标准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菲涅尔式太阳能光热发电站技术标准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电气装置安装工程电气设备施工及验收标准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光伏发电站设计标准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低压配电技术标准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20及以下变电所技术标准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电力</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GB50183-2004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石油工业用加热炉安全标准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0031-2012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电气设施抗震鉴定技术标准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4063-1993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钢制球型储罐抗震鉴定技术标准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4081-1995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石油天然气管道工程建设监理标准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4116-2008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高含硫化氢气田集输场站工程施工技术标准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4118-2010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通则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设备安装工程 第1部分：机泵类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设备安装工程 第2部分：塔类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4201.2-2016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设备安装工程 第3部分：容器类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4201.3-2016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设备安装工程 第4部分：炉类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4201.4-2016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储罐工程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站内工艺管道工程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油气田集输管道工程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自动化仪表工程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电气工程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管道穿跨越工程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输油输气管道线路工程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天然气净化厂建设工程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4209-2008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道路工程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4210-2009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石油天然气建设工程施工质量验收标准  桥梁工程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4211-2009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高含硫化氢气田集输场站工程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高含硫化氢气田集输管道工程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4213-2010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石油天然气建设工程施工质量验收标准 滩海海堤工程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 6879-2012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0003-2012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石油地面工程设计文件编制标准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0009-2012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天然气净化厂设计标准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0011-2007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埋地钢质管道直流排流保护技术标准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0017-2006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油气田和管道工程建筑设计标准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0021-2008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水腐蚀性测试方法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0026-1999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稠油注汽系统设计标准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0027-2014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埋地钢质检查片应用技术标准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0029-2012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油气田及管道腐蚀与防护工程基本词汇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0030-2008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油气田变配电设计标准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0033-2009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管道防腐层阴极剥离试验方法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0037-2012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管道防腐层特定可弯曲性试验方法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0038-2013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管道防腐层化学稳定性试验方法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0039-2013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管道防腐层抗冲击性试验方法（落锤试验法）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防腐涂料与金属黏结的剪切强度试验方法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防腐蚀工程经济计算方法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油气田地面管线和设备涂色标准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原油电脱水设计标准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油气处理容器内壁牺牲阳极阴极保护技术标准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石油天然气工程总图设计标准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油田地面工程建设规划设计标准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0049-2006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岩土工程勘察报告格式标准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0051-2012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油气田防静电接地设计标准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埋地钢质管道外壁有机防腐层技术标准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管道防腐层针入度试验方法（钝杆法）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0062-2000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管道防腐层检漏试验方法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管道防腐层水渗透性试验方法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0064-2000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管道防腐层耐磨性能试验方法（滚筒法）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钢管防腐层厚度的无损测量方法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磁性法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0066-1999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管道防腐层耐冲击性试验方法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石灰石落下法</w:t>
            </w:r>
            <w:r>
              <w:rPr>
                <w:rFonts w:hint="eastAsia" w:ascii="宋体" w:hAnsi="宋体" w:eastAsia="宋体" w:cs="宋体"/>
                <w:color w:val="000000"/>
                <w:sz w:val="21"/>
                <w:szCs w:val="21"/>
                <w:lang w:eastAsia="zh-CN"/>
              </w:rPr>
              <w:t>）</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0067-1999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原油稳定设计标准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0069-2008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油气集输管道组成件选用标准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0071-2010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管道防腐层高温阴极剥离试验方法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管道防腐层补伤材料评价试验方法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天然气脱水设计标准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0076-2008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天然气凝液回收设计标准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0077-2008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油气田柴油机发电站设计标准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原油热化学沉降脱水设计标准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除油罐设计标准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管道防腐层环状弯曲性能试验方法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管道防腐层自然气候暴露试验方法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阴极保护管道的电绝缘标准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钢制管道及储罐腐蚀评价标准  埋地钢质管道外腐蚀直接评价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0087.1-2006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钢制管道及储罐腐蚀评价标准 埋地钢质管道内腐蚀直接评价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钢制管道及储罐腐蚀评价标准  钢制储罐腐蚀直接评价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0087.3-2010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钢质储罐罐底外壁阴极保护技术标准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油气厂、站、库给水排水设计标准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0089-2006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管道防腐层阴极剥离试验方法（黏结电解槽法）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0094-1999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埋地镁牺牲阳极试样试验室评价的试验方法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0095-2000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强制电流深阳极地床技术标准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0096-2013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油田采出水用于注汽锅炉给水处理设计标准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0097-2016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钢质管道熔结环氧粉末外涂层技术标准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盐渍土地区建筑标准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钢质储罐液体涂料内防腐层技术标准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钢质储罐外防腐层技术标准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钢质管道水泥沙浆衬里技术标准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直埋高温钢质管道保温技术标准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钢质储罐内衬环氧玻璃钢技术标准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管道焊口内喷焊防腐技术标准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0328-2004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大型油罐基础检测方法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0329-2004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现役管道的不停输移动推荐作法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0330-2004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埋地钢质管道煤焦油瓷漆防腐层技术标准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0379-2013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输油泵组安装技术标准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加热炉工程施工及验收标准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0404-1998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涂装前钢材表面处理标准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0407-2012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钢质管道聚乙烯胶黏带防腐层技术标准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0414-2007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埋地钢质管道硬质聚氨酯泡沫塑料防腐保温层技术标准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0415-1996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埋地钢质管道石油沥青防腐层技术标准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0420-1997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石油天然气工程建设基本术语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0439-2012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工业燃气轮机安装技术标准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0440-2010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油田注汽锅炉制造安装技术标准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0441-2010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钢质管道熔结环氧粉末内防腐层技术标准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0442-2010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埋地钢质管道环氧煤沥青防腐层技术标准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0447-2014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油气田油气处理用钢制容器施工技术标准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0448-2008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石油天然气金属管道焊接工艺评定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钢质管道液体环氧涂料内防腐层技术标准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天然气净化装置设备与管道安装工程施工技术标准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0460-2010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钢制对焊管件标准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第1部分：呼吸阀</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第2部分：液压安全阀</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第3部分：自动通气阀</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第4部分：泡沫塑料一次密封装置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第5部分：二次密封装置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第6部分：浮顶排水管系统</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第7部分：重锤式刮蜡装置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第8部分：钢制孔类附件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石油储罐附件 第9部分：量油孔</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0511.9-2010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油气分离器标准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绝缘接头与绝缘法兰技术标准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0516-2008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油田水处理过滤器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导热油加热炉系统标准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石油储罐回转接头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0525.2-1993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底漆  干提取物灰分测定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试样准备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0526.2-1993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针入度测定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0526.3-1993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冷弯试验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0526.4-1993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煤焦油瓷漆覆盖层  瓷漆  压痕测定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0526.5-1993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流淌性测定（ISO 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0526.6-1993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流淌性测定（BS法）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0526.7-1993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黏结相容性试验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0526.8-1993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加热变化试验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0526.9-1993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吸水率测定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0526.10-1993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灰分测定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0526.11-1993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低温脆裂和剥离试验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0526.12-1993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冲击试验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0526.13-1993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瓷漆  阴极剥离试验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0526.14-1993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拉伸强度测定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0526.15-1993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耐水性试验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0526.16-1993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热稳定性试验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0526.17-1993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柔韧性试验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0526.18-1993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单位面积质量测定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0526.19-1993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缠绕带  厚度测定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0526.20-1993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热烤缠带  瓷漆取样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0526.21-1993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煤焦油瓷漆覆盖层  热烤缠带  黏结性试验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0526.22-1993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管式加热炉标准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0538-2012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石油工业用加热炉型式与基本参数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0540-2013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腐蚀产物的采集与鉴定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0546-1996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快速开关盲板技术标准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天然气地面设施抗硫化物应力开裂和抗应力腐蚀开裂的金属材料要求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0599-2006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甘醇型天然气脱水装置标准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玻璃纤维增强塑料储罐标准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工厂焊接液体储罐标准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0604-2005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凝析气田地面工程设计标准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现场焊接液体储罐标准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转运油库和储罐设施的设计、施工、操作、维护与检验</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大型焊接低压储罐的设计与建造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优质钢制对焊管件标准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0609-2016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地下水封洞库岩土工程勘察标准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0610-2008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高含硫化氢气田集输管道系统内腐蚀控制要求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0611-2008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高含硫化氢气田地面集输系统设计标准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0612-2014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储罐抗震用金属软管和波纹补偿器选用标准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4073-1994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钢制管道水泥砂浆衬里涂敷机涂敷工艺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4074-1995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钢质管道粉煤灰水泥砂浆衬里离心成型施工工艺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4075-1995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钢质管道液体涂料内涂层风送挤涂工艺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4076-1995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钢质管道水泥砂浆衬里风送挤涂工艺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4077-1995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钢质管道内涂层液体涂料补口机补口工艺标准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4078-2014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电热法消除管道焊接残余应力热处理工艺标准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阀门检验与安装标准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钢质管道焊接及验收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钢制储罐无溶剂聚氨酯涂料内防腐层技术标准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管道无溶剂聚氨酯涂料内外防腐层技术标准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4106-2005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复合防腐涂层各层厚度破坏性测量方法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输油（气）管道同沟敷设光缆（硅芯管）设计及施工标准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石油天然气钢质管道无损检测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采用聚乙烯内衬修复现存管道施工技术标准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天然气压缩机（组）安装工程施工技术标准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石油天然气钢质管道对接环焊缝全自动超声波检测试块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防腐涂层的耐划伤试验方法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天然气输送管道干燥施工技术标准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油气输送管道工程建设施工组织设计编制规则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高含硫化氢气田集输管道焊接技术标准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高含硫化氢气田集输管道工程施工技术标准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4119-2010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高含硫化氢气田钢质管道环焊缝射线检测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光纤管道安全预警系统设计及施工标准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油田注水工程施工技术标准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油气输送管道工程竣工验收标准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钢制管道焊接标准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油气输送管道线路工程水工保护施工标准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钢质管道冷弯管制作及验收标准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大型设备内热法现场整体焊后热处理工艺标准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输油输气管道自动化仪表工程施工技术标准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玻璃纤维增强热固性树脂现场缠绕立式储罐施工标准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4130–2016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火筒式加热炉标准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5262-2009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高压注水管路配件设计技术规定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5270-2000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高压气地下储气井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6535-2002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钢质水罐内壁阴极保护技术标准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6536-2012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油气田及管道岩土工程勘察质量评定要求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非金属管道设计、施工及验收标准 第1部分：高压玻璃纤维管线管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6769.1-2010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非金属管道设计、施工及验收标准 第2部分：钢骨架聚乙烯塑料复合管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6769.2-2010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非金属管道设计、施工及验收标准 第3部分：塑料合金防腐蚀复合管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6769.3-2010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非金属管道设计、施工及验收标准 第4部分：钢骨架增强塑料复合连续管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6769.4-2012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非金属管材质量验收标准 第1部分：高压玻璃纤维管线管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6770.1-2010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非金属管材质量验收标准 第2部分：钢骨架聚乙烯塑料复合管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6770.2-2010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非金属管材质量验收标准 第3部分：塑料合金防腐蚀复合管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6770.3-2010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非金属管材质量验收标准 第4部分：钢骨架增强塑料复合连续管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6770.4-2012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砂石人工岛总平面设计标准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气体防护站设计标准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钢质储罐腐蚀控制标准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6784-2010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油气输送管道线路工程水工保护设计标准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6793-2010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地下储气库设计标准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6848-2012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滩海漫水路及井场结构设计标准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6849-2012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油气田及管道工程测量质量评定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6850-2012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油田含油污泥处理设计标准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6851-2012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油田采出水生物处理工程设计标准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油气输送管道隧道设计标准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6853-2012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埋地钢质管道液体环氧外防腐层技术标准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6854-2012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高含硫化氢气田钢质材料光谱检测技术标准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高含硫气田水处理及回注工程设计标准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石油天然气建设工程交工技术文件编制标准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输气管道工程过滤分离设备标准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油气管道穿越工程竖井设计标准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油气田及管道工程雷电防护设计标准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油田含聚及强腐蚀性采出水处理设计标准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石油天然气站场阴极保护技术标准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石油天然气工程建设遥感技术标准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输油气管道工程安全仪表系统设计标准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油气管道工程数字化系统设计标准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油气输送管道工程水平定向钻穿越设计标准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沿海滩涂地区油田10（6）kv架空配电线路设计标准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6969-2013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高含硫化氢气田地面集输系统在线腐蚀监测技术标准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6970-2013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立式圆筒形钢制焊接储罐自动焊技术标准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6979-2014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油田采出水注入低渗与特低渗油藏精细处理设计标准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石油天然气地面建设工程供暖通风与空气调节设计标准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油气输送管道工程水域顶管法隧道穿越设计标准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油气输送管道工程水域盾构法隧道穿越设计标准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高含硫化氢气田金属材料现场硬度检验技术标准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酸性油气田用缓蚀剂性能实验室评价方法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7025-2014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石油天然气站场管道及设备外防腐层技术标准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7036-2016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油气输送管道监控与数据采集系统安全防护标准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7037-2016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油气田及管道专用道路设计标准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7038-2016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油气厂站钢管架结构设计标准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7039-2016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油气输送管道工程地质灾害防治设计标准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钢质管道聚丙烯防腐层技术标准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输气管道工程设计标准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输油管道工程设计标准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立式圆筒形钢制焊接油罐设计标准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50341-2014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气田集输设计标准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GB50349-2015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油田油气集输设计标准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GB50350-2015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储罐区防火堤设计标准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50351-2014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油气长输管道工程施工及验收标准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50369-2014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油田注水工程设计标准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钢质石油储罐防腐蚀工程技术标准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油气输送管道穿越工程设计标准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50423-2013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油气输送管道穿越工程施工标准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油田采出水处理设计标准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地下水封石洞油库设计标准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油气输送管道跨越工程设计标准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油气输送管道跨越工程施工标准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油气输送管道线路工程抗震技术标准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GB/T50537-2009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油气输送管道工程测量标准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GB/T50539-2009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油气田及管道岩土工程勘察标准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球形储罐γ射线全景曝光现场检测标准        γ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GB/T50602-2010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油气管道工程建设项目设计文件编制标准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GB/T50644-2011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油气田地面工程建设项目设计文件编制标准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GB/T50691-2011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天然气处理厂工程建设项目设计文件编制标准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GB/T50692-2011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石油储备库设计标准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钢制储罐地基处理技术标准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GB/T50756-2012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油品装载系统油气回收设施设计标准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石油天然气管道工程全自动超声波检测技术标准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GB/T50818-2013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油气田集输管道施工标准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油气田及管道工程计算机控制系统设计标准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GB/T50823-2013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油气田及管道工程仪表控制系统设计标准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GB/T50892-2013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纤维增强塑料设备和管道工程技术标准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GB51160-2016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在役油气管道工程检测技术标准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GB/T51172-2016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管道外防腐补口技术标准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GB/T51241</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滩海管道系统技术标准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0305-2012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滩海石油工程热工采暖技术标准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0306-1996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滩海石油工程立式圆筒形钢制焊接固定顶储罐技术标准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0307-1996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滩海石油工程注水设计标准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0308-2016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滩海石油工程采出水处理技术标准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0309-1996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滩海石油工程仪表与自动控制技术标准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0310-1996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滩海石油工程通信技术标准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滩海石油工程舾装技术标准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0312-1996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滩海石油工程码头设计与建造技术标准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滩海混凝土平台结构设计与建造技术标准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0314-1996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滩海环境条件与载荷技术标准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滩海油田油气集输设计标准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滩海结构物上管网设计与施工技术标准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滩海石油工程通风空调技术标准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4087-1995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滩海石油工程给水排水技术标准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4088-1995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滩海石油工程电气技术标准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4089-1995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滩海石油工程发电设施技术标准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4090-1995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滩海石油工程防腐蚀技术标准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4091-1995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滩海石油工程保温技术标准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4092-1995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滩海石油设施上起重机选用与安装技术标准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4093-1995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浅海钢质固定平台结构设计与建造技术标准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浅海钢质移动平台结构设计与建造技术标准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滩海油田井口保护装置技术标准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滩海斜坡式砂石人工岛结构设计与施工技术标准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滩海环壁式钢模─混凝土人工岛结构设计与施工技术标准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4098-1995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滩海海堤设计与施工技术标准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4099-2010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滩海工程测量技术标准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滩海岩土工程勘察技术标准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4101-2012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海海上结构热机械控轧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TMCP</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钢板标准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海上结构调质钢板标准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滩海堤坝坝体检测标准（瑞雷波法）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海上生产设施设计及危险性分析推荐作法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6776-2010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张力腿平台规划、设计和建造的推荐做法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6874-2012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板式结构屈曲强度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6875-2012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壳的屈曲强度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6876-2012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杆件、框架和球型壳的屈曲强度分析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6877-2012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海底管道牺牲阳极阴极保护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6878-2012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海上构筑物的保护涂层腐蚀控制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6930-2012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海上油气生产设施的废弃处置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6980-2014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暖风加热和空气调节系统安装标准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6981-2014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通风空调系统的安装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6982-2014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离心泵和回转泵轴封系统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制冷系统安全标准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锚链规格书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海洋结构用钢板生产资格预评定推荐作法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滩海海底管道检验技术标准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7049-2016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滩海陆岸石油设施检验技术标准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人工岛石油设施检验技术标准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滩海漫水路及井场结构施工技术标准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海底管道总体屈曲——高温/高压下的结构设计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海底管道维修推荐作法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水下分离器结构设计推荐做法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海底管道自由悬跨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动态立管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海底管道阀门标准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浮式生产系统和张力腿平台的立管设计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7059-2016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海底管道稳定性设计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7060-2016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水下高完整性压力保护系统（HIPPS）推荐做法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7061-2016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水下生产系统可靠性及技术风险管理推荐做法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7062-2016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海底管道风险评估推荐作法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7063-2016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石油天然气工业 海洋结构物特殊要求 第5部分：设计和施工过程中的重量控制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7064.5-2016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原油生产与储存装置入级标准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10001-1996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结构钢管制造标准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10002-2000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海上平台起重机标准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10003-1996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海上平台管节点碳锰钢板标准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海上结构建造的超声检验推荐作法和超声技师资格的考试指南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10005-1996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海上井口地面安全阀和水下安全阀标准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10006-2000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海底管道的稳定性设计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10007-1996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海上钢质固定石油生产构筑物全浸区的腐蚀控制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海上固定平台规划、设计和建造的推荐作法 荷载和抗力系数设计法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10009-2002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非分类区域和级1类及2类区域的固定及浮式海上石油设施的电气系统设计与安装推荐作法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海上油气钻井井名命名标准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10012-1998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海上油（气）田开发项目经济评价方法 第1部分：自营油（气）田</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10023.1-2012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海上油（气）田开发项目经济评价方法 第2部分：合作油（气）田</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10023.2-2012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井下安全阀系统的设计、安装、修理和操作的推荐作法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10024-1998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海洋石油工程制图标准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10028-2002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浮式生产系统规划、设计及建造的推荐作法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10029-2016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海上固定平台规划、设计和建造的推荐作法   工作应力设计法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寒冷条件下结构和海管规划、设计和建造的推荐作法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单点系泊装置建造与入级标准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10032-2000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海上生产平台基本上部设施安全系统的分析、设计、安装和测试的推荐作法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10033-2000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敞开式海上生产平台防火与消防的推荐作法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10034-2000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钻井平台拖航与就位作业标准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海洋石油工程设计文件编制标准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10036-2001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海底管道系统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海上固定平台直升机场规划、设计和建造的推荐作法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10038-2002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浮式结构物定位系统设计与分析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石油设施电气设备安装一级一类和二类区域划分的推荐作法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海上生产平台管道系统设计和安装的推荐作法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卸压和减压系统指南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10043-2002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炼油厂压力泄放装置的尺寸确定、选择和安装的推荐作法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工业生产过程中安全仪表系统的应用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船舶靠泊海上设施作业标准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海上油（气）田开发工程环境保护设计标准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腐蚀管道评估的推荐作法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海上钢结构疲劳强度分析推荐作法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10049-2004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环境条件和环境荷载标准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10050-2004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海上结构用改良韧性的碳锰钢板标准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10051.1-2004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改良缺口韧性的轧制型钢标准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SY/T 10051.2-2005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石油化工厂际管道工程技术标准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石油天然气工程施工质量验收统一标准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油气回收处理设施技术标准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地下水封石洞油库技术标准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汽车加油加气站设计与施工标准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GB50156-2012（2014年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固定消防炮灭火系统设计标准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GB50338-2003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石油化工设计能耗计算标准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GB/T50441-2016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石油化工建（构）筑物抗震设防分类标准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石油化工静设备安装工程施工质量验收标准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钢制储罐地基基础设计标准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石油化工全厂性仓库及堆场设计标准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石油化工建设工程施工安全技术标准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石油化工可燃气体和有毒气体检测报警设计标准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石油化工金属管道工程施工质量验收标准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石油天然气站内工艺管道工程施工标准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GB50540-2009（2012年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石油化工厂区管线综合技术标准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石油化工工厂信息系统设计标准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GB/T50609-2010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石油化工绝热工程施工质量验收标准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石油化工装置防雷设计标准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GB50650-2011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石油化工非金属管道工程施工质量验收标准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石油化工循环水场设计标准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石油化工污水处理设计标准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GB50747-2012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石油化工钢制设备抗震设计标准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石油化工安全仪表系统设计标准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GB/T50770-2013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石油化工控制室抗爆设计标准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石油化工大型设备吊装工程标准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GB50798-2012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石油化工粉体料仓防静电燃爆设计标准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GB50813-2012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石油化工装置设计文件编制标准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石油化工工程防渗技术标准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石油化工钢制低温储罐技术标准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液化天然气接收站工程设计标准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炼油装置火焰加热炉工程技术标准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GB/T51175-2016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石油化工液体物料铁路装卸车设施设计标准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GB/T51246</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液化天然气低温管道设计标准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GB/T51257</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天然气液化工厂设计标准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石油化工钢制设备抗震鉴定标准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GB/T51273</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石油化工工程数字化交付标准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GB/T51296</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地下水封石洞油库施工及验收标准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GB50996-2014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石油库设计文件编制标准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石油库节能设计导则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SH/T3002-2000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石油化工合理利用能源设计导则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SH/T3003-2000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石油化工采暖通风与空气调节设计标准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石油化工自动化仪表选型设计标准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石油化工控制室设计标准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石油化工储运系统罐区设计标准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SH/T3007-2014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石油化工厂区绿化设计标准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SH3008-2000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石油化工可燃性气体排放系统设计标准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SH3009-2013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石油化工设备和管道绝热工程设计标准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石油化工工艺装置布置设计标准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SH3011-2011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石油化工金属管道布置设计标准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SH3012-2011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石油化工厂区竖向布置设计标准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SH/T3013-2000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石油化工储运系统泵区设计标准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石油化工给水排水系统设计标准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SH3015-2003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石油化工企业循环水场设计标准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SH3016-1990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石油化工生产建筑设计标准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石油化工安全仪表系统设计标准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石油化工仪表管道线路设计标准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SH/T3019-2016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石油化工仪表供气设计标准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石油化工仪表及管道隔离和吹洗设计标准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石油化工设备和管道涂料防腐蚀设计标准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石油化工厂内道路设计标准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SH3024-1995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合成纤维厂环境保护设计标准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SH3025-1990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钢制常压立式圆筒形储罐抗震鉴定标准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SH/T3026-2005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石油化工企业照度设计标准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石油化工装置电信设计标准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石油化工排气筒和火炬塔架设计标准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石油化工塔型设备基础设计标准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石油化工逆流式机械通风冷却塔结构设计标准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石油化工企业总体布置设计标准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SH/T3032-2002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石油化工企业汽车、叉车运输设施设计标准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石油化工给水排水管道设计标准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SH3034-2012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石油化工工艺装置管径选择导则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一般炼油装置用火焰加热炉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炼油厂加热炉炉管壁厚计算方法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石油化工非埋地管道抗震设计通则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SH/T3039-2003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石油化工管道伴管和夹套管设计标准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石油化工管道柔性设计标准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合成纤维厂采暖通风与空气调节设计标准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石油化工设备管道钢结构表面色和标志规定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石油化工精密仪器抗震鉴定标准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石油化工管式炉热效率设计计算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SH/T3045-2003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石油化工立式圆筒形钢制焊接储罐设计标准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SH3046-1992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石油化工企业职业安全卫生设计标准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SH3047-1993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石油化工钢制设备抗震设计标准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SH3048-1999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石油化工配管工程术语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石油化工配管工程设计图例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石油化工企业厂区总平面布置设计标准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SH/T3053-2002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石油化工厂区管线综合设计标准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SH/T3054-2005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石油化工企业排气筒（管）采样口设计标准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SH3056-1994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石油化工落地式离心泵基础设计标准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石油化工冷换设备和容器基础设计标准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石油化工管道设计器材选用标准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SH/T3059-2012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石油化工企业供电系统设计标准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石油化工球罐基础设计标准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石油化工钢制通用阀门选用、检验及验收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SH/T3064-2003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石油化工管式炉急弯弯管技术标准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石油化工钢筋混凝土冷换框架设计标准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石油化工钢储罐地基与基础设计标准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SH/T3068-2007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石油化工管式炉钢结构设计标准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SH/T3070-2005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石油化工电气设备抗震鉴定标准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SH3071-2013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石油化工管道支吊架设计标准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石油化工钢制压力容器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石油化工钢制压力容器材料选用标准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石油化工建筑物结构设计标准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SH3076-2013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石油化工钢结构冷换框架设计标准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立式圆筒形钢制和铝制料仓设计标准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SH3078-96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石油化工焦炭塔框架设计标准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SH/T3079-2012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石油化工横流式机械通风冷却塔结构设计标准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石油化工仪表接地设计标准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SH/T3081-2003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石油化工仪表供电设计标准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SH/T3082-2003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石油化工钢储罐地基处理技术标准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SH/T3083-1997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石油化工总图运输设计图例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SH3084-1997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石油化工管式炉碳钢和铬钼钢炉管焊接技术条件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石油化工管式炉钢结构工程及部件安装技术条件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SH3086-1998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石油化工管式炉耐热钢铸件技术标准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SH3087-1997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石油化工塔盘技术标准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SH/T3088-2012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石油化工给水排水管道设计图例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SH3089-1998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石油化工铁路设计标准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SH3090-1998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石油化工压缩机基础设计标准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SH/T3091-2012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石油化工分散控制系统设计标准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SH/T3092-2013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石油化工企业卫生防护距离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SH3093-1999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石油化工厂区雨水明沟设计标准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SH/T3094-2013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石油化工企业污水处理设计标准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SH3095-2000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高硫原油加工装置设备和管道设计选材导则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SH/T3096-2012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石油化工静电接地设计标准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SH3097-2000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石油化工塔器设计标准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SH/T3098-2011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石油化工给排水水质标准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SH3099-2000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石油化工中心化验室设计标准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石油化工仪表安装设计标准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炼油厂自动化仪表管线平面布置图图例及文字代号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石油化工企业氮氧系统设计标准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石油化工液体物料铁路装卸车设施设计标准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SH/T3107-2000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炼油厂全厂性工艺及热力管道设计标准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SH/T3108-2000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炼油厂添加剂设施设计标准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SH/T3109-2001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石油化工管式炉燃烧器工程技术条件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石油化工管式炉耐热铸铁件工程技术条件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SH/T3114-2000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石油化工管式炉轻质浇注料衬里工程技术条件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炼油厂用电负荷计算方法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SH/T3116-2000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石油化工设计热力工质消耗量计算方法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石油化工蒸汽喷射式抽空器设计标准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SH/T3118-2000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石油化工钢制套管换热器技术标准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SH/T3119-2016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石油化工喷射式混合器设计标准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SH/T3120-2000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炼油装置工艺设计技术规定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炼油装置工艺管道流程设计标准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石油化工钢储罐地基充水预压监测标准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SH/T3123-2001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石油化工给水排水工艺流程设计图例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SH/T3124-2001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石油化工仪表及管道伴热和绝热设计标准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石油化工管式炉铬钼钢焊接回弯头技术标准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一般炼油装置火焰加热炉陶瓷纤维衬里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SH/T3128-2002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高酸原油加工装置设备和管道设计选材导则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SH/T3129-2012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石油化工建筑抗震鉴定标准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SH3130-2013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石油化工电气设备抗震设计标准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石油化工钢筋混凝土水池结构设计标准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采用橇装式加油装置的汽车加油站技术标准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石油化工工程地震破坏鉴定标准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液化烃球形储罐安全设计标准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SH3136-2003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石油化工钢结构防火保护技术标准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SH3137-2013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球形储罐整体补强凸缘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石油化工重载荷离心泵工程技术标准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SH/T3139-2011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石油化工中、轻载荷离心泵工程技术标准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石油化工往复泵工程技术标准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石油化工计量泵工程技术标准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石油化工往复压缩机工程技术标准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石油化工离心、轴流压缩机工程技术标准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石油化工特殊用途汽轮机工程技术标准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石油化工噪声控制设计标准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SH/T3146-2004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石油化工构筑物抗震设计标准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SH3147-2014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石油化工无密封离心泵工程技术标准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石油化工一般用途汽轮机工程技术标准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SH/T3149-2016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石油化工搅拌器工程技术标准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石油化工转子泵工程技术标准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石油化工粉粒产品气力输送工程技术标准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石油化工企业电信设计标准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石油化工非金属衬里管道技术标准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石油化工离心泵和转子泵用轴封系统工程技术标准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石油化工回转式压缩机工程技术标准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石油化工管壳式余热锅炉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SH/T3159-2009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石油化工控制室抗爆设计标准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石油化工非金属管道技术标准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石油化工液环真空泵和压缩机工程技术标准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石油化工静设备分类标准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石油化工仪表系统防雷设计标准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石油化工粉体工程设计标准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石油化工管式炉烟风道结构设计标准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钢制焊接低压储罐  –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石油化工装置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单元</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竖向设计标准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长输油气管道站场布置标准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SH/T3169-2012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石油化工离心风机工程技术标准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石油化工挠性联轴器工程技术标准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石油化工总图运输术语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石油化工污水再生利用设计标准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 3173-2013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石油化工在线分析仪系统设计标准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固体工业硫磺储存输送设计标准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石油化工工厂系统工程设计文件编制标准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加油站用埋地玻璃纤维增强塑料双层油罐工程技术标准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加油站用埋地钢玻璃纤维增强塑料双层油罐工程技术标准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石油化工管式炉炉衬设计标准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3179-2016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石油化工机泵配套用油系统及其辅助设备工程技术标准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石油化工仪表远程监控及数据采集系统设计标准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石油化工低温余热回收系统设计标准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石油化工钢制管法兰用非金属平垫片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石油化工钢制管法兰用聚四氟乙烯包覆垫片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石油化工钢制管法兰用金属环垫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石油化工钢制管法兰用紧固件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石油化工钢管尺寸系列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石油化工钢制管法兰用缠绕式垫片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石油化工钢制对焊管件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SH/T3408-2012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钢板制对焊管件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SH3409-1996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石油化工锻钢制承插焊和螺纹管件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石油化工泵用过滤器选用、检验及验收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SH/T3411-1999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石油化工石油气管道阻火器选用、检验及验收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高频电阻焊螺旋翅片管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石油化工用套管结晶器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SH/T3416-2005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石油化工管式炉高合金炉管焊接工程技术条件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石油化工换热器钢制鞍式支座技术条件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钢制异径短节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SH/T3419-2007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石油化工管式炉用空气预热器通用技术条件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金属波纹管膨胀节设置和选用通则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石油化工管式炉钉头管技术标准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石油化工管式炉用铸造高合金炉管及管件技术条件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石油化工锻钢制承插焊和螺纹活接头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石油化工钢制管道用盲板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石油化工钢制夹套管法兰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SH/T3426-2014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石油化工工程质量监督标准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石油化工有毒、可燃介质钢制管道工程施工及验收标准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SH3501-2011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钛和锆管道施工及验收标准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石油化工建设工程项目交工技术文件规定（中英文表格）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石油化工隔热耐磨衬里设备和管道施工质量验收标准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SH/T3504-2014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管式炉安装工程施工及验收标准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石油化工钢结构工程施工质量验收标准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石油化工安装工程施工质量验收统一标准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SH/T3508-2011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石油化工设备混凝土基础工程施工质量验收标准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石油化工乙烯裂解炉和制氢转化炉施工技术标准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石油化工球形储罐施工技术标准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石油化工铝制料仓施工质量验收标准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催化裂化装置轴流压缩机–烟气轮机能量回收机组施工及验收标准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石油化工钢制管道工程施工技术标准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石油化工阀门检验与管理标准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SH3518-2013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乙烯装置离心压缩机组施工及验收标准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石油化工铬钼钢焊接标准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石油化工隔热工程施工工艺标准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SH/T3522-2003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石油化工铬镍不锈钢、铁镍合金和镍合金焊接标准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石油化工静设备现场组焊技术标准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石油化工低温钢焊接标准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石油化工异种钢焊接标准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石油化工不锈钢复合钢焊接标准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石油化工钢制储罐地基与基础施工及验收标准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石油化工厂区竖向工程施工及验收标准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SH/T3529-2005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石油化工立式圆筒形钢制储罐施工技术标准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石油化工给水排水管道工程施工及验收标准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石油化工筑炉工程施工质量验收标准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石油化工混凝土水池工程施工及验收标准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石油化工工程起重施工标准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立式圆筒形低温储罐施工技术标准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石油化工离心式压缩机组施工及验收标准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SH/T3539-2007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钢制换热设备管束复合涂层施工及验收标准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石油化工泵组施工及验收标准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石油化工静设备安装工程施工技术标准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石油化工建设工程项目施工过程技术文件规定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石油化工对置式往复压缩机组施工及验收标准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石油化工管道无损检测标准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石油化工夹套管施工及验收标准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石油化工设备和管道化学清洗施工及验收标准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石油化工涂料防腐蚀工程施工质量验收标准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酸性环境可燃流体输送管道施工及验收标准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SH/T3549-2012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石油化工建设工程项目施工技术文件编制标准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石油化工仪表工程施工质量验收标准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石油化工电气工程施工质量验收标准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石油化工汽轮机施工及验收标准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石油化工钢制管道焊接热处理标准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石油化工工程钢脚手架搭设安全技术标准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石油化工工程临时用电配电箱安全技术标准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石油化工大型设备运输施工标准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石油化工工程焊接通用标准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SH/T3558-2016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催化裂化装置反应再生系统设备施工技术标准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SH/T3601-2009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石油化工管式炉用燃烧器试验检测标准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SH/T3602-2009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石油化工钢结构防腐蚀涂料应用技术标准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SH/T3603-2009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石油化工水泥基无收缩灌浆材料应用技术标准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石油化工铝制料仓施工技术标准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石油化工涂料防腐蚀工程施工技术标准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石油化工钢结构工程施工技术标准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石油化工设备混凝土基础工程施工技术标准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石油化工隔热耐磨衬里施工技术标准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SH/T3609-2011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石油化工筑炉工程施工技术标准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酸性环境可燃流体输送管道焊接标准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SH/T3611-2012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石油化工电气工程施工技术标准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SH3612-2013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石油化工非金属管道工程施工技术标准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SH/T3613-2013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工程设计计算机软件开发及文档编制标准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SH/T3901-1994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石油化工配管工程常用缩略语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SH/T3902-2014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石油化工建设工程项目竣工验收规定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SH/T3904-2014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石油化工企业地下管网管理工作导则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SH/T3905-2007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石油化工装置电力设计标准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3038—2017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石油化工反应器再生器框架设计标准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3066—2017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石油化工流程图图例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3101—2017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石油化工采暖通风与空气调节设计图例及代号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3102—2017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石油化工企业现状图图式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3133—2017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石油化工动力中心自动化系统设计标准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石油化工罐区自动化系统设计标准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石油化工煤贮运建（构）筑物设计标准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石油化工自动化立体仓库设计标准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石油化工工厂数字总图技术标准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石油化工控制系统工程设计标准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煤化工原（燃）料煤制备系统设计标准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3189—2017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石油化工整体齿轮离心式空气压缩机工程技术标准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3190—2017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石油化工气动隔膜泵工程技术标准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3191—2017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石油化工钢管尺寸系列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3405—2017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石油化工管道用金属软管选用、检验及验收标准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3412—2017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石油化工钢制立式储罐用采样器选用、检验及验收标准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3414—2017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石油化工大型设备吊装工程施工技术标准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3515—2017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石油化工机器设备安装工程施工及验收通用标准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3538—2017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石油化工循环流化床锅炉施工及验收标准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3559—2017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石油化工立式圆筒形低温储罐施工质量验收标准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3560—2017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液化天然气（LNG）全容式钢制内罐组焊技术标准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3561—2017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石油化工管道工厂化预制加工及验收标准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3562—2017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石油化工建设工程项目监理标准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SH/T 3903—2017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加油站在役油罐防渗漏改造工程技术标准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石油化工建筑抗爆设计标准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石油化工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球形储罐施工标准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工业设备及管道绝热工程施工标准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GB50126-2008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工业金属管道工程施工质量验收标准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工业设备及管道绝热工程施工质量验收标准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工业金属管道工程施工标准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GB50235-2010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工业设备及管道绝热工程设计标准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工业金属管道设计标准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GB50316-2000（2008年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化工建设项目环境保护设计标准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腈纶工厂设计标准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化工企业总图运输设计标准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埋地钢质管道防腐保温层技术标准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GB/T50538-2010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乙烯基酯树脂防腐蚀工程技术标准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GB/T50590-2010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车用乙醇汽油储运设计标准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GB/T50610-2010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化学工业循环冷却水系统设计标准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化工厂蒸汽系统设计标准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GB/T50655-2011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化学工业污水处理与回用设计标准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埋地钢质管道交流干扰防护技术标准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GB/T50698-2011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工业设备及管道防腐蚀工程施工标准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工业设备及管道防腐蚀工程施工质量验收标准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化工厂蒸汽凝结水系统设计标准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 50812-2013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化学工业给水排水管道设计标准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GB50873-2013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化学工业建（构）筑物抗震设防分类标准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生物液体燃料工厂设计标准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硫酸、磷肥生产污水处理设计标准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化学工程节水设计标准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GB/T50977-2014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埋地钢质管道直流干扰防护技术标准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GB50991-2014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化工工程管架、管墩设计标准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火炬工程施工及验收标准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化工工厂初步设计文件内容深度规定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HG/T20688-2000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化工装置基础工程设计深度规定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工艺系统设计管理规定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HG20557-93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工艺系统设计文件内容的规定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HG20558-93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管道仪表流程图设计规定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HG20559-93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HG20571-2014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工艺系统工程设计技术规定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HG/T20570-95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塔填料流体力学及传质性能测试标准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梁型气体喷射式填料支撑板</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HG/T21512-95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矩鞍环填料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HG/T21554-95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鲍尔环填料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HG/T21556-95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阶梯环填料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HG/T21557-95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不锈钢网孔板填料工程技术标准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HG/T21559.1-2013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不锈钢孔板波纹填料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HG/T21559.2-2005</w:t>
            </w:r>
            <w:r>
              <w:rPr>
                <w:rFonts w:hint="eastAsia" w:ascii="宋体" w:hAnsi="宋体" w:eastAsia="宋体" w:cs="宋体"/>
                <w:vanish/>
                <w:color w:val="00000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不锈钢丝网波纹填料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HG/T21559.3-2005</w:t>
            </w:r>
            <w:r>
              <w:rPr>
                <w:rFonts w:hint="eastAsia" w:ascii="宋体" w:hAnsi="宋体" w:eastAsia="宋体" w:cs="宋体"/>
                <w:vanish/>
                <w:color w:val="00000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可拆型槽盘气液分布器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HG/T21585.1-1998</w:t>
            </w:r>
            <w:r>
              <w:rPr>
                <w:rFonts w:hint="eastAsia" w:ascii="宋体" w:hAnsi="宋体" w:eastAsia="宋体" w:cs="宋体"/>
                <w:vanish/>
                <w:color w:val="000000"/>
                <w:sz w:val="21"/>
                <w:szCs w:val="21"/>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抽屉式丝网除沫器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HG/T21586-1998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塑料阶梯环填料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shd w:val="clear"/>
              </w:rPr>
              <w:t>HG</w:t>
            </w:r>
            <w:r>
              <w:rPr>
                <w:rFonts w:hint="eastAsia" w:ascii="宋体" w:hAnsi="宋体" w:eastAsia="宋体" w:cs="宋体"/>
                <w:color w:val="000000"/>
                <w:sz w:val="21"/>
                <w:szCs w:val="21"/>
              </w:rPr>
              <w:t>/T21557.3-2006</w:t>
            </w:r>
            <w:r>
              <w:rPr>
                <w:rFonts w:hint="eastAsia" w:ascii="宋体" w:hAnsi="宋体" w:eastAsia="宋体" w:cs="宋体"/>
                <w:vanish/>
                <w:color w:val="000000"/>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化工工艺设计施工图内容和深度统一规定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HG/T20519-2009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化工装置设备布置设计规定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HG/T20546-2009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化工装置管道布置设计规定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HG/T20549-1998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化工装置管道材料设计规定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HG/T20646-1999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化工配管用无缝钢管及焊接钢管尺寸选用系列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HG/T20553-2011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化工装置管道机械设计规定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HG/T20645-1998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化工设备、管道外防腐设计规定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玻璃钢/聚氯乙稀（FRP/PVC）复合管道设计规定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HG20520-1992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液体装卸臂工程技术要求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HG/T21608-2012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管道工厂化预制技术标准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HG/T21641-2013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衬塑钢管和管件选用系列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增强聚丙烯管和管件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HG20539-1992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衬胶钢管和管件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HG21501-1993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管道用钢制插板、垫环、8字盲板</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HG/T21547-1993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丙烯腈—丁二烯—苯乙烯（ABS）管和管件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HG/T21561-1994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聚丙烯/玻璃钢（PP/FRP）复合管及管件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HG/T21579-1995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玻璃钢管和管件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HG/T21633-1991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玻璃钢/聚氯乙烯（FRP/PVC)复合管和管件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HG/T21636-1987</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化工管道过滤器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HG/T21637-1991(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变力弹簧支吊架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HG/T20644-1998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管架标准图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HG/T21629-1999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化工建、构筑物抗震设防分类标准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HG/T20665-1999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化工、石化建（构）筑物荷载设计规定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HG/T20674-2005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化工建筑、结构施工图内容、深度统一规定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化工建筑涂装设计规定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HG/T20587-96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活塞式压缩机基础设计规定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HG/T20554-93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离心式压缩机基础设计规定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HG/T20555-2006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化工设备基础设计规定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压缩机厂房建筑设计规定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HG/T20673-2005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化工厂控制室建筑设计规定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HG20556-93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化工、石油化工管架、管墩设计规定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HG/T20670-2000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尿素造粒塔设计规定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HG/T20672-2005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树脂整体地面通用图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HG/T21638-2005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圆形塔平台通用图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HG/T21543-2009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预埋件通用图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HG/T21544-2006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地脚螺栓（锚栓）通用图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HG/T21545-2006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槽型锚定轨预埋件通用图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HG/T21617-1998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焊接型钢标准节点通用图(一)高强螺栓(二)焊接连接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HG/T21541-92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热轧普通型钢标准节点通用图（焊接连接）</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HG/T21610-96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钢筋混凝土独立式管架通用图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HG21539-1992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钢筋混凝土纵梁式管架通用图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HG21540-1992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单轨、悬挂吊车梁通用图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HG/T21542-92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钢筋混凝土桁架式管架通用图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HG/T21552-93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钢铺板通用图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HG/T21553-93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钢筋混凝土带式输送机栈桥通用图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HG/T21611.1-96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压焊钢格板图集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HG/T21612-96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钢梯及钢栏杆通用图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HG/T21613-96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型钢钢结构管架通用图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HG/T21640-2000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化学工业炉名词术语统一规定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HG/T20685-2005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化工工厂工业炉设计施工图内容深度统一规定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化学工业管式炉传热计算设计规定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HG/T20525-2006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化学工业炉结构设计规定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HG/T20541-2006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化学工业炉砌筑技术条件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HG/T20543-2006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化学工业炉结构安装技术条件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HG/T20544-2006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化学工业炉受压元件制造技术标准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HG/T20545-92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化学工业炉阻力计算规定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HG/T20575-95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化学工业炉受压元件强度计算规定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化学工业炉耐火陶瓷纤维炉衬设计技术规定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化学工业炉燃料燃烧设计计算规定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HG/T20682-2005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化学工业炉耐火、隔热材料设计选用规定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HG/T20683-2005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化学工业炉金属材料设计选用规定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化学工业管式炉对流段模块技术标准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电石炉砌筑技术条件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HG/T20542-2006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化工回转窑设计规定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热油炉技术条件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石灰窑砌筑技术条件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HG/T20641-1998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硫酸沸腾炉砌筑技术条件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熔盐炉技术标准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化工企业给排水专业施工图设计深度统一规定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化工企业循环冷却水处理加药装置设计统一规定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HG/T20524-2006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硫酸、磷肥生产污水处理设计技术规定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HG/T20590-1997</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化工企业化学水处理设计技术规定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化工企业热工设计施工图内容和深度统一规定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锅炉房设计工艺计算规定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化工企业化学水处理设计计算标准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HG/T20552-2016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化工企业锅炉装置及汽轮机组热工监测与控制设计条件技术标准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锅炉房、汽机房土建荷载设计条件技术标准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HG/T20681-2005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化工企业化学水处理系统监测与控制设计条件技术规定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HG/T20654-98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自控设计常用名词术语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过程检测和控制仪表的功能标识及图形符号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自动化仪表选型设计标准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控制室设计标准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仪表供电设计标准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仪表供气设计标准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信号报警及安全及联锁系统设计标准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仪表配管配线设计标准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仪表系统接地设计标准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仪表及管线伴热和绝热保温设计标准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仪表隔离和吹洗设计标准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自动分析器室设计标准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分散型控制系统工程设计标准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可编程控制器系统工程设计标准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自控安装图册（共12个分册）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化工机械化运输设计常用名词术语统一规定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HG20533-93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化工机械化运输工艺设计流程图图例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HG21538-92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化工粉体工程设计通用标准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HG/T20518-2008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化工机械化运输工艺设计施工图内容和深度规定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HG/T20560-97</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化工粉体工程设计安全卫生规定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HG20532-93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粉粒体静壁面摩擦系数的测定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HG/T20576-98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化工粉体物料机械输送设计技术规定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HG/T20662-1999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化工固体原、燃料制备设计规定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HG20534-93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化工固体物料装卸系统设计规定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HG20535-93</w:t>
            </w:r>
            <w:r>
              <w:rPr>
                <w:rFonts w:hint="eastAsia" w:ascii="宋体" w:hAnsi="宋体" w:eastAsia="宋体" w:cs="宋体"/>
                <w:color w:val="000000"/>
                <w:sz w:val="21"/>
                <w:szCs w:val="21"/>
                <w:lang w:val="en-US" w:eastAsia="zh-CN"/>
              </w:rPr>
              <w:t>v</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化工粉体物料堆场及仓库设计规定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化工粉粒产品计量、包装及码垛系统设计规定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HG/T20663-1999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化工粉粒产品包装计量准确度规定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HG/T20547-2000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化工采暖通风与空气调节术语</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化工采暖通风与空气调节详细设计内容和深度的规定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HG/T20656-1998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化工采暖通风与空气调节设计标准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HG/T20698-2009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化工暖通空调设备采购规定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化工工厂总图运输施工图设计文件编制深度规定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HG/T20561-1994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化工建设项目环境保护设计规定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HG/T20667-2005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化工建设项目环境保护监测站设计规定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化工危险废物填埋场设计规定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化工厂常用设备消声器标准系列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HG/T21616-97</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辐流式二次沉淀池吸泥机标准系列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HG21548-93</w:t>
            </w:r>
            <w:r>
              <w:rPr>
                <w:rFonts w:hint="eastAsia" w:ascii="宋体" w:hAnsi="宋体" w:eastAsia="宋体" w:cs="宋体"/>
                <w:color w:val="000000"/>
                <w:sz w:val="21"/>
                <w:szCs w:val="21"/>
                <w:lang w:val="en-US" w:eastAsia="zh-CN"/>
              </w:rPr>
              <w:t>v</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化工建设项目废物焚烧处置工程设计标准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HG20706-2013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化工设备设计文件编制规定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HG/T20668-2000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压力容器中化学介质毒性危害和爆炸危险程度分类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HG20660-2017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钢制化工容器设计基础规定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钢制化工容器材料选用规定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钢制化工容器强度计算规定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钢制化工容器结构设计规定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钢制化工容器制造技术要求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钢制低温压力容器技术规定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容器、换热器专业工程设计管理规定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HG/T20701-2000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特殊设备专业工程设计管理规定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HG/T20702-2000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材料专业工程设计管理规定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HG/T20703-2000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钢制化工设备焊接与检验工程技术标准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HG/T20593-2014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机泵专业工程设计管理规定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HG/T20704-2000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塔器设计技术规定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HG20652-1998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机械搅拌设备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HG/T20569-2013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钢制低压湿式气柜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HG20517-1992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铸钢、铸铁容器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HG20531-1993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塑料设备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HG20640-1997</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纤维增强塑料化工设备技术标准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HG/T20696-1999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衬里钢壳设计技术规定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HG/T20678-2000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聚四氟乙烯衬里设备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HG/T20536-1993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砖板衬里化工设备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HG/T20676-1990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铅衬里化工设备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HG/T20671-1989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橡胶衬里化工设备设计标准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钢制人孔和手孔的类型与技术条件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常压人孔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回转盖板式平焊法兰人孔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回转盖带颈平焊法兰人孔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回转盖带颈对焊法兰人孔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垂直吊盖板式平焊法兰人孔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垂直吊盖带颈平焊法兰人孔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垂直吊盖带颈对焊法兰人孔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水平吊盖板式平焊法兰人孔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水平吊盖带颈平焊法兰人孔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水平吊盖带颈对焊法兰人孔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常压旋柄快开人孔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椭圆形回转盖快开人孔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回转拱盖快开人孔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常压手孔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板式平焊法兰手孔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带颈平焊法兰手孔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带颈对焊法兰手孔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回转盖带颈对焊法兰手孔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常压快开手孔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旋柄快开手孔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回转盖快开手孔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HG/T21535-2014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衬不锈钢人、手孔分类与技术条件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HG/T21594-2014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回转盖衬不锈钢人孔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HG/T21596-2014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回转盖快开衬不锈钢人孔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HG/T21597-2014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水平吊盖衬不锈钢人孔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HG/T21598-2014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垂直吊盖衬不锈钢人孔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HG/T21599-2014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椭圆快开衬不锈钢人孔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HG/T21600-2014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平盖衬不锈钢手孔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回转盖快开衬不锈钢手孔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旋柄快开衬不锈钢手孔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HG/T21604-2014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填料箱</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HG21537-92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HG/T20592-2009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钢制管法兰用非金属平垫片（PN系列）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HG/T20606-2009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钢制管法兰用聚四氟乙烯包覆垫片（PN系列）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HG/T20607-2009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钢制管法兰用金属包覆垫片（PN系列）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HG/T20609-2009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钢制管法兰用缠绕式垫片（PN系列）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HG/T20610-2009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钢制管法兰用具有覆盖层的齿形组合垫（PN系列)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HG/T20611-2009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钢制管法兰用金属环形垫（PN系列）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HG/T20612-2009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钢制管法兰用紧固件（PN系列）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HG/T20613-2009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钢制管法兰、垫片、紧固件选用配合规定（PN系列）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HG/T20614-2009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钢制管法兰（Class系列）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HG/T20615-2009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大直径钢制管法兰（Glass系列）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HG/T20623-2009</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钢制管法兰用非金属平垫片（Glass系列）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HG/T20627-2009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钢制管法兰用聚四氟乙烯包覆垫片（Glass系列）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HG/T20628-2009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钢制管法兰用金属包覆垫片（Glass系列）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HG/T20630-2009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钢制管法兰用缠绕式垫片（Glass系列）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HG/T20631-2009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钢制管法兰用具有覆盖层的齿形组合垫（Glass系列）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HG/T20632-2009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钢制管法兰用金属环垫（Glass系列）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HG/T20633-2009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钢制管法兰用紧固件（Glass系列）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HG/T20634-2009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钢制管法兰、垫片、紧固件选配规定（美洲体系）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HG/T20635-2009</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化工设备吊耳设计选用标准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衬里钢管用承插环松套钢制管法兰</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HG20528-92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钢制管法兰用焊唇密封环</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HG20530-92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奥氏体不锈钢焊接钢管选用规定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HG/T20537.1-92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管壳式换热器用奥氏体不锈钢焊接钢管技术要求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HG/T20537.2-92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化工装置用奥氏体不锈钢焊接钢管技术要求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HG/T20537.3-92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化工装置用奥氏体不锈钢大口径焊接钢管技术要求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HG/T20537.4-92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钢制立式圆筒形固定顶储罐系列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HG/T21502.1-92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钢制立式圆筒形内浮顶储罐系列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HG/T21502.2-92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钢制固定式薄管板列管换热器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HG21503-92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玻璃钢储槽标准系列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HG/T21504.1-92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拼装式玻璃钢储罐标准系列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HG/T21504.2-92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组合式视镜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HG21505-92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补强圈</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HG21506-92</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回转圆筒用托轮、挡轮类型与技术条件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HG/T21546.1-93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回转圆筒用托轮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HG/T21546.2-93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回转圆筒用挡轮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HG/T21546.3-93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回转圆筒用进出料箱装置类型与技术条件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HG/T21546.4-93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回转圆筒用进出料箱密封装置（型）与技术条件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HG/T21546.5-93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钢制低压湿式气柜系列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HG/T21549-95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防霜液面计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HG/T21550-93</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柱塞式放料阀</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HG/T21551-95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高压螺栓和螺栓液压上紧装置</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HG/T21573-95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带灯视镜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HG/T21575-94</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快开不锈钢活动盖</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HG/T21583-95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磁性液位计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HG/T21584-96</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玻璃板液面计标准系列及技术要求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HG21588-95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透光式玻璃板液面计(2.5)</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HG21589.1-95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透光式玻璃板液面计(6.3)</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HG21589.2-95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反射式玻璃板液面计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HG21590-95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视镜式玻璃板液面计(常压)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HG21591.1-95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视镜式玻璃板液面计(PN0.6)</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HG21591.2-95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玻璃管液面计标准系列及技术要求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HG21592-95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钢与玻璃烧结视镜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HG21605-1995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钢与玻璃烧结液位计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HG21606-1995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异型筒体和封头</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HG21607-1996</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改性聚丙烯厢式和板框式压滤机系列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HG/T21615-97</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压力容器视镜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HG/T21619-1986</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带颈视镜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HG/T21620-1986</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衬里视镜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HG/T21622-1990</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硬聚氯乙烯视镜</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HG/T21623-1990</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补强管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HG/T21630-1990</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丝网除沫器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HG/T21618-1998</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塔顶吊柱</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HG/T21639-2005</w:t>
            </w:r>
            <w:r>
              <w:rPr>
                <w:rFonts w:hint="eastAsia" w:ascii="宋体" w:hAnsi="宋体" w:eastAsia="宋体" w:cs="宋体"/>
                <w:color w:val="000000"/>
                <w:sz w:val="21"/>
                <w:szCs w:val="21"/>
                <w:lang w:eastAsia="zh-CN"/>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搅拌传动装置系统组合、选用及技术条件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HG/T21563-1995</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搅拌传动装置凸缘法兰</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HG/T21564-95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搅拌传动装置安装底盖</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HG/T21565-95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搅拌传动装置单支点机架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HG/T21566-95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搅拌传动装置双支点机架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HG/T21567-95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搅拌传动装置传动轴</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HG/T21568-95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搅拌传动装置带短节联轴器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HG/T21569.1-95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搅拌传动装置块式弹性联轴器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HG/T21569.2-95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搅拌传动装置—联轴器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HG/T21570-1995</w:t>
            </w:r>
            <w:r>
              <w:rPr>
                <w:rFonts w:hint="eastAsia" w:ascii="宋体" w:hAnsi="宋体" w:eastAsia="宋体" w:cs="宋体"/>
                <w:color w:val="000000"/>
                <w:sz w:val="21"/>
                <w:szCs w:val="21"/>
                <w:lang w:eastAsia="zh-CN"/>
              </w:rPr>
              <w:t>（2015）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搅拌传动装置机械密封</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HG/T21571-95</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搅拌传动装置机械密封循环保护系统</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HG/T21572-95</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化工企业电力设计图形和文字符号统一规定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HG/T20686-90</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化工厂电力设计常用计算规定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HG20551-93</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化工企业电力设计施工图内容深度统一规定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HG/T21507-1992</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化工企业电缆隧道敷设通用图(电气部分)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HG/T21509.1-95</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化工企业电缆直埋和电缆沟敷设通用图</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HG/T21621-1991</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化肥厂电力设计技术规定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HG20540-1992</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化工企业照明设计技术规定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HG/T20586-1996</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化工企业供电设计技术规定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HG/T20664-1999</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化工企业腐蚀环境电力设计标准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HG/T20666-1999</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化工企业静电接地设计标准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HG/T20675-1990</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化工设备安装工程质量检验评定标准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HG20236-93</w:t>
            </w:r>
            <w:r>
              <w:rPr>
                <w:rFonts w:hint="eastAsia" w:ascii="宋体" w:hAnsi="宋体" w:eastAsia="宋体" w:cs="宋体"/>
                <w:color w:val="000000"/>
                <w:sz w:val="21"/>
                <w:szCs w:val="21"/>
                <w:lang w:eastAsia="zh-CN"/>
              </w:rPr>
              <w:t>（2009）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化工工程建设起重标准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HG20201-2017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化工建设项目进口设备、材料检验大纲</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HG20234-93</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化学工业建设项目试车标准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化学工业大、中型装置生产准备工作标准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HGJ232-92</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化工建设项目施工组织设计标准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HG20235-2014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化学工业工程建设交工技术文件规定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HG/T20237-2014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化工机器安装工程施工及验收标准（离心式压缩机）</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HGJ205-92</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化工机器安装工程施工及验收标准（中小型活塞式压缩机）</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HGJ206-92</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管式炉安装工程施工及验收标准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HG20226-2015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化工高压管道通用技术标准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HG/T20256-2016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金属焊接结构湿式气柜施工及验收标准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HGJ212-83</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铝及铝合金焊接技术标准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HGJ222-92</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铜及铜合金焊接及钎焊技术标准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HGJ223-92</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工业设备、管道防腐蚀工程施工及验收标准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HGJ229-91</w:t>
            </w:r>
            <w:r>
              <w:rPr>
                <w:rFonts w:hint="eastAsia" w:ascii="宋体" w:hAnsi="宋体" w:eastAsia="宋体" w:cs="宋体"/>
                <w:color w:val="000000"/>
                <w:sz w:val="21"/>
                <w:szCs w:val="21"/>
                <w:lang w:eastAsia="zh-CN"/>
              </w:rPr>
              <w:t>（2004）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喷涂型聚脲防护材料涂装工程技术标准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HG/T20273-2011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镁钢制品绝热工程施工技术标准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HG/T20272-2011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脱脂工程施工及验收标准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HG20202-2014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带压密封技术标准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HG/T20201-2007</w:t>
            </w:r>
            <w:r>
              <w:rPr>
                <w:rFonts w:hint="eastAsia" w:ascii="宋体" w:hAnsi="宋体" w:eastAsia="宋体" w:cs="宋体"/>
                <w:color w:val="000000"/>
                <w:sz w:val="21"/>
                <w:szCs w:val="21"/>
                <w:lang w:eastAsia="zh-CN"/>
              </w:rPr>
              <w:t>（2012）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橡胶工厂初步设计文件内容深度规定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HG/T21510-2005</w:t>
            </w:r>
            <w:r>
              <w:rPr>
                <w:rFonts w:hint="eastAsia" w:ascii="宋体" w:hAnsi="宋体" w:eastAsia="宋体" w:cs="宋体"/>
                <w:color w:val="000000"/>
                <w:sz w:val="21"/>
                <w:szCs w:val="21"/>
                <w:lang w:eastAsia="zh-CN"/>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橡胶工厂施工图设计文件内容和深度规定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HG/T21511-2011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橡胶工厂工艺设计技术规定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HG/T21558-2011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化工矿山矿区总体规划内容和深度的规定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化工矿山企业初步设计内容和深度的规定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化工矿山工程设计三（二）级矿量原则规定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化工矿山土地复垦规划设计内容和深度的规定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HG/T22804-93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化工矿山企业施工图设计内容和深度的规定—地质·采矿专业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化工矿山企业施工图设计内容和深度的规定—选矿专业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HG/T22805.2-2016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化工矿山企业施工图设计内容和深度的规定—矿山机械专业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HG22805.3-93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化工矿山企业施工图设计内容和深度的规定—尾矿专业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HG22805.4-93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化工矿山企业施工图设计内容和深度的规定—总图运输专业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HG22805.5-93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化工矿山企业施工图设计内容和深度的规定—建筑专业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HG22805.6-93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化工矿山企业施工图设计内容和深度的规定—结构专业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HG22805.7-93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化工矿山企业施工图设计内容和深度的规定—热工专业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HG22805.8-93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化工矿山企业施工图设计内容和深度的规定—采暖通风专业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HG22805.9-93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化工矿山企业施工图设计内容和深度的规定—给水排水专业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HG22805.10-93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化工矿山企业施工图设计内容和深度的规定—电气专业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HG22805.11-93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化工矿山企业施工图设计内容和深度的规定—电信专业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HG22805.12-93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化工矿山企业施工图设计内容和深度的规定—自控专业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HG22805.13-93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化工矿山企业施工图设计内容和深度的规定—机修专业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HG22805.14-93</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化工矿山建设项目环境保护设计规定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HG22806-94</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化工矿山选矿厂工艺设计标准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化工矿山地下采矿设计标准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HG/T22809-97</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化工矿山露天采矿设计标准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HG/T22810-97</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化工矿山机械设计标准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HG/T22811-1998</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化工矿山机汽修工艺设计标准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HG/T22813-1998</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化工矿山井巷工程设计标准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HG/T22814-1999</w:t>
            </w:r>
            <w:r>
              <w:rPr>
                <w:rFonts w:hint="eastAsia" w:ascii="宋体" w:hAnsi="宋体" w:eastAsia="宋体" w:cs="宋体"/>
                <w:color w:val="000000"/>
                <w:sz w:val="21"/>
                <w:szCs w:val="21"/>
                <w:lang w:eastAsia="zh-CN"/>
              </w:rPr>
              <w:t>（2010）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石油和化学工业工程建设项目管理标准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化工行业岩土工程勘察成果质量检查与评定标准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岩土体现场直剪试验标准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HG/T20693-2006</w:t>
            </w:r>
            <w:r>
              <w:rPr>
                <w:rFonts w:hint="eastAsia" w:ascii="宋体" w:hAnsi="宋体" w:eastAsia="宋体" w:cs="宋体"/>
                <w:color w:val="000000"/>
                <w:sz w:val="21"/>
                <w:szCs w:val="21"/>
                <w:lang w:eastAsia="zh-CN"/>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真空预压法加固软土地基施工技术标准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HG/T20578-2013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化工建构筑物地基加筋垫层技术标准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HG/T20708-2011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振动沉管灌注桩低强度混凝土桩施工技术标准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HG/T20694-2006</w:t>
            </w:r>
            <w:r>
              <w:rPr>
                <w:rFonts w:hint="eastAsia" w:ascii="宋体" w:hAnsi="宋体" w:eastAsia="宋体" w:cs="宋体"/>
                <w:color w:val="000000"/>
                <w:sz w:val="21"/>
                <w:szCs w:val="21"/>
                <w:lang w:eastAsia="zh-CN"/>
              </w:rPr>
              <w:t>（2011）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化工设备、管道防腐蚀工程施工及验收标准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20229-2017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化工机器安装工程施工及验收标准（通用规定）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20203-2017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化工设备工程施工及验收标准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20275-2017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化工装置自控工程设计文件深度标准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复合桩基础设计标准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20709-2017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刚度可控式桩筏基础设计标准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20710-2017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高压喷射注浆施工技术标准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20691-2017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自控专业的职责范围</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自控专业与其他专业的设计条件及分工</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自控专业工程设计的任务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自控专业工程设计的程序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自控专业工程设计质量保证程序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自控专业工程设计文件的校审提要</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化工装置自控专业设计管理标准  自控专业工程设计文件的控制程序</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20636.7-2017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自控专业工程设计文件的组成和编制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自控专业工程设计用图形符号和文字代号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仪表设计规定的编制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仪表设计说明的编制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仪表请购单的编制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仪表技术说明书的编制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仪表安装材料的统计</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化工装置自控专业工程设计文件的编制标准  仪表辅助设备及电缆的编号</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20637.8-2017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化工装置自控专业工程设计用典型图表  自控专业工程设计用典型表格</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20639.1-2017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化工装置自控专业工程设计用典型图表  自控专业工程设计用典型条件表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20639.2-2017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化工装置自控专业工程设计用典型图表  自控专业工程设计用标准目录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HG/T 20639.3-2017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露天煤矿工程质量验收标准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煤炭工业露天矿设计标准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煤矿井巷工程质量验收标准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煤炭洗选工程设计标准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GB50359-2016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水煤浆工程设计标准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GB50360-2016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选矿机械设备工程安装验收标准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煤矿井下消防、洒水设计标准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煤矿立井井筒及硐室设计标准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矿山井架设计标准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煤矿井下机车车辆运输信号设计标准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煤炭工业小型矿井设计标准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煤矿斜井井筒及硐室设计标准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煤矿井底车场硐室设计标准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煤矿井下供配电设计标准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煤矿井下热害防治设计标准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煤矿巷道断面和交岔点设计标准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煤矿主要通风机站设计标准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煤矿井下排水泵站及排水管路设计标准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煤炭工业矿区总体规划标准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煤炭工业供热通风与空气调节设计标准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GB/T50466-2008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煤矿瓦斯抽采工程设计标准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煤矿井巷工程施工标准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矿井通风安全装备标准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GB/T50518-2010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煤炭工业矿区机电设备修理设施设计标准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煤矿井下辅助运输设计标准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煤矿采区车场和硐室设计标准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煤矿井底车场设计标准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煤矿综采采区设计标准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煤炭工业露天矿工程建设项目设计文件编制标准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GB/T50552-2010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煤炭工业选煤厂工程建设项目设计文件编制标准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GB/T50553-2010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GB/T50554-2010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煤炭矿井工程基本术语标准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GB/T50562-2010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煤炭工业矿井监测监控系统装备配置标准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选煤厂建筑结构设计标准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煤矿矿井建筑结构设计标准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GB50592-2010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煤炭矿井制图标准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GB/T50593-2010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煤炭工业矿区总体规划文件编制标准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GB/T50651-2011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煤炭露天采矿制图标准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GB/T50657-2011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煤炭工业矿区机电设备修理厂工程建设项目设计文件编制标准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GB/T50658-2011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煤炭工业矿区水煤浆工程建设项目设计文件编制标准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GB/T50659-2011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选煤工艺制图标准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GB/T50748-2011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露天煤矿岩土工程勘察标准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煤炭工业给水排水设计标准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矿浆管线施工及验收标准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GB50840-2012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煤炭工业半地下储仓建筑结构设计标准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GB50874-2013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煤矿瓦斯抽采工程设计文件编制标准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选煤厂管道安装工程施工与验收标准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GB50937-2013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煤矿设备安装工程质量验收标准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GB50946-2013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煤炭工业矿井采掘设备配备标准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煤炭工业露天矿疏干排水设计标准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煤矿井下煤炭运输设计标准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煤矿采空区建（构）筑物地基处理技术标准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煤炭洗选工程节能设计标准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矿山提升井塔设计标准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煤炭工业露天矿节能设计标准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GB51197-2016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煤炭工业智能化矿井设计标准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GB/T51272</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煤炭企业总图运输设计标准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GB51276</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煤炭工业露天矿矿山运输工程设计标准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GB51282</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煤炭工业露天矿土地复垦工程设计标准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GB51287</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煤炭工业露天矿边坡工程设计标准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GB51289</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露天煤矿工程施工标准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煤矿选煤设备安装工程施工与验收标准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非煤露天矿边坡工程技术标准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煤矿安全生产智能监控系统设计标准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煤矿采空区岩土工程勘察标准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GB51044-2014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51053-2014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煤矿设备安装工程施工标准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GB51062-2014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煤矿提升系统工程设计标准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GB/T51065-2014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煤炭工业露天矿机电设备修理设施设计标准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GB/T51068-2014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煤炭矿井防治水设计标准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GB51070-2014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煤炭矿井设计防火标准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GB51078-2015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露天煤矿施工组织设计标准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煤矿瓦斯发电工程设计标准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煤炭工业矿井建设岩土工程勘察标准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GB51144-2015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煤矿电气设备安装工程施工与验收标准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GB51145-2015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煤炭建设工程监理与项目管理标准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煤炭设备工程监理标准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煤炭工业矿井施工组织设计标准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51028-2015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煤矿井巷工程质量评价标准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51029-2015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煤矿井巷工作面注浆工程施工与验收标准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选煤厂建筑工程施工与验收标准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51042-2015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生产矿井立井垮塌修复治理标准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51043-2015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煤炭建设工程资料管理标准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煤炭建设机电安装工程概算指标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51072-2017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煤炭建设井巷工程直接费概算定额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51073-2017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煤炭建设井巷工程辅助费概算定额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51074-2017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煤炭建设地面建筑工程概算指标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51075-2017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煤炭建设特殊凿井工程概算定额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NB/T 51076-2017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煤矿井筒装备防腐蚀技术标准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MT/T 5017-2009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煤矿安装工程质量检验评定标准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MT 5010-95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煤矿建设项目安全核准基本要求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AQ1049-2008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煤矿建设项目安全设施设计审查和竣工验收标准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AQ1055-2008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煤矿建设安全标准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AQ1083-2011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煤矿建设项目安全预评价实施细则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AQ1095-2014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煤矿建设项目安全验收评价实施细则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AQ1096-2014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带式输送机工程技术标准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煤炭</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喷灌工程技术标准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水文基本术语和符号标准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GB/T50095-2014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水位观测标准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GB/T50138-2010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河流悬移质泥沙测验标准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GB/T50159-2015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河流流量测验标准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水利水电工程结构可靠性设计统一标准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防洪标准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50201-2014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泵站设计标准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GB50265-2010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堤防工程设计标准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灌溉与排水工程设计标准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GB50288-99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管井技术标准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50296-2014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节水灌溉工程技术标准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GB/T50363-2006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开发建设项目水土保持技术标准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开发建设项目水土流失防治标准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微灌工程技术标准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GB/T50485-2009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水利工程工程量清单计价标准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灌区规划标准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GB/T50509-2009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泵站更新改造技术标准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GB/T50510-2009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水库调度设计标准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GB/T50587-2010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水功能区划分标准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GB/T50594-2010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灌区改造技术标准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GB50599-2010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渠道防渗工程技术标准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GB/T50600-2010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机井技术标准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GB/T50649-2011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水利水电工程劳动安全与工业卫生设计标准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河道整治设计标准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水电水利工程压力钢管制作安装及验收标准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节水灌溉工程验收标准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GB/T50769-2012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农田防护林工程设计标准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GB50872-2014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小水电电网安全运行技术标准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GB/T50960-2014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升船机设计标准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生产建设项目水土保持监测与评价标准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水工建筑物抗震设计标准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GB51247</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水土保持工程调查与勘测标准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GB/T51297</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橡胶坝工程技术标准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GB/T50979-2014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大型螺旋塑料管道输水灌溉工程技术标准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GB/T50989-2014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水土保持工程设计标准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水利泵站施工及验收标准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GB/T51033-2014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水资源规划标准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GB/T51051-2014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水土保持林工程设计标准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堤防隐患探测标准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水文设施工程项目建议书编制标准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SL504-2011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水利水电工程采暖通风与空气调节设计标准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SL490-2010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实时水情交换协议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SL/Z388-2007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水工建筑物地下开挖工程施工标准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土壤侵蚀分类分级标准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SL190-2007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滩涂治理工程技术标准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SL389-2008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水利水电工程水质分析标准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SL396-2011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水利水电工程施工压缩空气及供水供电系统设计标准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SL535-2011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水利水电工程电气测量设计标准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水利水电工程施工通用安全技术标准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SL398-2007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地表水资源质量评价技术标准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SL395-2007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沙棘生态建设工程技术标准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SL191-2008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水利水电工程水文地质勘察标准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水工混凝土试验标准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水利水电工程土建施工安全技术标准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SL399-2007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水泵模型及装置模型验收试验标准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SL140-2006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水资源水量监测技术导则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SL365-2007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水利水电工程注水试验标准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SL345-2007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凌汛计算标准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SL428-2008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地下水监测站建设技术标准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SL360-2006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地下水资源勘察标准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SL454-2010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农田水利示范园区建设标准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土石坝沥青混凝土面板和心墙设计标准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SL501-2010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水利水电工程二次接线设计标准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农村水电站可行性研究报告编制标准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土壤墒情监测标准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SL364-2006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大型灌区技术改造标准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SL418-2008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水利信息网建设指南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水利水电工程启闭机设计标准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水文设施工程初步设计报告编制标准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SL506-2011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海堤工程设计标准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水流空化模型试验标准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水资源实时监控系统建设技术导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SL/Z349-2006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农村水电站施工环境保护导则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水文设施工程可行性研究报告编制标准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SL505-2011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水土保持试验标准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SL419-2007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水利水电工程厂(站)用电系统设计标准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SL485-2010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水位观测平台技术标准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SL384-2007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河道采砂规划编制标准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水利水电工程施工质量评定标准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SL176-2007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水利水电工程金属结构与机电设备安装安全技术标准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SL400-2007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水利水电建设工程验收标准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SL223-2008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水资源供需预测分析技术标准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SL429-2008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水利水电工程施工作业人员安全技术操作标准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城市综合用水量标准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SL367-2006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水工建筑物水流压力脉动和流激振动模型试验标准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SL158-2010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小型水电站初步设计报告编制标准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SL179-2011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水利水电工程锚喷支护技术标准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灌溉与排水渠系建筑物设计标准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SL482-2011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水利水电工程施工导流和截流模型试验标准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SL163-2010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水利水电工程边坡设计标准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SL386-2007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河道演变勘测调查标准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SL383-2007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水利基本建设项目竣工财务决算编制标准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小水电建设项目经济评价标准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城市水系规划导则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水工挡土墙设计标准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水轮机模型浑水验收试验标准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SL142-2008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江河流域规划环境影响评价标准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开发建设项目水土保持设施验收技术标准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SL387-2007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水域纳污能力计算标准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SL348-2006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农田水利示范园区建设标准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小型水电站建设项目建议书编制标准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水利建设项目后评价报告编制标准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SL489-2010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水电站有压输水系统模型试验标准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SL162-2010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水利水电工程施工机械设备选择设计导则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SL484-2010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调水工程设计导则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SL430-2008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节水灌溉设备现场验收标准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SL372-2006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再生水水质标准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SL368-2006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水利水电工程环境保护概估算编制标准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SL359-2006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喷灌工程技术标准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机井工程技术标准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微灌工程技术标准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渠道防渗工程技术标准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灌区改造技术标准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小型水电站技术改造标准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水利</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Ⅲ、Ⅳ级铁路设计标准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GB50012-2012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铁路线路设计标准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铁路车站及枢纽设计标准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GB50111-2006（2009年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铁路工程结构可靠性（度）设计统一标准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GB50216-94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铁路旅客车站建筑设计标准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GB50226-2007（2011年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GB/T50262-2013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铁路罐车清洗设施设计标准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铁路路基设计标准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铁路桥涵设计基本标准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10002.1-2017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铁路桥梁钢结构设计标准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10002.2-2017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铁路桥涵钢筋混凝土和预应力混凝土结构设计标准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10002.3-2005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铁路桥涵混凝土和砌体结构设计标准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10002.4-2005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铁路桥涵地基和基础设计标准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10002.5-2005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铁路机务设备设计标准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铁路混凝土结构耐久性设计标准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铁路运输通信设计标准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10006-2005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铁路信号设计标准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铁路电力设计标准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铁路电力牵引供电设计标准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10009-2016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铁路给水排水设计标准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铁路工程物理勘探标准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铁路工程地质钻探标准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铁路无缝线路设计标准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铁路工程水文勘测标准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铁路工程地质原位测试标准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10018-2003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铁路隧道防灾救援疏散工程设计标准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10020-2017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铁路结合梁设计规定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TBJ 24-89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铁路路基支挡结构设计标准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10025-2006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铁路工程不良地质勘察标准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10027-2012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铁路动车组设备设计标准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10028-2016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铁路客车车辆设备设计标准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10029-2009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铁路货车车辆设备设计标准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10031-2009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铁路特殊路基设计标准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10035-2006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铁路工程特殊岩土勘察标准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10038-2012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铁路工程地质遥感技术标准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10041-2003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铁路工程水文地质勘察标准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10049-2014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铁路工程摄影测量标准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10050-2010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铁路工程卫星定位测量标准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10054-2010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铁路房屋暖通空调设计标准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10056-98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铁路车辆运行安全监控系统设计标准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TB/T 10058-2015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铁路工程制图图形符号标准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TB/T 10059-2015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铁路工程劳动安全卫生设计标准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10061-98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铁路驼峰及调车场设计标准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10062-99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铁路站场道路和排水设计标准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10066-2000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铁路站场客货运设备设计标准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10067-2000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铁路隧道运营通风设计标准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铁路驼峰信号及编组站自动化系统设计标准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10069-2017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铁路客运服务信息系统设计标准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10074-2016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铁路工程岩土分类标准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10077-2001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铁路污水处理工程设计标准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10079-2013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铁路旅客车站无障碍设计标准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10083-2005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铁路天然建筑材料工程地质勘察标准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10084-2007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铁路数字移动通信系统（GSM-R）设计标准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10088-2015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10089-2015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铁路工程土工试验标准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铁路工程岩土化学分析标准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铁路工程水质分析标准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10104-2003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改建铁路工程测量标准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铁路工程地基处理技术标准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铁路工程岩石试验标准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铁路瓦斯隧道技术标准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10120-2002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铁路防雷及接地工程技术标准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10180-2016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铁路工程基桩检测技术标准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10218-2008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铁路隧道衬砌质量无损检测标准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10223-2004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铁路工程基本作业施工安全技术标准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铁路路基工程施工安全技术标准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铁路轨道工程施工安全技术标准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铁路通信、信号、电力、电力牵引供电工程施工安全技术标准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10306-2009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铁路建设工程监理标准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10402-2007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铁路工程地质勘察监理标准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TB/T 10403-2004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铁路轨道工程施工质量验收标准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10413-2003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铁路路基工程施工质量验收标准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10414-2003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铁路桥涵工程施工质量验收标准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铁路隧道工程施工质量验收标准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铁路运输通信工程施工质量验收标准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铁路信号工程施工质量验收标准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10419-2003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铁路电力工程施工质量验收标准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10420-2003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铁路电力牵引供电工程施工质量验收标准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10421-2003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铁路给水排水工程施工质量验收标准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铁路站场工程施工质量验收标准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铁路混凝土工程施工质量验收标准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铁路混凝土强度检验评定标准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10425-94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铁路工程结构混凝土强度检测标准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10426-2004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铁路旅客车站客运服务信息系统工程施工质量验收标准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铁路声屏障工程施工质量验收标准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10428-2012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绿色铁路客站评价标准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TB/T 10429-2014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铁路数字移动通信系统（GSM-R）工程检测标准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铁路建设项目资料管理标准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10443-2010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铁路工程环境保护设计标准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10501-2016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铁路建设项目预可行性研究、可行性研究和设计文件编制办法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10504-2007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10601-2009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10621-2014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城际铁路设计标准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10623-2014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高速铁路路基工程施工质量验收标准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高速铁路桥涵工程施工质量验收标准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高速铁路隧道工程施工质量验收标准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高速铁路轨道工程施工质量验收标准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高速铁路通信工程施工质量验收标准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高速铁路信号工程施工质量验收标准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高速铁路电力工程施工质量验收标准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高速铁路电力牵引供电工程施工质量验收标准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10758-2010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高速铁路工程静态验收技术标准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10760-2013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高速铁路工程动态验收技术标准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10761-2013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铁路桥涵混凝土结构设计标准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10093-2017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重载铁路设计标准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10625-2017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铁路隧道盾构法技术标准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10181-2017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铁路车站及枢纽设计标准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10099-2017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铁路线路设计标准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10098-2017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铁路轨道设计标准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10082-2017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公路与市政工程下穿高速铁路技术标准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10182-2017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铁路军运设施设计标准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铁路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TB 10090-2018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内河通航标准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50139-2014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GB/T50186-2013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公路工程结构可靠度设计统一标准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GB/T50283-1999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水工建筑物抗冰冻设计标准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GB/T50662-2011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海堤工程设计标准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船厂既有水工构筑物结构改造和加固设计标准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公路工程标准体系</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A01-2002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公路工程行业标准制修订管理导则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A02-2013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公路工程标准编写导则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A04-2013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公路工程名词术语</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 002-87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公路自然区划标准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 003-86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公路工程抗震标准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公路桥梁抗震设计细则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B02-01-2008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公路建设项目环境影响评价标准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公路环境保护设计标准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公路项目安全性评价标准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公路护栏安全性能评价标准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B05-01-2013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公路工程基本建设项目概算预算编制办法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公路工程概算定额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B06-01-2007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公路工程预算定额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B06-02-2007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公路工程机械台班费用定额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B06-03-2007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公路工程混凝土结构防腐蚀技术标准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B07-01-2006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公路电子不停车收费联网运营和服务标准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B10-01-2014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公路勘测标准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C10-2007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公路勘测细则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C10-2007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公路工程地质勘察标准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C20-2011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公路工程地质遥感勘察标准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C21-01-2005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公路工程卫星图像测绘技术标准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C21-02-2014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公路工程物探标准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C22-2009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公路工程水文勘测设计标准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C30-2015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公路路线设计标准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D20-2006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公路立体交叉设计细则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沙漠地区公路设计与施工指南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公路软土地基路堤设计与施工技术细则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D31-02-2013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采空区公路设计与施工技术细则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D31-03-2011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多年冻土地区公路设计与施工技术细则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D31-04-2012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公路土工合成材料应用技术标准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公路排水设计标准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D33-2012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公路水泥混凝土路面设计标准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D40-2011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公路沥青路面设计标准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D50-2006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公路桥涵设计通用标准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D60-2015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公路桥梁抗风设计标准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D60-01-2004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公路圬工桥涵设计标准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D61-2005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公路钢筋混凝土及预应力混凝土桥涵设计标准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D62-2004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公路桥涵地基与基础设计标准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D63-2007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公路钢结构桥梁设计标准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JTG D64-2015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公路钢混组合桥梁设计与施工标准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D64-01-2015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公路斜拉桥设计细则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D65-01-2007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公路涵洞设计细则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D65-04-2007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公路悬索桥设计标准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D65-05-2015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公路钢管混凝土拱桥设计标准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D65-06-2015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D70-2004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D70-2010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公路隧道设计标准第二分册（交通工程与附属设施）</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D70/2-2014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公路隧道照明设计细则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D70/2-01-2014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公路隧道通风设计细则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D70/2-02-2014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高速公路交通工程及沿线设施设计通用标准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D80-2006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公路交通安全设施设计标准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D81-2006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公路交通安全设施设计细则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D81-2006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公路交通标志和标线设置标准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D82-2009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公路工程沥青及沥青混合料试验标准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E20-2011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公路工程水泥及水泥混凝土试验标准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E30-2005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公路土工试验标准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E40-2007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公路工程岩石试验标准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E41-2005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公路工程集料试验标准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E42-2005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公路工程土工合成材料试验标准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E50-2006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公路工程无机结合料稳定材料试验标准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E51-2009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公路路基路面现场测试标准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E60-2008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公路路面技术状况自动化检测标准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E61-2014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公路路基施工技术标准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F10-2006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公路路面基层施工技术细则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F20-2015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公路水泥混凝土路面施工技术细则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公路水泥混凝土路面再生利用技术细则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F31-2014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公路沥青路面施工技术标准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F40-2004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公路沥青路面再生技术标准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F41-2008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公路桥涵施工技术标准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F50-2011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F60-2009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公路隧道施工技术细则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F60-2009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公路交通安全设施施工技术标准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F71-2006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公路隧道交通工程与附属设施施工技术标准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F72-2011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公路工程质量检验评定标准 第一册（土建工程）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F80/1-2004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公路工程质量检验评定标准 第二册 （机电工程）</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F80/2-2004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公路工程基桩动测技术标准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F81-01-2004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公路工程施工安全技术标准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F90-2015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公路工程施工监理标准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G10-2016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公路养护技术标准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H10-2009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公路桥涵养护标准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H11-2004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公路隧道养护技术标准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H12-2015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公路水泥混凝土路面养护技术标准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 073.1-2001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公路沥青路面养护技术标准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 073.2-2001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公路技术状况评定标准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H20-2007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公路桥梁技术状况评定标准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H21-2011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公路养护安全作业标准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H30-2015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公路工程养护预算编制导则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H40-2002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公路桥梁承载能力检测评定标准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J21-2011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公路桥梁荷载试验标准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J21-01-2015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公路桥梁加固设计标准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J22-2008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公路桥梁加固施工技术标准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J23-2008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高速公路改扩建设计细则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L11-2014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高速公路改扩建交通工程及沿线设施设计细则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L80-2014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公路工程基本建设项目投资估算编制办法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 M20-2011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公路工程估算指标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JTG/T M21-2011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水运工程标准编写规定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航道工程基本术语标准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JTJ/T204-96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港口建设项目环境影响评价标准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JTS105-1-2011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内河航运建设项目环境影响评价标准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JTJ227-2001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港口工程初步设计文件编制规定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航道工程初步设计文件编制规定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水运支持系统工程初步设计文件编制规定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水运工程标准施工招标文件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桥梁通航安全影响论证研究报告编制规定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水运工程标准施工监理招标文件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JTS110-10-2012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水运工程标准勘察设计招标文件</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港口建设项目安全预评价标准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JTS /T 170—2—201</w:t>
            </w:r>
            <w:r>
              <w:rPr>
                <w:rFonts w:hint="eastAsia" w:ascii="宋体" w:hAnsi="宋体" w:eastAsia="宋体" w:cs="宋体"/>
                <w:vanish/>
                <w:color w:val="000000"/>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港口建设项目安全验收评价标准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 /T 170—3—2012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水运支持保障系统工程设计总体技术要求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JTS 195—3—2012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绿色港口等级评价标准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JTS/T105-4-2013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水运工程施工图文件编制规定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水运工程定额编写规定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水运工程建设项目投资估算编制规定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内河航运建设工程概算预算编制规定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JTS116-1-2014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水运工程测量概算预算编制规定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JTS116-4-2014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水运工程建设项目节能评估标准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JTS/T106-2016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水运工程竣工验收环境保护调查技术标准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JTS/T105-3-2016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JTS131—2012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水运工程岩土勘察标准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JTS133-2013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水运工程水文观测标准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JTS132-2015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水运工程设计通则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港口工程制图标准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JTJ206-96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港口工程荷载标准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JTS144-1-2010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港口与航道水文标准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港口工程地基标准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JTS147-1-2010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港口工程粉煤灰填筑技术标准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JTJ/T260-97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水下深层水泥搅拌法加固软土地基技术标准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JTJ/T259-2004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港口工程碎石桩复合地基设计与施工标准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JTJ246-2004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水运工程土工合成材料应用技术标准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JTJ239-2005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JTS149-1-2007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水运工程节能设计标准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JTS150-2007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水运工程混凝土结构设计标准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水运工程钢结构设计标准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海港工程混凝土结构防腐蚀技术标准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JTJ275-2000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海港工程钢筋混凝土结构电化学防腐蚀技术标准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JTS153-2-2012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海港工程钢结构防腐蚀技术标准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JTS153-3-2007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水运工程结构耐久性设计标准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防波堤设计与施工标准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JTS154-1-2011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港口及航道护岸工程设计与施工标准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JTJ300-2000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码头船舶岸电设施建设技术标准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JTS155-2012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海港总体设计标准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液化天然气码头设计标准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JTS165-5-2009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游艇码头设计标准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JTS165-7-2014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装卸油品码头防火设计标准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JTJ237-99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河港工程总体设计标准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JTJ212-2006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高桩码头设计与施工标准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重力式码头设计与施工标准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板桩码头设计与施工标准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港口工程桩基标准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港口工程后张法预应力混凝土大管桩设计与施工标准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斜坡码头及浮码头设计与施工标准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JTJ294-98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港口工程桩式柔性靠船设施设计与施工技术标准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JTJ279-2005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港口工程地下连续墙结构设计与施工标准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JTJ303-2003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格型钢板桩码头设计与施工标准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JTJ293-98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港口道路、堆场铺面设计与施工标准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JTJ296-96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码头附属设施技术标准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JTJ297-2001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运河通航标准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JTS180-2-2011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长江干线通航标准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JTS180-4-2015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通航海轮桥梁通航标准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JTJ311-97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疏浚与吹填工程设计标准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JTS181—5—2012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渠化工程枢纽总体设计标准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JTS182-1-2009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船闸总体设计标准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JTJ305-2001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《船闸总体设计标准》局部修订（船闸附属设施设计部分）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船闸输水系统设计标准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JTJ306-2001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船闸水工建筑物设计标准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JTJ307-2001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船闸闸阀门设计标准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JTJ308-2003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船闸启闭机设计标准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JTJ309-2005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船闸电气设计标准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JTJ310-2004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干船坞设计标准（工艺设计）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JTJ251-87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干船坞设计标准（水工结构）</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JTJ252-87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干船坞设计标准（坞门及灌水排水系统）</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JTJ253-87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船舶交通管理系统工程技术标准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JTJ/T351-96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港口地区有线电话通信系统工程设计标准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JTJ/T343-96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甚高频海岸电台工程设计标准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JTJ/T345-99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海岸电台总体及工艺设计标准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JTJ/T341-96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集装箱码头计算机管理控制系统设计标准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JTJ/T282-2006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海港集装箱码头建设标准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三峡船闸设施安全检测技术标准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三峡船闸通航调度技术标准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长江三峡库区港口客运缆车安全设施技术标准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港口货运缆车安全设施技术标准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水运工程先张法预应力高强混凝土管桩设计与施工标准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JTS167-8-2013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集装箱码头堆场装卸设备供电设施建设技术标准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长江干线桥区和航道整治建筑物助航标志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JTS196-10-2015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邮轮码头设计标准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JTS170-2015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海上固定转载平台设计标准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JTS171-2016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码头结构加固改造技术指南</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JTS/T172-2016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航道工程设计标准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JTS181-2016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水运工程施工通则</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水运工程混凝土施工标准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水运工程大体积混凝土温度裂缝控制技术标准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JTS202-1-2010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港口水工建筑物修补加固技术标准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JTS311-2011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水运工程爆破技术标准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水运工程施工安全防护技术标准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JTS205-1-2008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水运工程塑料排水板应用技术标准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JTS206-1-2009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疏浚与吹填施工标准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港口设备安装工程技术标准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JTJ280-2002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真空预压加固软土地基技术标准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JTS147-2-2009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船闸工程施工标准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JTS218-2014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航道整治工程施工标准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JTS224-2016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海岸与河口潮流泥沙模拟技术标准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JTS/T231-2-2010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波浪模型试验标准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JTJ/T234-2001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内河航道与港口水流泥沙模拟技术标准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JTJ/T232-98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通航建筑物水力学模拟技术标准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JTJ/T235-2003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水运工程混凝土试验标准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JTJ270-98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港口工程混凝土非破损检测技术标准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JTJ/T272-99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港口工程基桩静载荷试验标准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JTJ255-2002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港口工程桩基动力检测标准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JTJ249-2001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港口工程离心模型试验技术标准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JTS/T231-7-2013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水运工程混凝土结构实体检测技术标准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JTS239-2015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水运工程试验检测仪器设备技术标准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JTS238-2016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水运工程水工建筑物原型观测技术标准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JTS235-2016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水运工程施工监理标准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JTS252-2015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水运工程机电专项监理标准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JTS252-1-2013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水运工程混凝土质量控制标准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JTS202-2-2011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海港工程高性能混凝土质量控制标准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JTS257—2—2012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水运工程测量质量检验标准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JTS258-2008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水运工程质量检验标准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JTS257-2008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《水运工程质量检验标准》局部修订（航道整治工程质量检验部分）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水运工程工程量清单计价标准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水运工程数学模型试验研究参考定额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JTS/T274-1-2011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内河航运水工建筑工程定额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JTS275-1-2014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内河航运工程船舶机械艘（台）班费用定额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JTS275-2-2014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内河航运设备安装工程定额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JTS275-3-2014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内河航运工程参考定额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JTS/T275-4-2014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水运工程混凝土和砂浆材料用量定额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水运工程测量定额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JTS273-2014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远海区域疏浚工程计价暂行办法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远海区域疏浚工程船舶艘班费用参考定额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远海区域疏浚工程参考定额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远海区域水运工程计价暂行办法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远海区域水运工程船舶机械艘（台）班费用参考定额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远海区域水运工程参考定额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沿海港口建设工程投资估算指标</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JTS/T272-1-2014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港口设施维护工程预算编制规定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JTS117-1-2016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港口水工建筑物检测与评估技术标准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JTJ302-2006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港口设施维护技术标准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JTS310-2013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内河航道维护技术标准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JTJ287-2005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船闸检修技术标准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交通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JTS320-3-2013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飞机库设计防火标准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航空发动机试车台设计标准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航空工业理化测试中心设计标准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飞机喷漆机库设计标准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航空工业工程设计标准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航空发动机试车台设计标准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航空工业建设项目投资估算和设计概算编制办法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HBJ/T14-2014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航空工业工厂照度标准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HBJ/T 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航空工业特种焊接车间设计标准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 17-2006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航空工业复合材料车间和金属胶结车间设计标准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 16-2006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航空工业镁合金铸造厂房建筑结设计规定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 1-1980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航空工业精密铸造车间设计规定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航空</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HBJ 15-2005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工业建筑防腐蚀设计标准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GB50046-2008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工业用水软化除盐设计标准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工业企业噪声测量标准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GBJ122-88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工业建筑可靠性鉴定标准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GB50144-2008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工业企业总平面设计标准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GB50187-2012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民用闭路监视电视系统工程技术标准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炼铁机械设备工程安装验收标准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轧机机械设备工程安装验收标准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冶金机械液压、润滑和气动设备工程安装验收标准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GB50387-2006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冶金电气设备工程安装验收标准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无缝钢管工艺设计标准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GB50398-2006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烧结机械设备工程安装验收标准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炼钢机械设备工程安装验收标准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GB50403-2007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钢铁工业资源综合利用设计标准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GB50405-2007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钢铁工业环境保护设计标准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烧结厂设计标准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GB50408-2015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型钢轧钢工程设计标准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钢铁冶金企业设计防火标准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GB50414-2007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高炉炼铁工程设计标准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炼焦工艺设计标准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线材轧钢工艺设计标准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GB50436-2007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炼钢工程设计标准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焊管工艺设计标准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冶金工业岩土勘察原位测试标准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GB/T50480-2008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钢铁厂工业炉设计标准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铁矿球团工程设计标准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高炉煤气干法袋式除尘设计标准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钢铁企业节水设计标准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GB50506-2009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冶金露天矿准轨铁路设计标准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钢铁企业原料场工艺设计标准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球团机械设备安装工程质量验收标准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金属非金属矿山采矿制图标准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GB/T50564-2010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冶金除尘设备工程安装与质量验收标准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炼铁工艺炉壳体结构技术标准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钢铁企业热力设施设计标准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连铸工程设计标准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钢铁企业总图运输设计标准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GB50603-2010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高炉喷吹煤粉工程设计标准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GB50607-2010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冶金矿山选矿厂工艺设计标准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冶金工业水文地质勘察标准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板带轧钢工艺设计标准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GB50629-2010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钢铁企业综合污水处理厂工艺设计标准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炼铁机械设备安装标准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钢铁企业冶金设备基础设计标准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钢铁企业管道支架设计标准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冶炼烟气制酸设备安装工程施工标准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冶炼烟气制酸设备安装工程质量验收标准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板带精整工艺设计标准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钢管涂层车间工艺设计标准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钢铁企业给水排水设计标准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冶金机械液压、润滑和气动设备工程施工标准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冶金工业建设钻探技术标准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炼钢机械设备安装标准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GB50742-2012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冶金工业建设岩土工程勘察标准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GB50749-2012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挤压钢管工程设计标准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GB50754-2012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消声室和半消声室技术标准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GB50800-2012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钢铁厂加热炉工程质量验收标准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50825-2013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冶金矿山采矿设计标准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GB50830-2013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矿山工程工程量计算标准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GB50859-2013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尾矿设施设计标准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尾矿设施施工及验收标准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冶炼烟气制酸工艺设计标准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抗爆间室结构设计标准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GB50907-2013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冷轧带钢工厂设计标准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GB50930-2013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钢铁企业煤气储存和输配系统施工及质量验收标准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GB51164-2016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钢铁工程设计文件编制标准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GB/T51207-2016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人工制气厂站设计标准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非煤矿山井巷工程施工组织设计标准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GB/T51300</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冶金烧结球团烟气氨法脱硫设计标准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钢铁企业余能发电机械设备工程安装与质量验收标准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GB50971-2014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GB50995-2014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冷轧电工钢工程设计标准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GB/T50997-2014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钢铁企业能源计量和监测工程技术标准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GB/T51050-2014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工业企业干式煤气柜安全技术标准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GB51066-2014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工业建筑涂装设计标准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钢铁企业喷雾焙烧法盐酸废液再生工程技术标准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GB51093-2015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工业企业湿式气柜技术标准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挤压钢管工程设备安装与验收标准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露天金属矿施工组织设计标准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GB/T51111-2015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尾矿堆积坝排渗加固工程技术标准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冶金矿山排土场设计标准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钢铁企业煤气储存和输配系统设计标准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GB51128-2015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转炉煤气净化及回收工程技术标准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冶金矿山井巷工程测量标准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YB/T4385-2013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冶金矿山井巷安装工程质量验收标准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YB 4407—2014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焊管设备安装工程施工验收标准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YB/T4280-2013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冶金矿山井巷工程施工质量验收标准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YB/T4390-2013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钢铁渣处理与综合利用技术标准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金属露天矿工程施工及验收标准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金属矿山土地复垦设计标准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金属非金属矿山充填工程技术标准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冶金</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架空索道工程技术标准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GB50127-2007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有色金属矿山排土场设计标准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铝加工厂工艺设计标准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有色金属企业总图运输设计标准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尾矿堆积坝岩土工程技术标准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重晶石防辐射混凝土应用技术标准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GB/T50557-2010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GB50595-2010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铜冶炼厂工艺设计标准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有色金属工程设计防火标准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有色金属矿山井巷安装工程施工标准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有色金属矿山井巷工程施工标准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GB50653-2011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有色金属工业安装工程质量验收统一标准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GB50654-2011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有色金属冶炼厂电力设计标准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重有色金属冶炼设备安装工程施工标准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GB/T50716-2011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重有色金属冶炼设备安装工程质量验收标准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铁合金工艺及设备设计标准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GB50735-2011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有色金属冶炼厂收尘设计标准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有色金属加工厂节能设计标准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有色金属采矿设计标准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GB50771-2012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有色金属选矿厂工艺设计标准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GB50782-2012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有色金属冶炼工程制图标准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GB/T50837-2013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轻金属冶炼机械设备安装工程施工标准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轻金属冶炼机械设备安装工程质量验收标准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有色金属冶炼厂自控设计标准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有色金属矿山井巷工程设计标准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GB/T50951-2013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有色金属工程结构荷载标准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有色金属矿山工程测控设计标准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GB/T51196-2016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镁冶炼厂工艺设计标准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GB51270</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烟气脱硫工艺设计标准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GB51284</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铋冶炼厂工艺设计标准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GB51299</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有色金属矿山井巷安装工程质量验收标准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铜加工厂工艺设计标准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铅锌冶炼厂工艺设计标准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干法赤泥堆场设计标准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有色金属工业环境保护工程设计标准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GB50988-2014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轻金属冶炼工程术语标准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有色金属冶炼工程建设项目设计文件编制标准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再生铜冶炼厂工艺设计标准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有色金属矿山井巷工程质量验收标准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有色金属工业厂房结构设计标准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有色金属加工机械安装工程施工与质量验收标准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有色金属矿山水文地质勘探标准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GB51060-2014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有色金属工程设备基础技术标准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GB51084-2015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GB51099-2015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取向硅钢生产线设备安装与验收标准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尾矿库在线安全监测系统工程技术标准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工业有色金属管道工程施工及质量验收标准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土工试验标准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5225-2016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混凝土电解槽施工技术标准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5428-2015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水质分析标准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5226-2016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铝电解多功能机组安装技术标准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5427-2015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酸性烟气输送管道及设备内衬施工技术标准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5429-2016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有色金属工业建筑工程质量检验评定统一标准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 5430-2016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有色金属工业通用设备安装工程质量检验评定标准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有色金属矿山设备安装工程质量的检验评定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轻金属冶炼设备安装工程质量检验评定标准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重有色金属冶炼设备安装工程质量检验评定标准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有色金属工业炉窑砌筑工程质量检验评定标准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有色金属加工设备安装工程质量检验评定标准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YS/T5425-2014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铜母线焊接施工及验收标准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YS∕5426-2014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有色金属冶炼废气治理技术标准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有色金属企业节水设计标准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有色金属工业余热利用设计标准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镍冶炼厂工艺设计标准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锑冶炼厂工艺设计标准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钼冶炼厂工艺设计标准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铟冶炼回收工艺设计标准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有色金属企业总图规划及运输设计标准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有色</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民用机场航站楼设计防火标准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GB51236-2017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民用机场飞行区技术标准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民用机场总体规划标准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5002-1999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民用机场航站楼离港系统工程设计标准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5003-2004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民用机场水泥混凝土道面设计标准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5004-2010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民用机场飞行区排水工程施工技术标准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5005-2002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民用机场水泥混凝土面层施工技术标准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民用机场飞行区工程竣工验收质量检验评定标准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5007-2000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民用机场供油工程建设技术标准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5008-2005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民用机场航站楼楼宇自控系统工程设计标准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5009-2004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民用机场沥青混凝土道面设计标准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5010-1999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民用机场沥青混凝土道面施工技术标准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5011-1999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民用机场目视助航设施施工质量验收标准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民用直升机场飞行场地技术标准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民用机场飞行区土（石）方与道面基础施工技术标准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5014-2002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民用机场航站楼航班信息显示系统工程设计标准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5015-2004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民用机场工程初步设计文件编制内容及深度要求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5016-2001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民用机场航站楼闭路电视监控系统工程设计标准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5017-2004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民用机场航站楼计算机信息管理系统工程设计标准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5018-2004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民用机场航站楼时钟系统工程设计标准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5019-2004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民用机场航站楼广播系统工程设计标准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5020-2004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民用机场航站楼综合布线系统工程设计标准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5021-2004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民用机场工程施工图设计文件编制内容及深度要求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5022-2005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民用航空支线机场建设标准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5023-2006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民用机场道面评价管理技术标准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民用机场勘测标准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通用机场建设标准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民用机场岩土工程设计标准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5027-2013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民航专业工程工程量清单计价标准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小型民用运输机场供油工程设计标准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通用航空供油工程建设标准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5030-2014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民航专业工程施工监理标准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 5031-2015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民用运输机场航班信息显示系统检测标准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民航</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MH/T 5032-2015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GB50295-2016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平板玻璃工厂设计标准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GB50443-2016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聚酯工厂设计标准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平板玻璃工厂节能设计标准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烧结砖瓦工厂节能设计标准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GB50528-2009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建筑卫生陶瓷工厂节能设计标准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GB50543-2009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玻璃工厂环境保护设计标准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GB50559-2010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建筑卫生陶瓷工厂设计标准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建材工业设备安装工程施工及验收标准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GB/T50561-2010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水泥工厂职业安全卫生设计标准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GB50577-2010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水泥工厂余热发电设计标准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GB50588-2010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水泥原料矿山工程设计标准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GB50598-2010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水泥窑协同处置工业废物设计标准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GB50634-2010（2015年</w:t>
            </w:r>
            <w:r>
              <w:rPr>
                <w:rFonts w:hint="eastAsia" w:ascii="宋体" w:hAnsi="宋体" w:eastAsia="宋体" w:cs="宋体"/>
                <w:color w:val="000000"/>
                <w:sz w:val="21"/>
                <w:szCs w:val="21"/>
                <w:lang w:eastAsia="zh-CN"/>
              </w:rPr>
              <w:t>版）</w:t>
            </w:r>
            <w:r>
              <w:rPr>
                <w:rFonts w:hint="eastAsia" w:ascii="宋体" w:hAnsi="宋体" w:eastAsia="宋体" w:cs="宋体"/>
                <w:vanish/>
                <w:color w:val="000000"/>
                <w:sz w:val="21"/>
                <w:szCs w:val="21"/>
              </w:rPr>
              <w:t>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烧结砖瓦工厂设计标准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建材工厂工程建设项目设计文件编制标准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GB/T50718-2011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GB/T50731-2011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水泥窑协同处置污泥工程设计标准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建材矿山工程建设项目设计文件编制标准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GB/T50820-2013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建材矿山工程施工与验收标准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50842-2013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装饰石材工厂设计标准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水泥窑协同处置垃圾工程设计标准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石灰石矿山工程勘察技术标准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建材矿山工程测量技术标准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GB/T51178-2016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机制砂石骨料工厂设计标准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玻璃纤维工厂设计标准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GB51258</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装饰石材矿山露天开采工程设计标准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GB50970-2014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加气混凝土工厂设计标准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GB50990-2014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水泥工厂岩土工程勘察标准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水泥工厂脱硝工程技术标准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GB51045-2014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纤维增强硅酸钙板工厂设计标准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GB51107-2015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光伏压延玻璃工厂设计标准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固相缩聚工厂设计标准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钢管混凝土结构设计施工及验收标准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01-89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钢管混凝土构件相关设计计算图表</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02-90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水泥工厂机械设备安装工程施工及验收标准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03-90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平板玻璃工厂工艺设计标准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04-90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水泥工厂建设项目初步设计内容及深度规定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平板玻璃厂建设项目初步设计内容深度规定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06-92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建材矿山工程施工及验收标准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07-94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平板玻璃工厂环境保护设计规定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08-95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平板玻璃工厂职业安全卫生设计规定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09-95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水泥工业劳动安全卫生设计规定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水泥工业环境保护设计规定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11-97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屋面防水施工技术标准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12-97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浮法玻璃熔窑砌筑工程施工及验收标准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13-98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聚氨脂硬泡体防水保温工程技术标准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14-1999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铸石制品应用工程技术标准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 15-2000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建材工业建设项目投资估算编审标准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JCJ/T 16-2012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建材工业建设项目设计概算编审标准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JCJ/T 17-2012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薄膜陶瓷基板工厂设计标准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岩棉工厂设计标准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压缩空气站设计标准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GB50029-2014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氧气站设计标准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乙炔站设计标准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GB50031-91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动力机器基础设计标准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GB50040-96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锅炉房设计标准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GB50041-2008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工业企业噪声控制设计标准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GB/T50087-2013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民用爆破器材工程设计安全标准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GB50089-2007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自动化仪表工程施工及质量验收标准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GB50093-2013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工业循环水冷却设计标准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总图制图标准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GB/T50103-2010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工业电视系统工程设计标准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GB50115-2009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立式圆筒形钢制焊接储罐施工标准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GB50128-2014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自动化仪表工程施工质量验收标准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GB50131-2007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氢气站设计标准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GB50177-2005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多层厂房楼盖抗微振设计标准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GB50190-93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工业炉砌筑工程施工与验收标准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GB50211-2014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机械设备安装工程施工及验收通用标准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GB50231-2009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现场设备、工业管道焊接工程施工标准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GB50236-2011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工业安装工程施工质量验收统一标准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GB50252-2010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地基动力特性测试标准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GB/T50269-2015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输送设备安装工程施工及验收标准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金属切削机床安装工程施工及验收标准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锻压设备安装工程施工及验收标准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GB50272-2009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锅炉安装工程施工及验收标准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GB50273-2009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制冷设备、空气分离设备安装工程施工及验收标准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风机、压缩机、泵安装工程施工及验收标准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破碎、粉磨设备安装工程施工及验收标准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铸造设备安装工程施工及验收标准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起重设备安装工程施工及验收标准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GB50278-2010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工业炉砌筑工程质量验收标准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GB50309-2007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焦化机械设备工程安装验收标准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GB50390-2006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机械通风冷却塔工艺设计标准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GB/T50392-2016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带式输送机工程设计标准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GB50431-2008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隔振设计标准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GB50463-2008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隔热耐磨衬里技术标准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导（防）静电地面设计标准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加氢站技术标准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机械设备安装工程术语标准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GB/T50670-2011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空分制氧设备安装工程施工与质量验收标准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机械工业厂房建筑设计标准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现场设备、工业管道焊接工程施工质量验收标准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液压振动台基础技术标准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烧结机械设备安装标准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轧机机械设备安装标准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GB/T50744-2011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机械工业工程建设项目设计文件编制标准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GB/T50848-2013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建筑工程容许振动标准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GB50868-2013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绿色工业建筑评价标准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GB/T50878-2013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机械工业环境保护设计标准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烟气脱硫机械设备工程安装及验收标准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压型金属板工程应用技术标准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50896-2013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机械工业厂房结构设计标准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GB50906-2013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机械工业工程节能设计标准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机械工程建设项目职业安全卫生设计标准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机械工厂年时基数设计标准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焦化机械设备安装标准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GB50967-2014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烟囱可靠性鉴定标准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选矿机械设备工程安装标准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GB/T51075-2015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机械工厂电力设计标准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JBJ6-96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单层工厂厂房抗震设计标准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JBJ 12-97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机械工厂中央实验室设计标准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JBJ/T33-1999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机械工厂热处理车间设计标准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JBJ/T34-99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工业建筑振动控制设计标准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机械设备安装工程术语标准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起重设备安装工程施工及验收标准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矿山机械设备工程安装及验收标准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洁净厂房设计标准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电子信息系统机房设计标准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GB50174-2008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通信管道与通道工程设计标准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GB50373-2006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通信管道工程施工及验收标准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GB50374-2006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数据中心基础设施施工及验收标准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视频显示系统工程技术标准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GB50464-2008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微电子生产设备安装工程施工及验收标准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电子工业洁净厂房设计标准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电子工业职业安全卫生设计标准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用户电话交换系统工程设计标准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用户电话交换系统工程验收标准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住宅区和住宅建筑内通信设施工程设计标准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GB/T50624-2010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住宅信报箱工程技术标准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特种气体系统工程技术标准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废弃电器电子产品处理工程设计标准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GB50678-2011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电子工业纯水系统设计标准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通信局（站）防雷与接地工程设计标准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电子工程节能设计标准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GB50710-2011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电磁屏蔽室工程技术标准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GB/T50719-2011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大宗气体纯化及输送系统工程技术标准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液晶显示器件生产设备安装工程施工及验收标准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GB50725-2011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电子辐射工程技术标准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数字集群通信工程技术标准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GB/T50760-2012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电子工程建设术语标准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GB/T50780-2013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电子工厂化学品系统工程技术标准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GB50781-2012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硅集成电路芯片工厂设计标准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GB50809-2012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电子工程环境保护设计标准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50814-2013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稀硫酸真空浓缩处理技术标准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GB/T50815-2013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电磁波暗室工程技术标准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住宅区和住宅建筑内光纤到户通信设施工程设计标准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GB50846-2012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住宅区和住宅建筑内光纤到户通信设施工程施工及验收标准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GB50847-2012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天线工程技术标准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防静电工程施工与质量验收标准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GB50944-2013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光纤厂工程技术标准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GB50945-2013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光缆厂生产设备安装工程施工及质量验收标准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网络互联调度系统工程技术标准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波分复用()光纤传输系统工程设计标准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GB/T51152-2015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海底光缆工程设计标准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GB/T51154-2015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通信线路工程设计标准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海底光缆工程验收标准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GB/T51167-2016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通信线路工程验收标准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GB51171-2016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通信电源设备安装工程设计标准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GB51194-2016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互联网数据中心工程技术标准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GB51195-2016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通信电源设备安装工程验收标准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GB51199-2016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同步数字体系（SDH）光纤传输系统工程设计标准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GB/T51242</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物联网应用支撑平台工程技术标准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GB/T51243</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公众移动通信隧道覆盖工程技术标准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GB/T51244</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数字蜂窝移动通信网工程技术标准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GB/T51278</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公众移动通信高速铁路覆盖工程技术标准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GB/T51279</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同步数字体系（SDH）光纤传输系统工程验收标准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GB/T51281</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无线通信室内覆盖系统工程技术标准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GB/T51292</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电子工业工程建设项目设计文件编制标准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GB/T50978-2014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多晶硅工厂设计标准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电子工业纯水系统安装与验收标准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微组装生产线工艺设备安装工程施工及验收标准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GB51037-2014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光缆生产厂工艺设计标准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GB51067-2014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电子工业防微振工程技术标准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GB51076-2015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电磁屏蔽室工程施工及质量验收标准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GB/T51103-2015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洁净厂房施工及质量验收标准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数字同步网工程技术标准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GB/T51117-2015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通信局（站）防雷与接地工程验收标准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GB51120-2015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集成电路封装测试厂设计标准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GB51122-2015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光纤器件生产厂工艺设计标准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GB51123-2015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通信局站共建共享技术标准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GB/T51125-2015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波分复用（WDM）光纤传输系统工程验收标准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GB/T51126-2015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印制电路板工厂设计标准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GB51127-2015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薄膜晶体管液晶显示器工厂设计标准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电子工业废水废气处理工程施工及验收标准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电子工业建设项目可行性研究报告编制规定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SJ/T 11447-2013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软件园区规划设计标准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SJ/T 11448-2013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集中空调电子计费信息系统工程技术标准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SJ/T 11449-2013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移动通信基站工程技术标准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架空光(电)缆通信杆路工程技术标准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云计算系统设备工程技术标准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公共场所光纤宽带接入工程技术标准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互联网网络安全设施技术标准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宽带数字集群通信工程技术标准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通信信息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中、短波广播发射台与电缆载波通信系统的防护间距标准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GBJ142-90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架空电力线路、变电所对电视差转台、转播台无线电干扰防护间距标准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GBJ143-90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有线电视系统工程技术标准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GB50200-94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调幅收音台和调频电视转播台与公路的防护间距标准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GB50285-98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红外线同声传译系统工程技术标准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GB50524-2010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视频显示系统工程测量标准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GB/T50525-2010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公共广播系统工程技术标准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会议电视会场系统工程设计标准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会议电视会场系统工程施工及验收标准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GB50793-2012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电子会议系统工程设计标准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GB50799-2012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扩声系统工程施工标准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GB50949-2013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网络电视工程技术标准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有线电视网络工程施工与验收标准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电子会议系统工程施工与质量验收标准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GB51043-2014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试听室工程技术标准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广播电视传输电缆、光缆损坏损失计算标准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GY5079-2008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卫星广播电视地球站系统设备安装调试验收标准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GY5040-2009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广播电视数字微波工程安装及验收标准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GY/T5032-2012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广播电视录(播)音室、演播室声学设计标准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广播电视监测台场地技术要求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有线广播电视网络管理中心设计标准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 5082—2010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广播电影电视工程技术用房照明设计标准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 5061—2015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广播电影电视工程设计文件档案管理标准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广播电视工程工艺接地技术标准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广播电视中心声学装修工程施工及验收标准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扩声、会议系统安装工程施工及验收标准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GY5055-2008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广播电视卫星地球站工程设计标准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GY/T5041—2012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广播电视播音（演播）室混响时间测量标准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 5022—2007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广播电影电视工程建设项目竣工验收工作标准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GY/T5006—2010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广播电视微波通信铁塔及桅杆质量验收标准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 5077—2007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广播电视卫星地球站场地要求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GY/T5039—2011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有线电视分配网络工程安全技术标准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GY5078-2008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广播电影电视建筑工程抗震设防分类标准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 5060—2008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广播电视工程测量标准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GY5013-2014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电视演播室灯光系统施工及验收标准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GY5070-2013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电视和调频广播发射天馈线系统技术指标及测量方法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广播电影电视工程建设项目前期文件编审标准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GY/T5002-2015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广播通信钢塔桅可靠性检测鉴定标准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GY/T5089—2014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广播电影电视工程建设项目管理标准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GY/T5091—2015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中、短波广播发射台设计标准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GY/T5034-2015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广播电视微波站(台)工程设计标准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GY/T5031—2013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广播电视中心制作播出专用局域网工程技术标准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GY/T5090—2015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广播电视中心技术用房室内环境要求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GY/T5043-2013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中短波广播天线馈线系统安装工程施工及验收标准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GY5057-2006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广播电视传输网络系统安装工程预算定额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GY5212-2008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广播电视工程监理标准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GY5080-2008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省级广播电视安全播出指挥调度中心工程技术标准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GY/T5083-2010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广播电影电视建筑设计防火标准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GY5067-2017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公共广播系统工程技术标准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广播电影电视</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冷库设计标准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GB50072-2010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钢筋混凝土筒仓设计标准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GB50077-2003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猪屠宰与分割车间设计标准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GB50317-2009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粮食平房仓设计标准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50320-2014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粮食钢板筒仓设计标准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橡胶工厂节能设计标准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GB50376-2015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橡胶工厂环境保护设计标准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GB50469-2016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橡胶工厂职业安全与卫生设计标准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GB50643-2010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钢筋混凝土筒仓施工与质量验收标准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GB50669-2011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租赁模板脚手架维修保养技术标准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钢筒仓技术标准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氨制冷系统安装工程施工及验收标准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SBJ12-2000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禽类屠宰与分割车间设计标准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SBJ 15-2008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氢氯氟烃、氢氟烃类制冷系统安装工程施工及验收标准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牛羊屠宰与分割车间设计标准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国内贸易</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SBJ/T08-2007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中密度纤维板工程设计标准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GB50822-2012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刨花板工程设计标准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GB50827-2012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防腐木材工程应用技术标准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GB50828-2012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人造板生产热能中心工程设计标准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50879-2013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水源涵养林工程设计标准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GB/T50885-2013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林产工业工程术语标准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GB/T50886-2013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人造板工程环境保护设计标准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GB/T50887-2013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人造板工程节能设计标准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GB/T50888-2013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人造板工程职业安全卫生设计标准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GB50889-2013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饰面人造板工程设计标准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GB50890-2013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用材竹林工程设计标准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GB/T50920-2013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速生丰产用材林工程设计标准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GB/T50921-2013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国家森林公园设计标准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GB/T51046-2014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防风固沙林工程设计标准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GB/T51085-2015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林业工程名词术语及计量标准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5001-2014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林业工程制图标准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林业工程建设分类标准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竹材胶合板工程设计标准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5004-2014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林区公路设计标准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5005-2014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细木工工程设计标准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林业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LY/T 5008-2014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纺织工业企业环境保护设计标准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印染工厂设计标准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GB50426-2016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纺织工业企业职业安全卫生设计标准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GB50477-2009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棉纺织工厂设计标准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GB50481-2009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麻纺织工厂设计标准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GB50499-2009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涤纶工厂设计标准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GB50508-2010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非织造布工厂设计标准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GB50514-2009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维纶工厂设计标准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GB50529-2009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纺织工程设计防火标准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GB50565-2010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纺织工程常用术语、计量单位及符号标准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GB/T50597-2010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粘胶纤维工厂设计标准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GB50620-2010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弹体毛坯旋压工艺设计标准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GB/T50637-2010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麻纺织设备工程安装与质量验收标准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GB/T50638-2010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锦纶工厂设计标准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GB50639-2010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棉纺织设备工程安装与质量验收标准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GB/T50664-2011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印染设备工程安装与质量验收标准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GB50667-2011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纺织工程制图标准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GB/T50675-2011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涤纶、锦纶、丙纶设备工程安装与质量验收标准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GB50695-2011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服装工厂设计标准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粘胶纤维设备工程安装与质量验收标准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GB50750-2012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非织造布设备工程安装与质量验收标准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GB/T50904-2013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丝绸工厂设计标准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氨纶工厂设计标准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GB50929-2013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化纤工厂验收标准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GB50956-2013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色织和牛仔布工厂设计标准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GB51159-2016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聚酯及固相缩聚设备工程安装与质量验收标准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GB/T51193-2016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精对苯二甲酸工厂设计标准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GB51205-2016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腈纶设备工程安装与质量验收标准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GB/T51259</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双向拉伸薄膜工厂设计标准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GB/T51264</w:t>
            </w:r>
            <w:r>
              <w:rPr>
                <w:rFonts w:hint="eastAsia" w:cs="宋体"/>
                <w:color w:val="000000"/>
                <w:sz w:val="21"/>
                <w:szCs w:val="21"/>
                <w:lang w:val="en-US" w:eastAsia="zh-CN"/>
              </w:rPr>
              <w:t>-2017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毛纺织工厂设计标准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GB51052-2014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丝绸设备工程安装与质量验收标准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针织设备工程安装与质量验收标准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GB/T51089-2015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色织设备工程安装与质量验收标准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GB/T51090-2015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氨纶设备工程安装与质量验收标准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GB/T51109-2015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针织工厂设计标准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GB51112-2015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纤维素纤维用浆粕工厂设计标准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GB51139-2015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多层织造厂房结构动力设计标准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FZJ116-93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夹套管施工及验收标准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FZ211-2013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粘胶纤维工厂技术标准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非织造布工厂技术标准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纺织</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电镀废水治理设计标准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GB50136-2011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地下及覆土火药炸药仓库设计安全标准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GB50154-2009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烟花爆竹工程设计安全标准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GB50161-2009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医药工业洁净厂房设计标准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GB50457-2008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氧化铝厂工艺设计标准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GB50530-2010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食品工业洁净用房建筑技术标准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GB50687-2011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酒厂设计防火标准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GB50694-2011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硅太阳能电池工厂设计标准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GB50704-2011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炭素厂工艺设计标准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GB50765-2012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火炸药工程设计能耗指标标准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50767-2013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弹药装药废水处理设计标准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GB50816-2012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铝电解厂工艺设计标准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50850-2013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医药工程基本术语标准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GB/T50902-2013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乳制品厂设计标准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 50998-2014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铝电解系列不停电停开槽设计标准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GB51010-2014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铝电解厂通风除尘与烟气净化设计标准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GB51020-2014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制浆造纸厂设计标准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GB51092-2015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硝化甘油生产废水处理设施技术标准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GB/T51146-2015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硝胺类废水处理设施技术标准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GB/T51147-2015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制浆造纸设计标准碱回收工艺部分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QB6001-91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制糖专用设备施工及验收标准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QB6002-91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真空制盐专用设备施工安装验收标准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QB6003-91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啤酒厂设计标准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QB6004-92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麦芽厂设计标准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QB6005-92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合成洗涤剂工厂设计标准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QB6007-93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真空制盐厂设计标准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QG6008-95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味精厂设计标准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感光材料厂设计标准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QB6010-95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制革、毛皮厂设计标准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日用陶瓷窑炉施工验收标准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QB/T6012-96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轻工企业建筑抗震设防分类标准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QB6013-96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酒精厂设计标准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QB/T6014-96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罐头厂设计标准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QB/T6015-96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家庭装饰工程质量标准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QB/T6016-97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日用陶瓷厂设计标准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QB/T6017-97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塑料制品厂设计标准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QB/T6018-98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甘蔗糖厂设计标准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QBJ-102G-87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甜菜糖厂设计标准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QBJ-103T-88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井矿盐钻井技术标准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QBJ-203-87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海盐专用设备安装施工验收标准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QBJ-204-88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制浆造纸安装工程施工验收标准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QB/6009-2004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轻工业建设项目可行性研究报告编制内容深度规定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QBJS5-2005  （2008）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轻工业建设项目初步设计编制内容深度规定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QBJS6-2005  （2008）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轻工业建设项目施工图设计编制内容深度规定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QBJS34-2005（2008）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轻工业工程设计概算编制办法</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QBJS10-2005（2008）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烟花爆竹工厂设计安全标准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QB50161-92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井矿盐矿山钻井专用设备施工技术标准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盐化工专业设备施工安装预算定额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造纸工业专用设备安装工程预算定额</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轻工</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港口工程结构可靠性设计统一标准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GB50158-2010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建设工程可行性研究报告编制内容和深度规定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CB/T8505-1998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建设工程初步设计编制内容和深度规定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CB/T8506-1998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纵向倾斜船台及滑道设计标准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CB/T8502-2005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船厂卷扬式垂直升船机设计标准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CB/T8520-2005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造船门式起重机设计要求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CB/T8521-2008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干船坞设计标准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CB/T8524-2011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机械化滑道设计标准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CB/T8523-2011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舾装码头设计标准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CB/T8522-2011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船厂门座起重机技术规定</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CB/T8504-2011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船厂起重设备安全技术要求</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船舶</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CB/T4288-2013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兵器工业工厂废水监控标准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GB/T50503-2014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火炸药及其制品工厂建筑结构设计标准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GB51182-2016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火工品实验室工程技术标准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GB51237-2017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兵器靶场、试验场技术标准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兵器</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电子工程防静电设计标准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GB50611-2010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微组装生产线工艺设计标准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GB/T51198-2016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太阳能电池生产设备安装工程施工及质量验收标准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发光二极管工厂设计标准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GB51209-2016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共烧陶瓷混合电路基板厂设计标准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GB51291</w:t>
            </w:r>
            <w:r>
              <w:rPr>
                <w:rFonts w:hint="eastAsia" w:cs="宋体"/>
                <w:color w:val="000000"/>
                <w:sz w:val="21"/>
                <w:szCs w:val="21"/>
                <w:lang w:val="en-US" w:eastAsia="zh-CN"/>
              </w:rPr>
              <w:t>-2018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特种气体系统工程技术标准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电子</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医药工艺用水系统设计标准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GB50913-2013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医药工程建设项目设计文件编制标准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GB/T50931-2013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医药工程安全风险评估技术标准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GB/T51116-2016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医药工业环境保护设计标准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GB51133-2015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医疗化学药品生产设施技术标准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医院建筑运行维护技术标准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医院洁净护理与隔离单元技术标准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医药</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核电厂混凝土结构技术标准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核电厂核岛钢结构技术标准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核工业铀矿冶工程技术标准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核工业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农业温室结构荷载标准 </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GB/T51183-2016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种植塑料大棚工程技术标准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GB/T51057-2015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大中型沼气工程技术标准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GB/T51063-2014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马铃薯贮藏设施设计标准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GB/T51124-2015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尿素造粒塔工程施工及质量验收标准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GB51138-2015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秸秆热解炭化多联产工程技术标准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blHeader/>
          <w:jc w:val="center"/>
        </w:trPr>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numPr>
                <w:ilvl w:val="0"/>
                <w:numId w:val="3"/>
              </w:numPr>
              <w:ind w:left="37" w:leftChars="0" w:hanging="37" w:firstLineChars="0"/>
              <w:jc w:val="center"/>
              <w:rPr>
                <w:rFonts w:hint="eastAsia" w:ascii="宋体" w:hAnsi="宋体" w:eastAsia="宋体" w:cs="宋体"/>
                <w:color w:val="000000"/>
                <w:sz w:val="21"/>
                <w:szCs w:val="21"/>
              </w:rPr>
            </w:pPr>
          </w:p>
        </w:tc>
        <w:tc>
          <w:tcPr>
            <w:tcW w:w="496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有机肥工程技术标准</w:t>
            </w:r>
          </w:p>
        </w:tc>
        <w:tc>
          <w:tcPr>
            <w:tcW w:w="15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农业</w:t>
            </w:r>
          </w:p>
        </w:tc>
        <w:tc>
          <w:tcPr>
            <w:tcW w:w="2518"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在编</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注：</w:t>
      </w:r>
      <w:r>
        <w:rPr>
          <w:rFonts w:hint="eastAsia" w:ascii="宋体" w:hAnsi="宋体" w:eastAsia="宋体" w:cs="宋体"/>
          <w:color w:val="auto"/>
          <w:sz w:val="21"/>
          <w:szCs w:val="21"/>
          <w:lang w:eastAsia="zh-CN"/>
        </w:rPr>
        <w:t>《体系表》中项目为</w:t>
      </w:r>
      <w:r>
        <w:rPr>
          <w:rFonts w:hint="eastAsia" w:ascii="宋体" w:hAnsi="宋体" w:eastAsia="宋体" w:cs="宋体"/>
          <w:color w:val="auto"/>
          <w:sz w:val="21"/>
          <w:szCs w:val="21"/>
          <w:lang w:val="en-US" w:eastAsia="zh-CN"/>
        </w:rPr>
        <w:t>2018年11月30日</w:t>
      </w:r>
      <w:r>
        <w:rPr>
          <w:rFonts w:hint="eastAsia" w:cs="宋体"/>
          <w:color w:val="auto"/>
          <w:sz w:val="21"/>
          <w:szCs w:val="21"/>
          <w:lang w:val="en-US" w:eastAsia="zh-CN"/>
        </w:rPr>
        <w:t>之前发布</w:t>
      </w:r>
      <w:r>
        <w:rPr>
          <w:rFonts w:hint="eastAsia" w:ascii="宋体" w:hAnsi="宋体" w:eastAsia="宋体" w:cs="宋体"/>
          <w:color w:val="auto"/>
          <w:sz w:val="21"/>
          <w:szCs w:val="21"/>
          <w:lang w:val="en-US" w:eastAsia="zh-CN"/>
        </w:rPr>
        <w:t>的</w:t>
      </w:r>
      <w:r>
        <w:rPr>
          <w:rFonts w:hint="eastAsia" w:cs="宋体"/>
          <w:color w:val="auto"/>
          <w:sz w:val="21"/>
          <w:szCs w:val="21"/>
          <w:lang w:val="en-US" w:eastAsia="zh-CN"/>
        </w:rPr>
        <w:t>标准</w:t>
      </w:r>
      <w:r>
        <w:rPr>
          <w:rFonts w:hint="eastAsia" w:ascii="宋体" w:hAnsi="宋体" w:eastAsia="宋体" w:cs="宋体"/>
          <w:color w:val="auto"/>
          <w:sz w:val="21"/>
          <w:szCs w:val="21"/>
          <w:lang w:val="en-US" w:eastAsia="zh-CN"/>
        </w:rPr>
        <w:t>，包括制订、修订和局部修订等情形</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项目名称及编号以新公布的公告和文件为准。</w:t>
      </w:r>
      <w:bookmarkStart w:id="0" w:name="_GoBack"/>
      <w:bookmarkEnd w:id="0"/>
    </w:p>
    <w:sectPr>
      <w:footerReference r:id="rId5" w:type="default"/>
      <w:pgSz w:w="11906" w:h="16838"/>
      <w:pgMar w:top="1440" w:right="986" w:bottom="1440" w:left="1080" w:header="851" w:footer="992" w:gutter="0"/>
      <w:pgNumType w:fmt="decimal"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C69E"/>
    <w:multiLevelType w:val="singleLevel"/>
    <w:tmpl w:val="5C15C69E"/>
    <w:lvl w:ilvl="0" w:tentative="0">
      <w:start w:val="1"/>
      <w:numFmt w:val="decimal"/>
      <w:suff w:val="nothing"/>
      <w:lvlText w:val="%1"/>
      <w:lvlJc w:val="center"/>
      <w:pPr>
        <w:tabs>
          <w:tab w:val="left" w:pos="420"/>
        </w:tabs>
        <w:ind w:left="425" w:leftChars="0" w:hanging="425" w:firstLineChars="0"/>
      </w:pPr>
      <w:rPr>
        <w:rFonts w:hint="default" w:ascii="宋体" w:hAnsi="宋体" w:eastAsia="宋体" w:cs="宋体"/>
        <w:sz w:val="21"/>
        <w:szCs w:val="21"/>
      </w:rPr>
    </w:lvl>
  </w:abstractNum>
  <w:abstractNum w:abstractNumId="1">
    <w:nsid w:val="5C15CC1B"/>
    <w:multiLevelType w:val="singleLevel"/>
    <w:tmpl w:val="5C15CC1B"/>
    <w:lvl w:ilvl="0" w:tentative="0">
      <w:start w:val="1"/>
      <w:numFmt w:val="decimal"/>
      <w:suff w:val="nothing"/>
      <w:lvlText w:val="%1"/>
      <w:lvlJc w:val="center"/>
      <w:pPr>
        <w:tabs>
          <w:tab w:val="left" w:pos="0"/>
        </w:tabs>
        <w:ind w:left="425" w:leftChars="0" w:hanging="425" w:firstLineChars="0"/>
      </w:pPr>
      <w:rPr>
        <w:rFonts w:hint="default" w:ascii="宋体" w:hAnsi="宋体" w:eastAsia="宋体" w:cs="宋体"/>
        <w:sz w:val="21"/>
        <w:szCs w:val="21"/>
      </w:rPr>
    </w:lvl>
  </w:abstractNum>
  <w:abstractNum w:abstractNumId="2">
    <w:nsid w:val="5C15F8E7"/>
    <w:multiLevelType w:val="singleLevel"/>
    <w:tmpl w:val="5C15F8E7"/>
    <w:lvl w:ilvl="0" w:tentative="0">
      <w:start w:val="1"/>
      <w:numFmt w:val="decimal"/>
      <w:suff w:val="nothing"/>
      <w:lvlText w:val="%1"/>
      <w:lvlJc w:val="center"/>
      <w:pPr>
        <w:tabs>
          <w:tab w:val="left" w:pos="0"/>
        </w:tabs>
        <w:ind w:left="37" w:leftChars="0" w:hanging="37" w:firstLineChars="0"/>
      </w:pPr>
      <w:rPr>
        <w:rFonts w:hint="default" w:ascii="宋体" w:hAnsi="宋体" w:eastAsia="宋体" w:cs="宋体"/>
        <w:sz w:val="21"/>
        <w:szCs w:val="21"/>
      </w:rPr>
    </w:lvl>
  </w:abstractNum>
  <w:abstractNum w:abstractNumId="3">
    <w:nsid w:val="5C15F921"/>
    <w:multiLevelType w:val="singleLevel"/>
    <w:tmpl w:val="5C15F921"/>
    <w:lvl w:ilvl="0" w:tentative="0">
      <w:start w:val="1"/>
      <w:numFmt w:val="decimal"/>
      <w:suff w:val="nothing"/>
      <w:lvlText w:val="%1"/>
      <w:lvlJc w:val="center"/>
      <w:pPr>
        <w:tabs>
          <w:tab w:val="left" w:pos="0"/>
        </w:tabs>
        <w:ind w:left="37" w:leftChars="0" w:hanging="37" w:firstLineChars="0"/>
      </w:pPr>
      <w:rPr>
        <w:rFonts w:hint="default" w:ascii="宋体" w:hAnsi="宋体" w:eastAsia="宋体" w:cs="宋体"/>
        <w:sz w:val="21"/>
        <w:szCs w:val="21"/>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attachedTemplate r:id="rId1"/>
  <w:documentProtection w:enforcement="0"/>
  <w:defaultTabStop w:val="4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9D"/>
    <w:rsid w:val="000E438E"/>
    <w:rsid w:val="003A4E9D"/>
    <w:rsid w:val="00634D9A"/>
    <w:rsid w:val="006C5AB0"/>
    <w:rsid w:val="041C763D"/>
    <w:rsid w:val="047A3B3B"/>
    <w:rsid w:val="0CEA1902"/>
    <w:rsid w:val="0ECE4B52"/>
    <w:rsid w:val="0F047581"/>
    <w:rsid w:val="0FC123A9"/>
    <w:rsid w:val="12ED6B79"/>
    <w:rsid w:val="13655A99"/>
    <w:rsid w:val="143E5497"/>
    <w:rsid w:val="162E7C15"/>
    <w:rsid w:val="176D3C43"/>
    <w:rsid w:val="193B6714"/>
    <w:rsid w:val="223A015A"/>
    <w:rsid w:val="23E429D2"/>
    <w:rsid w:val="27C35DA0"/>
    <w:rsid w:val="2858604D"/>
    <w:rsid w:val="2B253137"/>
    <w:rsid w:val="2CA14599"/>
    <w:rsid w:val="2CB06663"/>
    <w:rsid w:val="2D121EE4"/>
    <w:rsid w:val="30EE60CF"/>
    <w:rsid w:val="33DA6EBE"/>
    <w:rsid w:val="35B34E46"/>
    <w:rsid w:val="37976FF3"/>
    <w:rsid w:val="37D83379"/>
    <w:rsid w:val="3B9E1146"/>
    <w:rsid w:val="40FA36A7"/>
    <w:rsid w:val="498A5062"/>
    <w:rsid w:val="49AB6210"/>
    <w:rsid w:val="51D46331"/>
    <w:rsid w:val="535E2FCE"/>
    <w:rsid w:val="56105AD7"/>
    <w:rsid w:val="581561F7"/>
    <w:rsid w:val="5E0137E7"/>
    <w:rsid w:val="62C26B56"/>
    <w:rsid w:val="662C3679"/>
    <w:rsid w:val="66DE415F"/>
    <w:rsid w:val="6ADF40E6"/>
    <w:rsid w:val="6D1C50D2"/>
    <w:rsid w:val="6FC2363D"/>
    <w:rsid w:val="70315E18"/>
    <w:rsid w:val="71A024C3"/>
    <w:rsid w:val="750E2F51"/>
    <w:rsid w:val="76F13FD6"/>
    <w:rsid w:val="79BE23BE"/>
    <w:rsid w:val="79CC1722"/>
    <w:rsid w:val="7C327913"/>
    <w:rsid w:val="7DC2443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font51162"/>
    <w:basedOn w:val="1"/>
    <w:qFormat/>
    <w:uiPriority w:val="0"/>
    <w:pPr>
      <w:spacing w:before="100" w:beforeAutospacing="1" w:after="100" w:afterAutospacing="1"/>
    </w:pPr>
    <w:rPr>
      <w:sz w:val="18"/>
      <w:szCs w:val="18"/>
    </w:rPr>
  </w:style>
  <w:style w:type="paragraph" w:customStyle="1" w:styleId="7">
    <w:name w:val="xl631162"/>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pPr>
    <w:rPr>
      <w:color w:val="000000"/>
      <w:sz w:val="22"/>
      <w:szCs w:val="22"/>
    </w:rPr>
  </w:style>
  <w:style w:type="paragraph" w:customStyle="1" w:styleId="8">
    <w:name w:val="xl641162"/>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pPr>
    <w:rPr>
      <w:color w:val="000000"/>
      <w:sz w:val="22"/>
      <w:szCs w:val="22"/>
    </w:rPr>
  </w:style>
  <w:style w:type="paragraph" w:customStyle="1" w:styleId="9">
    <w:name w:val="xl651162"/>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pPr>
    <w:rPr>
      <w:color w:val="000000"/>
      <w:sz w:val="22"/>
      <w:szCs w:val="22"/>
    </w:rPr>
  </w:style>
  <w:style w:type="paragraph" w:customStyle="1" w:styleId="10">
    <w:name w:val="xl661162"/>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pPr>
    <w:rPr>
      <w:color w:val="000000"/>
      <w:sz w:val="22"/>
      <w:szCs w:val="22"/>
    </w:rPr>
  </w:style>
  <w:style w:type="paragraph" w:customStyle="1" w:styleId="11">
    <w:name w:val="xl671162"/>
    <w:basedOn w:val="1"/>
    <w:qFormat/>
    <w:uiPriority w:val="0"/>
    <w:pPr>
      <w:pBdr>
        <w:top w:val="single" w:color="auto" w:sz="4" w:space="1"/>
        <w:left w:val="single" w:color="auto" w:sz="4" w:space="1"/>
        <w:bottom w:val="single" w:color="auto" w:sz="4" w:space="0"/>
      </w:pBdr>
      <w:spacing w:before="100" w:beforeAutospacing="1" w:after="100" w:afterAutospacing="1"/>
    </w:pPr>
    <w:rPr>
      <w:b/>
      <w:bCs/>
      <w:color w:val="000000"/>
      <w:sz w:val="22"/>
      <w:szCs w:val="22"/>
    </w:rPr>
  </w:style>
  <w:style w:type="paragraph" w:customStyle="1" w:styleId="12">
    <w:name w:val="xl681162"/>
    <w:basedOn w:val="1"/>
    <w:qFormat/>
    <w:uiPriority w:val="0"/>
    <w:pPr>
      <w:pBdr>
        <w:top w:val="single" w:color="auto" w:sz="4" w:space="1"/>
        <w:bottom w:val="single" w:color="auto" w:sz="4" w:space="0"/>
      </w:pBdr>
      <w:spacing w:before="100" w:beforeAutospacing="1" w:after="100" w:afterAutospacing="1"/>
    </w:pPr>
    <w:rPr>
      <w:b/>
      <w:bCs/>
      <w:color w:val="000000"/>
      <w:sz w:val="22"/>
      <w:szCs w:val="22"/>
    </w:rPr>
  </w:style>
  <w:style w:type="paragraph" w:customStyle="1" w:styleId="13">
    <w:name w:val="xl691162"/>
    <w:basedOn w:val="1"/>
    <w:qFormat/>
    <w:uiPriority w:val="0"/>
    <w:pPr>
      <w:pBdr>
        <w:top w:val="single" w:color="auto" w:sz="4" w:space="1"/>
        <w:bottom w:val="single" w:color="auto" w:sz="4" w:space="0"/>
        <w:right w:val="single" w:color="auto" w:sz="4" w:space="1"/>
      </w:pBdr>
      <w:spacing w:before="100" w:beforeAutospacing="1" w:after="100" w:afterAutospacing="1"/>
    </w:pPr>
    <w:rPr>
      <w:b/>
      <w:bCs/>
      <w:color w:val="000000"/>
      <w:sz w:val="22"/>
      <w:szCs w:val="22"/>
    </w:rPr>
  </w:style>
  <w:style w:type="paragraph" w:customStyle="1" w:styleId="14">
    <w:name w:val="xl701162"/>
    <w:basedOn w:val="1"/>
    <w:qFormat/>
    <w:uiPriority w:val="0"/>
    <w:pPr>
      <w:pBdr>
        <w:top w:val="single" w:color="auto" w:sz="4" w:space="1"/>
        <w:left w:val="single" w:color="auto" w:sz="4" w:space="1"/>
        <w:bottom w:val="single" w:color="auto" w:sz="4" w:space="0"/>
      </w:pBdr>
      <w:spacing w:before="100" w:beforeAutospacing="1" w:after="100" w:afterAutospacing="1"/>
      <w:jc w:val="center"/>
    </w:pPr>
    <w:rPr>
      <w:color w:val="000000"/>
      <w:sz w:val="22"/>
      <w:szCs w:val="22"/>
    </w:rPr>
  </w:style>
  <w:style w:type="paragraph" w:customStyle="1" w:styleId="15">
    <w:name w:val="xl711162"/>
    <w:basedOn w:val="1"/>
    <w:qFormat/>
    <w:uiPriority w:val="0"/>
    <w:pPr>
      <w:pBdr>
        <w:top w:val="single" w:color="auto" w:sz="4" w:space="1"/>
        <w:bottom w:val="single" w:color="auto" w:sz="4" w:space="0"/>
      </w:pBdr>
      <w:spacing w:before="100" w:beforeAutospacing="1" w:after="100" w:afterAutospacing="1"/>
      <w:jc w:val="center"/>
    </w:pPr>
    <w:rPr>
      <w:color w:val="000000"/>
      <w:sz w:val="22"/>
      <w:szCs w:val="22"/>
    </w:rPr>
  </w:style>
  <w:style w:type="paragraph" w:customStyle="1" w:styleId="16">
    <w:name w:val="xl721162"/>
    <w:basedOn w:val="1"/>
    <w:qFormat/>
    <w:uiPriority w:val="0"/>
    <w:pPr>
      <w:pBdr>
        <w:top w:val="single" w:color="auto" w:sz="4" w:space="1"/>
        <w:bottom w:val="single" w:color="auto" w:sz="4" w:space="0"/>
        <w:right w:val="single" w:color="auto" w:sz="4" w:space="1"/>
      </w:pBdr>
      <w:spacing w:before="100" w:beforeAutospacing="1" w:after="100" w:afterAutospacing="1"/>
      <w:jc w:val="center"/>
    </w:pPr>
    <w:rPr>
      <w:color w:val="000000"/>
      <w:sz w:val="22"/>
      <w:szCs w:val="22"/>
    </w:rPr>
  </w:style>
  <w:style w:type="paragraph" w:customStyle="1" w:styleId="17">
    <w:name w:val="xl731162"/>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pPr>
    <w:rPr>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4037;&#31243;&#24314;&#35774;&#35268;&#33539;&#26631;&#20934;&#20307;&#31995;&#349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工程建设规范标准体系表</Template>
  <Pages>1</Pages>
  <Words>26248</Words>
  <Characters>149619</Characters>
  <Lines>1246</Lines>
  <Paragraphs>351</Paragraphs>
  <ScaleCrop>false</ScaleCrop>
  <LinksUpToDate>false</LinksUpToDate>
  <CharactersWithSpaces>175516</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2018-05-04T04:52:00Z</dcterms:created>
  <dc:creator>admin</dc:creator>
  <cp:lastModifiedBy>吴路阳(返回承办人清稿)</cp:lastModifiedBy>
  <cp:lastPrinted>2018-12-16T07:18:00Z</cp:lastPrinted>
  <dcterms:modified xsi:type="dcterms:W3CDTF">2018-12-19T10:23:23Z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