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E3" w:rsidRDefault="00CB5EDA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四川省建设工程质量安全与监理协会</w:t>
      </w:r>
    </w:p>
    <w:p w:rsidR="004174E3" w:rsidRDefault="005B350A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入会申请书</w:t>
      </w:r>
    </w:p>
    <w:p w:rsidR="004174E3" w:rsidRDefault="00CB5EDA">
      <w:pPr>
        <w:ind w:right="480" w:firstLineChars="2750" w:firstLine="6600"/>
        <w:rPr>
          <w:rFonts w:ascii="黑体" w:eastAsia="黑体"/>
          <w:sz w:val="44"/>
          <w:szCs w:val="44"/>
        </w:rPr>
      </w:pPr>
      <w:r>
        <w:rPr>
          <w:rFonts w:ascii="宋体" w:eastAsia="宋体" w:hAnsi="宋体" w:hint="eastAsia"/>
          <w:sz w:val="24"/>
          <w:szCs w:val="24"/>
        </w:rPr>
        <w:t>编号：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1718"/>
        <w:gridCol w:w="1720"/>
        <w:gridCol w:w="100"/>
        <w:gridCol w:w="1700"/>
        <w:gridCol w:w="1720"/>
        <w:gridCol w:w="1720"/>
      </w:tblGrid>
      <w:tr w:rsidR="004174E3" w:rsidTr="006A4C71">
        <w:trPr>
          <w:trHeight w:val="964"/>
          <w:jc w:val="center"/>
        </w:trPr>
        <w:tc>
          <w:tcPr>
            <w:tcW w:w="1717" w:type="dxa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企业全称</w:t>
            </w:r>
          </w:p>
        </w:tc>
        <w:tc>
          <w:tcPr>
            <w:tcW w:w="3438" w:type="dxa"/>
            <w:gridSpan w:val="2"/>
            <w:vAlign w:val="center"/>
          </w:tcPr>
          <w:p w:rsidR="004174E3" w:rsidRDefault="004174E3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成立时间</w:t>
            </w:r>
            <w:r w:rsidR="006A4C7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(年月日)</w:t>
            </w:r>
          </w:p>
        </w:tc>
        <w:tc>
          <w:tcPr>
            <w:tcW w:w="3440" w:type="dxa"/>
            <w:gridSpan w:val="2"/>
            <w:vAlign w:val="center"/>
          </w:tcPr>
          <w:p w:rsidR="004174E3" w:rsidRDefault="004174E3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74E3" w:rsidTr="006A4C71">
        <w:trPr>
          <w:trHeight w:val="964"/>
          <w:jc w:val="center"/>
        </w:trPr>
        <w:tc>
          <w:tcPr>
            <w:tcW w:w="1717" w:type="dxa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3438" w:type="dxa"/>
            <w:gridSpan w:val="2"/>
            <w:vAlign w:val="center"/>
          </w:tcPr>
          <w:p w:rsidR="004174E3" w:rsidRDefault="004174E3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法人联系电话</w:t>
            </w:r>
          </w:p>
        </w:tc>
        <w:tc>
          <w:tcPr>
            <w:tcW w:w="3440" w:type="dxa"/>
            <w:gridSpan w:val="2"/>
            <w:vAlign w:val="center"/>
          </w:tcPr>
          <w:p w:rsidR="004174E3" w:rsidRDefault="004174E3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74E3" w:rsidTr="006A4C71">
        <w:trPr>
          <w:trHeight w:val="964"/>
          <w:jc w:val="center"/>
        </w:trPr>
        <w:tc>
          <w:tcPr>
            <w:tcW w:w="1717" w:type="dxa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企业类型</w:t>
            </w:r>
          </w:p>
        </w:tc>
        <w:tc>
          <w:tcPr>
            <w:tcW w:w="3438" w:type="dxa"/>
            <w:gridSpan w:val="2"/>
            <w:vAlign w:val="center"/>
          </w:tcPr>
          <w:p w:rsidR="004174E3" w:rsidRDefault="004174E3">
            <w:pPr>
              <w:ind w:right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企业资质</w:t>
            </w:r>
          </w:p>
        </w:tc>
        <w:tc>
          <w:tcPr>
            <w:tcW w:w="3440" w:type="dxa"/>
            <w:gridSpan w:val="2"/>
            <w:vAlign w:val="center"/>
          </w:tcPr>
          <w:p w:rsidR="004174E3" w:rsidRDefault="004174E3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74E3" w:rsidTr="006A4C71">
        <w:trPr>
          <w:trHeight w:val="964"/>
          <w:jc w:val="center"/>
        </w:trPr>
        <w:tc>
          <w:tcPr>
            <w:tcW w:w="1717" w:type="dxa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8678" w:type="dxa"/>
            <w:gridSpan w:val="6"/>
            <w:vAlign w:val="center"/>
          </w:tcPr>
          <w:p w:rsidR="004174E3" w:rsidRDefault="004174E3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74E3" w:rsidTr="006A4C71">
        <w:trPr>
          <w:trHeight w:val="964"/>
          <w:jc w:val="center"/>
        </w:trPr>
        <w:tc>
          <w:tcPr>
            <w:tcW w:w="1717" w:type="dxa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注册地址</w:t>
            </w:r>
          </w:p>
        </w:tc>
        <w:tc>
          <w:tcPr>
            <w:tcW w:w="8678" w:type="dxa"/>
            <w:gridSpan w:val="6"/>
            <w:vAlign w:val="center"/>
          </w:tcPr>
          <w:p w:rsidR="004174E3" w:rsidRDefault="004174E3">
            <w:pPr>
              <w:ind w:righ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4E3" w:rsidTr="006A4C71">
        <w:trPr>
          <w:trHeight w:val="1008"/>
          <w:jc w:val="center"/>
        </w:trPr>
        <w:tc>
          <w:tcPr>
            <w:tcW w:w="1717" w:type="dxa"/>
            <w:vAlign w:val="center"/>
          </w:tcPr>
          <w:p w:rsidR="000C18D0" w:rsidRDefault="000C18D0">
            <w:pPr>
              <w:spacing w:line="340" w:lineRule="exact"/>
              <w:ind w:right="119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申请参加</w:t>
            </w:r>
          </w:p>
          <w:p w:rsidR="004174E3" w:rsidRDefault="000C18D0">
            <w:pPr>
              <w:spacing w:line="340" w:lineRule="exact"/>
              <w:ind w:right="119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活动分会</w:t>
            </w:r>
          </w:p>
        </w:tc>
        <w:tc>
          <w:tcPr>
            <w:tcW w:w="1718" w:type="dxa"/>
            <w:vAlign w:val="center"/>
          </w:tcPr>
          <w:p w:rsidR="004174E3" w:rsidRDefault="00CB5EDA" w:rsidP="006A4C71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□质量分会</w:t>
            </w:r>
          </w:p>
        </w:tc>
        <w:tc>
          <w:tcPr>
            <w:tcW w:w="1820" w:type="dxa"/>
            <w:gridSpan w:val="2"/>
            <w:vAlign w:val="center"/>
          </w:tcPr>
          <w:p w:rsidR="004174E3" w:rsidRDefault="00CB5EDA" w:rsidP="006A4C71">
            <w:pPr>
              <w:ind w:righ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安全分会</w:t>
            </w:r>
          </w:p>
        </w:tc>
        <w:tc>
          <w:tcPr>
            <w:tcW w:w="1700" w:type="dxa"/>
            <w:vAlign w:val="center"/>
          </w:tcPr>
          <w:p w:rsidR="004174E3" w:rsidRDefault="00CB5EDA" w:rsidP="006A4C71">
            <w:pPr>
              <w:ind w:righ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监理分会</w:t>
            </w:r>
          </w:p>
        </w:tc>
        <w:tc>
          <w:tcPr>
            <w:tcW w:w="1720" w:type="dxa"/>
            <w:vAlign w:val="center"/>
          </w:tcPr>
          <w:p w:rsidR="004174E3" w:rsidRDefault="00CB5EDA" w:rsidP="006A4C71">
            <w:pPr>
              <w:ind w:righ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检测分会</w:t>
            </w:r>
          </w:p>
        </w:tc>
        <w:tc>
          <w:tcPr>
            <w:tcW w:w="1720" w:type="dxa"/>
            <w:vAlign w:val="center"/>
          </w:tcPr>
          <w:p w:rsidR="004174E3" w:rsidRDefault="00CB5EDA" w:rsidP="006A4C71">
            <w:pPr>
              <w:ind w:righ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鉴定分会</w:t>
            </w:r>
            <w:bookmarkStart w:id="0" w:name="_GoBack"/>
            <w:bookmarkEnd w:id="0"/>
          </w:p>
        </w:tc>
      </w:tr>
      <w:tr w:rsidR="00CF2620" w:rsidTr="006A4C71">
        <w:trPr>
          <w:trHeight w:val="1134"/>
          <w:jc w:val="center"/>
        </w:trPr>
        <w:tc>
          <w:tcPr>
            <w:tcW w:w="1717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联系部门</w:t>
            </w:r>
          </w:p>
        </w:tc>
        <w:tc>
          <w:tcPr>
            <w:tcW w:w="1718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2620" w:rsidTr="006A4C71">
        <w:trPr>
          <w:trHeight w:val="1134"/>
          <w:jc w:val="center"/>
        </w:trPr>
        <w:tc>
          <w:tcPr>
            <w:tcW w:w="1717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718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2620" w:rsidTr="006A4C71">
        <w:trPr>
          <w:trHeight w:val="1134"/>
          <w:jc w:val="center"/>
        </w:trPr>
        <w:tc>
          <w:tcPr>
            <w:tcW w:w="1717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18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2620" w:rsidTr="006A4C71">
        <w:trPr>
          <w:trHeight w:val="1134"/>
          <w:jc w:val="center"/>
        </w:trPr>
        <w:tc>
          <w:tcPr>
            <w:tcW w:w="1717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718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2620" w:rsidTr="006A4C71">
        <w:trPr>
          <w:trHeight w:val="1134"/>
          <w:jc w:val="center"/>
        </w:trPr>
        <w:tc>
          <w:tcPr>
            <w:tcW w:w="1717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718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F2620" w:rsidRDefault="00CF2620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74E3" w:rsidTr="006A4C71">
        <w:trPr>
          <w:trHeight w:hRule="exact" w:val="3271"/>
          <w:jc w:val="center"/>
        </w:trPr>
        <w:tc>
          <w:tcPr>
            <w:tcW w:w="1717" w:type="dxa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登记</w:t>
            </w:r>
          </w:p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8678" w:type="dxa"/>
            <w:gridSpan w:val="6"/>
            <w:vAlign w:val="bottom"/>
          </w:tcPr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CB5EDA">
            <w:pPr>
              <w:ind w:right="120" w:firstLineChars="2150" w:firstLine="516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413F86" w:rsidTr="006A4C71">
        <w:trPr>
          <w:trHeight w:hRule="exact" w:val="3114"/>
          <w:jc w:val="center"/>
        </w:trPr>
        <w:tc>
          <w:tcPr>
            <w:tcW w:w="1717" w:type="dxa"/>
            <w:vAlign w:val="center"/>
          </w:tcPr>
          <w:p w:rsidR="00413F86" w:rsidRDefault="00413F86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分会</w:t>
            </w:r>
          </w:p>
          <w:p w:rsidR="00413F86" w:rsidRDefault="00413F86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413F86" w:rsidRDefault="00413F86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78" w:type="dxa"/>
            <w:gridSpan w:val="6"/>
            <w:vAlign w:val="bottom"/>
          </w:tcPr>
          <w:p w:rsidR="00413F86" w:rsidRDefault="00413F86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74E3" w:rsidTr="006A4C71">
        <w:trPr>
          <w:trHeight w:hRule="exact" w:val="3256"/>
          <w:jc w:val="center"/>
        </w:trPr>
        <w:tc>
          <w:tcPr>
            <w:tcW w:w="1717" w:type="dxa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协会</w:t>
            </w:r>
          </w:p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8678" w:type="dxa"/>
            <w:gridSpan w:val="6"/>
            <w:vAlign w:val="bottom"/>
          </w:tcPr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CB5EDA">
            <w:pPr>
              <w:ind w:right="120" w:firstLineChars="2150" w:firstLine="516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4174E3" w:rsidTr="006A4C71">
        <w:trPr>
          <w:trHeight w:hRule="exact" w:val="2978"/>
          <w:jc w:val="center"/>
        </w:trPr>
        <w:tc>
          <w:tcPr>
            <w:tcW w:w="1717" w:type="dxa"/>
            <w:vAlign w:val="center"/>
          </w:tcPr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</w:t>
            </w:r>
          </w:p>
          <w:p w:rsidR="004174E3" w:rsidRDefault="004174E3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CB5EDA">
            <w:pPr>
              <w:ind w:right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8678" w:type="dxa"/>
            <w:gridSpan w:val="6"/>
            <w:vAlign w:val="bottom"/>
          </w:tcPr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4174E3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4174E3" w:rsidRDefault="00CB5EDA">
            <w:pPr>
              <w:ind w:right="120" w:firstLineChars="2150" w:firstLine="516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4174E3" w:rsidRDefault="004174E3">
      <w:pPr>
        <w:spacing w:line="440" w:lineRule="exact"/>
        <w:ind w:right="119"/>
        <w:rPr>
          <w:rFonts w:ascii="宋体" w:eastAsia="宋体" w:hAnsi="宋体"/>
          <w:sz w:val="24"/>
          <w:szCs w:val="24"/>
        </w:rPr>
      </w:pPr>
    </w:p>
    <w:p w:rsidR="004174E3" w:rsidRDefault="00CB5EDA">
      <w:pPr>
        <w:spacing w:line="440" w:lineRule="exact"/>
        <w:ind w:right="11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 w:rsidR="00CF2620">
        <w:rPr>
          <w:rFonts w:ascii="宋体" w:eastAsia="宋体" w:hAnsi="宋体" w:hint="eastAsia"/>
          <w:sz w:val="24"/>
          <w:szCs w:val="24"/>
        </w:rPr>
        <w:t>申请会员单位在需参加的分会中打“√”，可</w:t>
      </w:r>
      <w:r w:rsidR="00D70C2A">
        <w:rPr>
          <w:rFonts w:ascii="宋体" w:eastAsia="宋体" w:hAnsi="宋体" w:hint="eastAsia"/>
          <w:sz w:val="24"/>
          <w:szCs w:val="24"/>
        </w:rPr>
        <w:t>参加一个或多个</w:t>
      </w:r>
      <w:r w:rsidR="006A4C71">
        <w:rPr>
          <w:rFonts w:ascii="宋体" w:eastAsia="宋体" w:hAnsi="宋体" w:hint="eastAsia"/>
          <w:sz w:val="24"/>
          <w:szCs w:val="24"/>
        </w:rPr>
        <w:t>活动</w:t>
      </w:r>
      <w:r w:rsidR="00D70C2A">
        <w:rPr>
          <w:rFonts w:ascii="宋体" w:eastAsia="宋体" w:hAnsi="宋体" w:hint="eastAsia"/>
          <w:sz w:val="24"/>
          <w:szCs w:val="24"/>
        </w:rPr>
        <w:t>分会；</w:t>
      </w:r>
      <w:r w:rsidR="00CF2620">
        <w:rPr>
          <w:rFonts w:ascii="宋体" w:eastAsia="宋体" w:hAnsi="宋体" w:hint="eastAsia"/>
          <w:sz w:val="24"/>
          <w:szCs w:val="24"/>
        </w:rPr>
        <w:t xml:space="preserve"> </w:t>
      </w:r>
    </w:p>
    <w:p w:rsidR="00CF2620" w:rsidRPr="006A4C71" w:rsidRDefault="00CF2620">
      <w:pPr>
        <w:spacing w:line="440" w:lineRule="exact"/>
        <w:ind w:right="119"/>
        <w:rPr>
          <w:sz w:val="24"/>
          <w:szCs w:val="24"/>
        </w:rPr>
      </w:pPr>
    </w:p>
    <w:sectPr w:rsidR="00CF2620" w:rsidRPr="006A4C71" w:rsidSect="004174E3">
      <w:headerReference w:type="default" r:id="rId7"/>
      <w:pgSz w:w="11906" w:h="16838"/>
      <w:pgMar w:top="1304" w:right="1474" w:bottom="1304" w:left="1474" w:header="851" w:footer="992" w:gutter="0"/>
      <w:cols w:space="720"/>
      <w:docGrid w:type="lines" w:linePitch="610" w:charSpace="-12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07" w:rsidRDefault="006F4207" w:rsidP="004174E3">
      <w:r>
        <w:separator/>
      </w:r>
    </w:p>
  </w:endnote>
  <w:endnote w:type="continuationSeparator" w:id="1">
    <w:p w:rsidR="006F4207" w:rsidRDefault="006F4207" w:rsidP="0041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07" w:rsidRDefault="006F4207" w:rsidP="004174E3">
      <w:r>
        <w:separator/>
      </w:r>
    </w:p>
  </w:footnote>
  <w:footnote w:type="continuationSeparator" w:id="1">
    <w:p w:rsidR="006F4207" w:rsidRDefault="006F4207" w:rsidP="00417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E3" w:rsidRDefault="004174E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D2715E"/>
    <w:rsid w:val="000C18D0"/>
    <w:rsid w:val="0027194D"/>
    <w:rsid w:val="00413F86"/>
    <w:rsid w:val="004174E3"/>
    <w:rsid w:val="004A728A"/>
    <w:rsid w:val="00570F70"/>
    <w:rsid w:val="005B350A"/>
    <w:rsid w:val="006A4C71"/>
    <w:rsid w:val="006F4207"/>
    <w:rsid w:val="00775C11"/>
    <w:rsid w:val="007E35FD"/>
    <w:rsid w:val="00981551"/>
    <w:rsid w:val="009C7355"/>
    <w:rsid w:val="00A33C28"/>
    <w:rsid w:val="00A97E69"/>
    <w:rsid w:val="00B20664"/>
    <w:rsid w:val="00C56729"/>
    <w:rsid w:val="00CA41AE"/>
    <w:rsid w:val="00CB5EDA"/>
    <w:rsid w:val="00CF2620"/>
    <w:rsid w:val="00D70C2A"/>
    <w:rsid w:val="00F531D1"/>
    <w:rsid w:val="19045FB9"/>
    <w:rsid w:val="19B7044F"/>
    <w:rsid w:val="1DF23500"/>
    <w:rsid w:val="2DEE17C1"/>
    <w:rsid w:val="35D2715E"/>
    <w:rsid w:val="515D446C"/>
    <w:rsid w:val="54884286"/>
    <w:rsid w:val="62D81CC6"/>
    <w:rsid w:val="69F217EE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E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7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17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174E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51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会员服务部</dc:creator>
  <cp:lastModifiedBy>Administrator</cp:lastModifiedBy>
  <cp:revision>13</cp:revision>
  <cp:lastPrinted>2019-04-30T01:23:00Z</cp:lastPrinted>
  <dcterms:created xsi:type="dcterms:W3CDTF">2018-11-14T02:52:00Z</dcterms:created>
  <dcterms:modified xsi:type="dcterms:W3CDTF">2019-04-30T02:53:00Z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