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FF" w:rsidRPr="005F3D6C" w:rsidRDefault="00C22FFF">
      <w:pPr>
        <w:widowControl/>
        <w:rPr>
          <w:rFonts w:eastAsia="仿宋_GB2312"/>
          <w:sz w:val="32"/>
          <w:szCs w:val="32"/>
        </w:rPr>
      </w:pPr>
      <w:r w:rsidRPr="005F3D6C">
        <w:rPr>
          <w:rFonts w:eastAsia="仿宋_GB2312"/>
          <w:sz w:val="32"/>
          <w:szCs w:val="32"/>
        </w:rPr>
        <w:t>附件：</w:t>
      </w:r>
    </w:p>
    <w:p w:rsidR="00C22FFF" w:rsidRPr="005F3D6C" w:rsidRDefault="00C22FFF">
      <w:pPr>
        <w:widowControl/>
        <w:rPr>
          <w:rFonts w:eastAsia="仿宋_GB2312"/>
          <w:sz w:val="32"/>
          <w:szCs w:val="32"/>
        </w:rPr>
      </w:pPr>
    </w:p>
    <w:p w:rsidR="00C22FFF" w:rsidRPr="005F3D6C" w:rsidRDefault="00C22FFF">
      <w:pPr>
        <w:widowControl/>
        <w:spacing w:line="600" w:lineRule="exact"/>
        <w:jc w:val="center"/>
        <w:rPr>
          <w:rFonts w:eastAsia="汉仪大宋简"/>
          <w:bCs/>
          <w:kern w:val="0"/>
          <w:sz w:val="44"/>
          <w:szCs w:val="44"/>
        </w:rPr>
      </w:pPr>
      <w:bookmarkStart w:id="0" w:name="_GoBack"/>
      <w:r w:rsidRPr="005F3D6C">
        <w:rPr>
          <w:rFonts w:eastAsia="汉仪大宋简"/>
          <w:bCs/>
          <w:kern w:val="0"/>
          <w:sz w:val="44"/>
          <w:szCs w:val="44"/>
        </w:rPr>
        <w:t>201</w:t>
      </w:r>
      <w:r w:rsidR="00E74DF9" w:rsidRPr="005F3D6C">
        <w:rPr>
          <w:rFonts w:eastAsia="汉仪大宋简" w:hint="eastAsia"/>
          <w:bCs/>
          <w:kern w:val="0"/>
          <w:sz w:val="44"/>
          <w:szCs w:val="44"/>
        </w:rPr>
        <w:t>9</w:t>
      </w:r>
      <w:r w:rsidRPr="005F3D6C">
        <w:rPr>
          <w:rFonts w:eastAsia="汉仪大宋简"/>
          <w:bCs/>
          <w:kern w:val="0"/>
          <w:sz w:val="44"/>
          <w:szCs w:val="44"/>
        </w:rPr>
        <w:t>年</w:t>
      </w:r>
      <w:r w:rsidRPr="005F3D6C">
        <w:rPr>
          <w:rFonts w:eastAsia="汉仪大宋简" w:hint="eastAsia"/>
          <w:bCs/>
          <w:kern w:val="0"/>
          <w:sz w:val="44"/>
          <w:szCs w:val="44"/>
        </w:rPr>
        <w:t>四川省</w:t>
      </w:r>
      <w:r w:rsidR="00F11677" w:rsidRPr="005F3D6C">
        <w:rPr>
          <w:rFonts w:eastAsia="汉仪大宋简" w:hint="eastAsia"/>
          <w:bCs/>
          <w:kern w:val="0"/>
          <w:sz w:val="44"/>
          <w:szCs w:val="44"/>
        </w:rPr>
        <w:t>建设</w:t>
      </w:r>
      <w:r w:rsidRPr="005F3D6C">
        <w:rPr>
          <w:rFonts w:eastAsia="汉仪大宋简" w:hint="eastAsia"/>
          <w:bCs/>
          <w:kern w:val="0"/>
          <w:sz w:val="44"/>
          <w:szCs w:val="44"/>
        </w:rPr>
        <w:t>工程系统</w:t>
      </w:r>
    </w:p>
    <w:p w:rsidR="00C22FFF" w:rsidRPr="005F3D6C" w:rsidRDefault="00C22FFF">
      <w:pPr>
        <w:widowControl/>
        <w:spacing w:line="600" w:lineRule="exact"/>
        <w:jc w:val="center"/>
        <w:rPr>
          <w:rFonts w:eastAsia="汉仪大宋简"/>
          <w:bCs/>
          <w:kern w:val="0"/>
          <w:sz w:val="44"/>
          <w:szCs w:val="44"/>
        </w:rPr>
      </w:pPr>
      <w:r w:rsidRPr="005F3D6C">
        <w:rPr>
          <w:rFonts w:eastAsia="汉仪大宋简" w:hint="eastAsia"/>
          <w:bCs/>
          <w:kern w:val="0"/>
          <w:sz w:val="44"/>
          <w:szCs w:val="44"/>
        </w:rPr>
        <w:t>优秀</w:t>
      </w:r>
      <w:r w:rsidRPr="005F3D6C">
        <w:rPr>
          <w:rFonts w:eastAsia="汉仪大宋简" w:hint="eastAsia"/>
          <w:bCs/>
          <w:kern w:val="0"/>
          <w:sz w:val="44"/>
          <w:szCs w:val="44"/>
        </w:rPr>
        <w:t>QC</w:t>
      </w:r>
      <w:r w:rsidRPr="005F3D6C">
        <w:rPr>
          <w:rFonts w:eastAsia="汉仪大宋简" w:hint="eastAsia"/>
          <w:bCs/>
          <w:kern w:val="0"/>
          <w:sz w:val="44"/>
          <w:szCs w:val="44"/>
        </w:rPr>
        <w:t>小组活动交流会成果</w:t>
      </w:r>
      <w:r w:rsidRPr="005F3D6C">
        <w:rPr>
          <w:rFonts w:eastAsia="汉仪大宋简"/>
          <w:bCs/>
          <w:kern w:val="0"/>
          <w:sz w:val="44"/>
          <w:szCs w:val="44"/>
        </w:rPr>
        <w:t>名单</w:t>
      </w:r>
      <w:bookmarkEnd w:id="0"/>
    </w:p>
    <w:p w:rsidR="00C22FFF" w:rsidRPr="005F3D6C" w:rsidRDefault="00C22FFF">
      <w:pPr>
        <w:widowControl/>
        <w:spacing w:line="600" w:lineRule="exact"/>
        <w:jc w:val="center"/>
        <w:rPr>
          <w:rFonts w:eastAsia="汉仪大宋简"/>
          <w:bCs/>
          <w:kern w:val="0"/>
          <w:sz w:val="44"/>
          <w:szCs w:val="44"/>
        </w:rPr>
      </w:pPr>
    </w:p>
    <w:p w:rsidR="00C22FFF" w:rsidRPr="005F3D6C" w:rsidRDefault="00C22FFF">
      <w:pPr>
        <w:numPr>
          <w:ilvl w:val="0"/>
          <w:numId w:val="1"/>
        </w:numPr>
        <w:rPr>
          <w:rFonts w:eastAsia="黑体"/>
          <w:bCs/>
          <w:kern w:val="0"/>
          <w:sz w:val="28"/>
          <w:szCs w:val="28"/>
        </w:rPr>
      </w:pPr>
      <w:r w:rsidRPr="005F3D6C">
        <w:rPr>
          <w:rFonts w:eastAsia="黑体"/>
          <w:bCs/>
          <w:kern w:val="0"/>
          <w:sz w:val="28"/>
          <w:szCs w:val="28"/>
        </w:rPr>
        <w:t>一等奖</w:t>
      </w:r>
      <w:r w:rsidR="00684A23" w:rsidRPr="005F3D6C">
        <w:rPr>
          <w:rFonts w:eastAsia="黑体" w:hint="eastAsia"/>
          <w:bCs/>
          <w:kern w:val="0"/>
          <w:sz w:val="28"/>
          <w:szCs w:val="28"/>
        </w:rPr>
        <w:t>13</w:t>
      </w:r>
      <w:r w:rsidR="00987A68">
        <w:rPr>
          <w:rFonts w:eastAsia="黑体" w:hint="eastAsia"/>
          <w:bCs/>
          <w:kern w:val="0"/>
          <w:sz w:val="28"/>
          <w:szCs w:val="28"/>
        </w:rPr>
        <w:t>5</w:t>
      </w:r>
      <w:r w:rsidRPr="005F3D6C">
        <w:rPr>
          <w:rFonts w:eastAsia="黑体"/>
          <w:bCs/>
          <w:kern w:val="0"/>
          <w:sz w:val="28"/>
          <w:szCs w:val="28"/>
        </w:rPr>
        <w:t>个（排名不分先后）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977"/>
        <w:gridCol w:w="2835"/>
      </w:tblGrid>
      <w:tr w:rsidR="00C22FFF" w:rsidRPr="005F3D6C" w:rsidTr="00B84FAC">
        <w:trPr>
          <w:trHeight w:val="632"/>
        </w:trPr>
        <w:tc>
          <w:tcPr>
            <w:tcW w:w="534" w:type="dxa"/>
            <w:vAlign w:val="center"/>
          </w:tcPr>
          <w:p w:rsidR="00C22FFF" w:rsidRPr="000D41EB" w:rsidRDefault="00C22FFF">
            <w:pPr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D41EB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C22FFF" w:rsidRPr="000D41EB" w:rsidRDefault="00C22FFF">
            <w:pPr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D41EB">
              <w:rPr>
                <w:rFonts w:eastAsia="黑体"/>
                <w:b/>
                <w:bCs/>
                <w:kern w:val="0"/>
                <w:sz w:val="24"/>
              </w:rPr>
              <w:t>单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 xml:space="preserve">     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2977" w:type="dxa"/>
            <w:vAlign w:val="center"/>
          </w:tcPr>
          <w:p w:rsidR="00C22FFF" w:rsidRPr="000D41EB" w:rsidRDefault="00C22FFF">
            <w:pPr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D41EB">
              <w:rPr>
                <w:rFonts w:eastAsia="黑体"/>
                <w:b/>
                <w:bCs/>
                <w:kern w:val="0"/>
                <w:sz w:val="24"/>
              </w:rPr>
              <w:t>小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 xml:space="preserve"> 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>组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 xml:space="preserve"> 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>名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 xml:space="preserve"> 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C22FFF" w:rsidRPr="000D41EB" w:rsidRDefault="00C22FFF">
            <w:pPr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D41EB">
              <w:rPr>
                <w:rFonts w:eastAsia="黑体"/>
                <w:b/>
                <w:bCs/>
                <w:kern w:val="0"/>
                <w:sz w:val="24"/>
              </w:rPr>
              <w:t>课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 xml:space="preserve"> 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>题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 xml:space="preserve"> 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>名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 xml:space="preserve"> </w:t>
            </w:r>
            <w:r w:rsidRPr="000D41EB">
              <w:rPr>
                <w:rFonts w:eastAsia="黑体"/>
                <w:b/>
                <w:bCs/>
                <w:kern w:val="0"/>
                <w:sz w:val="24"/>
              </w:rPr>
              <w:t>称</w:t>
            </w:r>
          </w:p>
        </w:tc>
      </w:tr>
      <w:tr w:rsidR="00CA090F" w:rsidRPr="005F3D6C" w:rsidTr="00B84FAC">
        <w:trPr>
          <w:trHeight w:val="565"/>
        </w:trPr>
        <w:tc>
          <w:tcPr>
            <w:tcW w:w="534" w:type="dxa"/>
            <w:vAlign w:val="center"/>
          </w:tcPr>
          <w:p w:rsidR="00CA090F" w:rsidRPr="00B84FAC" w:rsidRDefault="00CA090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CA090F" w:rsidRPr="005F3D6C" w:rsidRDefault="00CA090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四川省第四建筑有限公司</w:t>
            </w:r>
          </w:p>
        </w:tc>
        <w:tc>
          <w:tcPr>
            <w:tcW w:w="2977" w:type="dxa"/>
            <w:vAlign w:val="center"/>
          </w:tcPr>
          <w:p w:rsidR="00CA090F" w:rsidRPr="005F3D6C" w:rsidRDefault="00CA090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小工匠QC小组</w:t>
            </w:r>
          </w:p>
        </w:tc>
        <w:tc>
          <w:tcPr>
            <w:tcW w:w="2835" w:type="dxa"/>
            <w:vAlign w:val="center"/>
          </w:tcPr>
          <w:p w:rsidR="00CA090F" w:rsidRPr="005F3D6C" w:rsidRDefault="00CA090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提高型钢柱安装一次验收合格率</w:t>
            </w:r>
          </w:p>
        </w:tc>
      </w:tr>
      <w:tr w:rsidR="00655533" w:rsidRPr="005F3D6C" w:rsidTr="00B84FAC">
        <w:trPr>
          <w:trHeight w:val="601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四川省第三建筑工程有限公司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建筑工业化研发</w:t>
            </w:r>
            <w:r w:rsidRPr="005F3D6C">
              <w:rPr>
                <w:rFonts w:ascii="仿宋_GB2312" w:hAnsi="宋体" w:cs="宋体" w:hint="eastAsia"/>
                <w:b/>
                <w:kern w:val="0"/>
                <w:sz w:val="24"/>
              </w:rPr>
              <w:t>•</w:t>
            </w:r>
            <w:r w:rsidRPr="005F3D6C">
              <w:rPr>
                <w:rFonts w:ascii="仿宋_GB2312" w:eastAsia="仿宋_GB2312" w:hAnsi="方正大标宋简体" w:cs="方正大标宋简体" w:hint="eastAsia"/>
                <w:b/>
                <w:kern w:val="0"/>
                <w:sz w:val="24"/>
              </w:rPr>
              <w:t>生产基地项目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提高改性石膏轻质隔墙施工质量合格率</w:t>
            </w:r>
          </w:p>
        </w:tc>
      </w:tr>
      <w:tr w:rsidR="00655533" w:rsidRPr="005F3D6C" w:rsidTr="00B84FAC">
        <w:trPr>
          <w:trHeight w:val="570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四川省第四建筑有限公司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成都纺专学校北苑一期扩建工程续建项目QC小组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提高地下室挡土墙SBS防水卷材施工合格率</w:t>
            </w:r>
          </w:p>
        </w:tc>
      </w:tr>
      <w:tr w:rsidR="00655533" w:rsidRPr="005F3D6C" w:rsidTr="00B84FAC">
        <w:trPr>
          <w:trHeight w:val="564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中国华西企业股份有限公司机械化工程公司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“丰德成达中心”项目部QC小组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新型施工升降机出入口地面可调节防护遮挡板研制</w:t>
            </w:r>
          </w:p>
        </w:tc>
      </w:tr>
      <w:tr w:rsidR="00655533" w:rsidRPr="005F3D6C" w:rsidTr="00B84FAC">
        <w:trPr>
          <w:trHeight w:val="56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四川省工业设备安装公司第四分公司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重庆巫山机场项目部与质安部联合QC小组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提高机场目视助航灯具一次安装合格率</w:t>
            </w:r>
          </w:p>
        </w:tc>
      </w:tr>
      <w:tr w:rsidR="00655533" w:rsidRPr="005F3D6C" w:rsidTr="00B84FAC">
        <w:trPr>
          <w:trHeight w:val="594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四川省工业设备安装公司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物华天域阁项目QC小组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提高超前止水带后浇带一次性验收合格率</w:t>
            </w:r>
          </w:p>
        </w:tc>
      </w:tr>
      <w:tr w:rsidR="00655533" w:rsidRPr="005F3D6C" w:rsidTr="00B84FAC">
        <w:trPr>
          <w:trHeight w:val="58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四川省第三建筑工程有限公司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乐湾国际项目QC小组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提高机制烟道安装合格率</w:t>
            </w:r>
          </w:p>
        </w:tc>
      </w:tr>
      <w:tr w:rsidR="00655533" w:rsidRPr="005F3D6C" w:rsidTr="00B84FAC">
        <w:trPr>
          <w:trHeight w:val="73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四川省第三建筑工程有限公司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尊邸项目部QC小组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提高水池墙加腋混凝土成型质量合格率</w:t>
            </w:r>
          </w:p>
        </w:tc>
      </w:tr>
      <w:tr w:rsidR="00655533" w:rsidRPr="005F3D6C" w:rsidTr="00B84FAC">
        <w:trPr>
          <w:trHeight w:val="84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中国华西企业有限公司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香门第二期项目QC小组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提高构造柱浇筑成型一次性合格率</w:t>
            </w:r>
          </w:p>
        </w:tc>
      </w:tr>
      <w:tr w:rsidR="00655533" w:rsidRPr="005F3D6C" w:rsidTr="00B84FAC">
        <w:trPr>
          <w:trHeight w:val="786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四川华西安装工程有限公司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质安部QC小组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提高项目管理人员岗位技能合格率</w:t>
            </w:r>
          </w:p>
        </w:tc>
      </w:tr>
      <w:tr w:rsidR="00655533" w:rsidRPr="005F3D6C" w:rsidTr="00B84FAC">
        <w:trPr>
          <w:trHeight w:val="53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11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四川大剧院工程项目部QC小组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CF1CA4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F1CA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预制模壳双层构造柱免支模研制</w:t>
            </w:r>
          </w:p>
        </w:tc>
      </w:tr>
      <w:tr w:rsidR="00655533" w:rsidRPr="005F3D6C" w:rsidTr="00B84FAC">
        <w:trPr>
          <w:trHeight w:val="53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12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成都建工工业设备安装有限公司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四川大剧院工程钟军项目部QC小组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提高螺纹卡粘式薄壁不锈钢管道安装一次合格率</w:t>
            </w:r>
          </w:p>
        </w:tc>
      </w:tr>
      <w:tr w:rsidR="00655533" w:rsidRPr="005F3D6C" w:rsidTr="00B84FAC">
        <w:trPr>
          <w:trHeight w:val="433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13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成都建工第三建筑工程有限公司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华府金沙名城项目部钢筋QC小组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提高钢筋闪光对焊一次验收合格率</w:t>
            </w:r>
          </w:p>
        </w:tc>
      </w:tr>
      <w:tr w:rsidR="00655533" w:rsidRPr="005F3D6C" w:rsidTr="00B84FAC">
        <w:trPr>
          <w:trHeight w:val="597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成都建工第四建筑工程有限公司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790794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9079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东阳国际帛楠城QC小组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提高内墙不同材质交界处抹灰一次验收合格率</w:t>
            </w:r>
          </w:p>
        </w:tc>
      </w:tr>
      <w:tr w:rsidR="00655533" w:rsidRPr="005F3D6C" w:rsidTr="00B84FAC">
        <w:trPr>
          <w:trHeight w:val="56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15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成都建工第四建筑工程有限公司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置富广场项目部QC小组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790794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9079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提高轻质隔墙板一次性施工合格率</w:t>
            </w:r>
          </w:p>
        </w:tc>
      </w:tr>
      <w:tr w:rsidR="00655533" w:rsidRPr="005F3D6C" w:rsidTr="00B84FAC">
        <w:trPr>
          <w:trHeight w:val="56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16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成都建工第四建筑工程有限公司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乐活公社项目部QC小组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提高上翻梁施工质量一次性合格率</w:t>
            </w:r>
          </w:p>
        </w:tc>
      </w:tr>
      <w:tr w:rsidR="00655533" w:rsidRPr="005F3D6C" w:rsidTr="00B84FAC">
        <w:trPr>
          <w:trHeight w:val="603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17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成都建工第八建筑工程有限公司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西南交通大学犀浦校区3#楼项目部QC小组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提高陶土板幕墙安装一次验收合格率</w:t>
            </w:r>
          </w:p>
        </w:tc>
      </w:tr>
      <w:tr w:rsidR="00655533" w:rsidRPr="005F3D6C" w:rsidTr="00B84FAC">
        <w:trPr>
          <w:trHeight w:val="610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18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成都建工第八建筑工程有限公司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空港国际城项目部QC小组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提高木模施工成型实体观感质量一次验收合格率</w:t>
            </w:r>
          </w:p>
        </w:tc>
      </w:tr>
      <w:tr w:rsidR="00655533" w:rsidRPr="005F3D6C" w:rsidTr="00B84FAC">
        <w:trPr>
          <w:trHeight w:val="610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19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四川路桥华东建设有限责任公司</w:t>
            </w:r>
          </w:p>
        </w:tc>
        <w:tc>
          <w:tcPr>
            <w:tcW w:w="2977" w:type="dxa"/>
            <w:vAlign w:val="center"/>
          </w:tcPr>
          <w:p w:rsidR="00655533" w:rsidRPr="005F3D6C" w:rsidRDefault="009F3345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F33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三官堂大桥QC小组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降低钢桥全断面焊接返修率</w:t>
            </w:r>
          </w:p>
        </w:tc>
      </w:tr>
      <w:tr w:rsidR="00655533" w:rsidRPr="005F3D6C" w:rsidTr="00B84FAC">
        <w:trPr>
          <w:trHeight w:val="65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20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四川路桥桥梁工程有限责任公司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成贵铁路6标一分部项目部“子弹头”QC小组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提高CRTS-Ⅲ板式无砟轨道自密实混凝土填充层一次验收合格率</w:t>
            </w:r>
          </w:p>
        </w:tc>
      </w:tr>
      <w:tr w:rsidR="00655533" w:rsidRPr="005F3D6C" w:rsidTr="00B84FAC">
        <w:trPr>
          <w:trHeight w:val="53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21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四川路桥盛通建筑工程有限公司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天府桃源QC小组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提高现浇结构板中预埋洞一次性合格率</w:t>
            </w:r>
          </w:p>
        </w:tc>
      </w:tr>
      <w:tr w:rsidR="00655533" w:rsidRPr="005F3D6C" w:rsidTr="00B84FAC">
        <w:trPr>
          <w:trHeight w:val="600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22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四川路桥盛通建筑工程有限公司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成宜高速ZCB3-1分部QC小组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提高预制T梁混凝土外观质量合格率</w:t>
            </w:r>
          </w:p>
        </w:tc>
      </w:tr>
      <w:tr w:rsidR="00655533" w:rsidRPr="005F3D6C" w:rsidTr="00B84FAC">
        <w:trPr>
          <w:trHeight w:val="832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23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四川路桥盛通建筑工程有限公司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13055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3055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不忘初心QC小组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提高大中型矩形雨水检查井施工效率</w:t>
            </w:r>
          </w:p>
        </w:tc>
      </w:tr>
      <w:tr w:rsidR="00655533" w:rsidRPr="005F3D6C" w:rsidTr="00B84FAC">
        <w:trPr>
          <w:trHeight w:val="491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24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攀大高速公路项目经理部TJ8分部QC小组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提高隧道电缆沟施工质量合格率</w:t>
            </w:r>
          </w:p>
        </w:tc>
      </w:tr>
      <w:tr w:rsidR="00655533" w:rsidRPr="005F3D6C" w:rsidTr="00B84FAC">
        <w:trPr>
          <w:trHeight w:val="590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25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峨汉高速2-14分部项目经理部QC小组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提高菱形网格护坡平面线形合格率</w:t>
            </w:r>
          </w:p>
        </w:tc>
      </w:tr>
      <w:tr w:rsidR="00655533" w:rsidRPr="005F3D6C" w:rsidTr="00B84FAC">
        <w:trPr>
          <w:trHeight w:val="580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26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绵西高速TJA-9分部QC小组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可移动便携式桥梁外挂架研制</w:t>
            </w:r>
          </w:p>
        </w:tc>
      </w:tr>
      <w:tr w:rsidR="00655533" w:rsidRPr="005F3D6C" w:rsidTr="00B84FAC">
        <w:trPr>
          <w:trHeight w:val="58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27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叙威高速TJ3合同段QC小组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提高滚丝直螺纹钢筋连接合格率</w:t>
            </w:r>
          </w:p>
        </w:tc>
      </w:tr>
      <w:tr w:rsidR="00655533" w:rsidRPr="005F3D6C" w:rsidTr="00B84FAC">
        <w:trPr>
          <w:trHeight w:val="47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28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13055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3055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江习古高速赤水河大桥项目部QC小组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提高山区超高桥塔塔身建造速率</w:t>
            </w:r>
          </w:p>
        </w:tc>
      </w:tr>
      <w:tr w:rsidR="00655533" w:rsidRPr="005F3D6C" w:rsidTr="00B84FAC">
        <w:trPr>
          <w:trHeight w:val="357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29</w:t>
            </w:r>
          </w:p>
        </w:tc>
        <w:tc>
          <w:tcPr>
            <w:tcW w:w="2551" w:type="dxa"/>
            <w:vAlign w:val="center"/>
          </w:tcPr>
          <w:p w:rsidR="00655533" w:rsidRPr="005F3D6C" w:rsidRDefault="002C31F7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宜宾市新能源汽车及零部件产业园基础设施一期项目质量控制QC小组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提高设备基础预埋件安装施工质量一次验收合格率</w:t>
            </w:r>
          </w:p>
        </w:tc>
      </w:tr>
      <w:tr w:rsidR="00655533" w:rsidRPr="005F3D6C" w:rsidTr="00B84FAC">
        <w:trPr>
          <w:trHeight w:val="45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30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南充市滨江路、西华路城市主干道提升改造项目顶管QC小组</w:t>
            </w:r>
          </w:p>
        </w:tc>
        <w:tc>
          <w:tcPr>
            <w:tcW w:w="2835" w:type="dxa"/>
            <w:vAlign w:val="center"/>
          </w:tcPr>
          <w:p w:rsidR="00655533" w:rsidRPr="005F3D6C" w:rsidRDefault="000F4CB0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F4CB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提高顶管施工一次验收合格率</w:t>
            </w:r>
          </w:p>
        </w:tc>
      </w:tr>
      <w:tr w:rsidR="00655533" w:rsidRPr="005F3D6C" w:rsidTr="00B84FAC">
        <w:trPr>
          <w:trHeight w:val="61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31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南充市滨江路、西华路城市主干道提升改造项目QC小组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提高人行道花岗岩面砖一次铺设合格率</w:t>
            </w:r>
          </w:p>
        </w:tc>
      </w:tr>
      <w:tr w:rsidR="00655533" w:rsidRPr="005F3D6C" w:rsidTr="00B84FAC">
        <w:trPr>
          <w:trHeight w:val="69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32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中铁八局集团电务工程有限公司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第七项目部QC小组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提高特长大隧道电缆安装效率</w:t>
            </w:r>
          </w:p>
        </w:tc>
      </w:tr>
      <w:tr w:rsidR="00655533" w:rsidRPr="005F3D6C" w:rsidTr="00B84FAC">
        <w:trPr>
          <w:trHeight w:val="35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lastRenderedPageBreak/>
              <w:t>33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655533" w:rsidRPr="005F3D6C" w:rsidRDefault="002C31F7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C31F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攀枝花市政务中心项目QC小组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降低泵送矿渣混凝土堵管率</w:t>
            </w:r>
          </w:p>
        </w:tc>
      </w:tr>
      <w:tr w:rsidR="00655533" w:rsidRPr="005F3D6C" w:rsidTr="00B84FAC">
        <w:trPr>
          <w:trHeight w:val="598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34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重庆建工集团股份有限公司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7218C7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218C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资阳市民服务中心QC小组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降低建筑施工现场PM2.5值</w:t>
            </w:r>
          </w:p>
        </w:tc>
      </w:tr>
      <w:tr w:rsidR="00655533" w:rsidRPr="005F3D6C" w:rsidTr="00B84FAC">
        <w:trPr>
          <w:trHeight w:val="617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35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中铁八局集团电务工程有限公司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埋头苦干QC小组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提高管道压槽合格率</w:t>
            </w:r>
          </w:p>
        </w:tc>
      </w:tr>
      <w:tr w:rsidR="00655533" w:rsidRPr="005F3D6C" w:rsidTr="00B84FAC">
        <w:trPr>
          <w:trHeight w:val="58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36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中国水利水电第十工程局有限公司三分局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bookmarkStart w:id="1" w:name="RANGE!E27"/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成彭、汉彭路改造项目路虎QC小组</w:t>
            </w:r>
            <w:bookmarkEnd w:id="1"/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提高沥青混凝土路面平整度一次验收合格率</w:t>
            </w:r>
          </w:p>
        </w:tc>
      </w:tr>
      <w:tr w:rsidR="00655533" w:rsidRPr="005F3D6C" w:rsidTr="00B84FAC">
        <w:trPr>
          <w:trHeight w:val="65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37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中建三局基础设施建设投资有限公司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隧月之声QC小组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提高大断面暗挖隧道初支钢拱架一次验收合格率</w:t>
            </w:r>
          </w:p>
        </w:tc>
      </w:tr>
      <w:tr w:rsidR="00655533" w:rsidRPr="005F3D6C" w:rsidTr="00B84FAC">
        <w:trPr>
          <w:trHeight w:val="403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38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中科院项目QC小组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提高陶板幕墙安装合格率</w:t>
            </w:r>
          </w:p>
        </w:tc>
      </w:tr>
      <w:tr w:rsidR="00655533" w:rsidRPr="005F3D6C" w:rsidTr="00B84FAC">
        <w:trPr>
          <w:trHeight w:val="581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39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悦来悦好QC小组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提高铝模楼板成型一次合格率</w:t>
            </w:r>
          </w:p>
        </w:tc>
      </w:tr>
      <w:tr w:rsidR="00655533" w:rsidRPr="005F3D6C" w:rsidTr="00B84FAC">
        <w:trPr>
          <w:trHeight w:val="727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40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中建三局基础设施建设投资有限公司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黔城似锦QC小组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提高喀斯特地域高抛回填区桩基一次成孔率</w:t>
            </w:r>
          </w:p>
        </w:tc>
      </w:tr>
      <w:tr w:rsidR="00655533" w:rsidRPr="005F3D6C" w:rsidTr="00B84FAC">
        <w:trPr>
          <w:trHeight w:val="594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41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磨盘QC小组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提高钢箱梁制造合格率</w:t>
            </w:r>
          </w:p>
        </w:tc>
      </w:tr>
      <w:tr w:rsidR="00655533" w:rsidRPr="005F3D6C" w:rsidTr="00B84FAC">
        <w:trPr>
          <w:trHeight w:val="588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42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中铁二局第三工程有限公司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富民路QC小组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提高CBS植被混凝土生态护坡植被存活率</w:t>
            </w:r>
          </w:p>
        </w:tc>
      </w:tr>
      <w:tr w:rsidR="00655533" w:rsidRPr="005F3D6C" w:rsidTr="00B84FAC">
        <w:trPr>
          <w:trHeight w:val="340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43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中铁二局第二工程有限公司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中国中铁青岛地铁1号线项目总部QC小组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地铁车站拱盖法二衬拱脚施工技术研发</w:t>
            </w:r>
          </w:p>
        </w:tc>
      </w:tr>
      <w:tr w:rsidR="00655533" w:rsidRPr="005F3D6C" w:rsidTr="00B84FAC">
        <w:trPr>
          <w:trHeight w:val="590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44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中铁二局第三工程有限公司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无人船QC小组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提高钢桁架一次吊装合格率</w:t>
            </w:r>
          </w:p>
        </w:tc>
      </w:tr>
      <w:tr w:rsidR="00655533" w:rsidRPr="005F3D6C" w:rsidTr="00B84FAC">
        <w:trPr>
          <w:trHeight w:val="584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45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奔跑QC小组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提高桩头整体破除法施工一次成功率</w:t>
            </w:r>
          </w:p>
        </w:tc>
      </w:tr>
      <w:tr w:rsidR="00655533" w:rsidRPr="005F3D6C" w:rsidTr="00B84FAC">
        <w:trPr>
          <w:trHeight w:val="592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46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带刀侍卫QC小组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提高厚钢板焊接合格率</w:t>
            </w:r>
          </w:p>
        </w:tc>
      </w:tr>
      <w:tr w:rsidR="00655533" w:rsidRPr="005F3D6C" w:rsidTr="00B84FAC">
        <w:trPr>
          <w:trHeight w:val="56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47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中电建路桥集团有限公司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仁寿至屏山新市公路LJ21标段项目部蜀道之星QC小组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提高桩基钢筋笼下设安装施工效率</w:t>
            </w:r>
          </w:p>
        </w:tc>
      </w:tr>
      <w:tr w:rsidR="00655533" w:rsidRPr="005F3D6C" w:rsidTr="00B84FAC">
        <w:trPr>
          <w:trHeight w:val="597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48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重庆建工集团股份有限公司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中国电科（成都）项目QC小组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混凝土预埋件精确定位安装装置的研发</w:t>
            </w:r>
          </w:p>
        </w:tc>
      </w:tr>
      <w:tr w:rsidR="00655533" w:rsidRPr="005F3D6C" w:rsidTr="00B84FAC">
        <w:trPr>
          <w:trHeight w:val="58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49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中电建建筑集团有限公司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泸州医教园项目卫生间板面质量控制QC小组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提高卫生间板面一次验收合格率</w:t>
            </w:r>
          </w:p>
        </w:tc>
      </w:tr>
      <w:tr w:rsidR="00655533" w:rsidRPr="005F3D6C" w:rsidTr="00B84FAC">
        <w:trPr>
          <w:trHeight w:val="57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50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绵阳长虹空调厂项目部QC小组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提高氧气管道脱脂的一次合格率</w:t>
            </w:r>
          </w:p>
        </w:tc>
      </w:tr>
      <w:tr w:rsidR="00655533" w:rsidRPr="005F3D6C" w:rsidTr="00B84FAC">
        <w:trPr>
          <w:trHeight w:val="821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51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南充市滨江路、西华路城市主干道提升改造项目QC小组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提高沥青路面检查井一次安装质量合格率</w:t>
            </w:r>
          </w:p>
        </w:tc>
      </w:tr>
      <w:tr w:rsidR="00655533" w:rsidRPr="005F3D6C" w:rsidTr="00B84FAC">
        <w:trPr>
          <w:trHeight w:val="581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52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渝城山茶花QC小组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提高地下室顶板地漏排水安装质量合格率</w:t>
            </w:r>
          </w:p>
        </w:tc>
      </w:tr>
      <w:tr w:rsidR="00655533" w:rsidRPr="005F3D6C" w:rsidTr="00B84FAC">
        <w:trPr>
          <w:trHeight w:val="603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53</w:t>
            </w:r>
          </w:p>
        </w:tc>
        <w:tc>
          <w:tcPr>
            <w:tcW w:w="2551" w:type="dxa"/>
            <w:vAlign w:val="center"/>
          </w:tcPr>
          <w:p w:rsidR="00655533" w:rsidRPr="005F3D6C" w:rsidRDefault="001F5879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泸州老窖酿酒技改工程项目管理部“腾飞”QC小组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提高框架柱几何尺寸一次验收合格率</w:t>
            </w:r>
          </w:p>
        </w:tc>
      </w:tr>
      <w:tr w:rsidR="00655533" w:rsidRPr="005F3D6C" w:rsidTr="00B84FAC">
        <w:trPr>
          <w:trHeight w:val="603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lastRenderedPageBreak/>
              <w:t>54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西南电力设计院有限公司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越南海阳项目PHC桩基QC小组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降低PHC管桩后期施工破损率</w:t>
            </w:r>
          </w:p>
        </w:tc>
      </w:tr>
      <w:tr w:rsidR="00655533" w:rsidRPr="005F3D6C" w:rsidTr="00B84FAC">
        <w:trPr>
          <w:trHeight w:val="598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55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中国建筑一局（集团）有限公司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隆鑫·印象城邦三期项目“致远”QC小组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新型构造柱簸箕口模具的研发</w:t>
            </w:r>
          </w:p>
        </w:tc>
      </w:tr>
      <w:tr w:rsidR="00655533" w:rsidRPr="005F3D6C" w:rsidTr="00B84FAC">
        <w:trPr>
          <w:trHeight w:val="598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56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中铁八局集团电务工程有限公司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邱俊QC小组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提高地铁通风系统安装初验合格率</w:t>
            </w:r>
          </w:p>
        </w:tc>
      </w:tr>
      <w:tr w:rsidR="00655533" w:rsidRPr="005F3D6C" w:rsidTr="00B84FAC">
        <w:trPr>
          <w:trHeight w:val="598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57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“塔机”QC小组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受限空间内施工群塔防碰撞可视化系统的研究</w:t>
            </w:r>
          </w:p>
        </w:tc>
      </w:tr>
      <w:tr w:rsidR="00655533" w:rsidRPr="005F3D6C" w:rsidTr="00B84FAC">
        <w:trPr>
          <w:trHeight w:val="611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58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高瓦斯隧道二衬注浆施工工艺质量控制 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高瓦斯隧道二衬带模注浆施工工艺研究</w:t>
            </w:r>
          </w:p>
        </w:tc>
      </w:tr>
      <w:tr w:rsidR="00655533" w:rsidRPr="005F3D6C" w:rsidTr="00B84FAC">
        <w:trPr>
          <w:trHeight w:val="562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59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科创园4#地块项目“铝模”QC小组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提高铝模混凝土外观质量一次验收合格率</w:t>
            </w:r>
          </w:p>
        </w:tc>
      </w:tr>
      <w:tr w:rsidR="00655533" w:rsidRPr="005F3D6C" w:rsidTr="00B84FAC">
        <w:trPr>
          <w:trHeight w:val="372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60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中科院光电所项目“微振达人”QC小组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提高微振基础换填压实度一次验收合格率</w:t>
            </w:r>
          </w:p>
        </w:tc>
      </w:tr>
      <w:tr w:rsidR="00655533" w:rsidRPr="005F3D6C" w:rsidTr="00B84FAC">
        <w:trPr>
          <w:trHeight w:val="598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61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成都轨道交通18号线辉煌QC小组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地下车站超高薄壁墙体快速施工模板加固装置的研发</w:t>
            </w:r>
          </w:p>
        </w:tc>
      </w:tr>
      <w:tr w:rsidR="00655533" w:rsidRPr="005F3D6C" w:rsidTr="00B84FAC">
        <w:trPr>
          <w:trHeight w:val="850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62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车辆段预制盖板施工工艺研究质量控制QC小组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车辆段预制盖板施工工艺研究</w:t>
            </w:r>
          </w:p>
        </w:tc>
      </w:tr>
      <w:tr w:rsidR="00655533" w:rsidRPr="005F3D6C" w:rsidTr="00B84FAC">
        <w:trPr>
          <w:trHeight w:val="536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63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中建海峡建设发展有限公司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汉文化旅游大街项目QC小组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9B28DE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B28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提高型钢混凝土结构梁柱节点密集钢筋一次安装合格率</w:t>
            </w:r>
          </w:p>
        </w:tc>
      </w:tr>
      <w:tr w:rsidR="00655533" w:rsidRPr="005F3D6C" w:rsidTr="00B84FAC">
        <w:trPr>
          <w:trHeight w:val="666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64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温江优质水源工程QC小组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提高池壁结构防水施工质量一次验收合格率</w:t>
            </w:r>
          </w:p>
        </w:tc>
      </w:tr>
      <w:tr w:rsidR="00655533" w:rsidRPr="005F3D6C" w:rsidTr="00B84FAC">
        <w:trPr>
          <w:trHeight w:val="548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65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青岛中德生态园项目QC小组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提高路缘石安装一次验收合格率</w:t>
            </w:r>
          </w:p>
        </w:tc>
      </w:tr>
      <w:tr w:rsidR="00655533" w:rsidRPr="005F3D6C" w:rsidTr="00B84FAC">
        <w:trPr>
          <w:trHeight w:val="514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66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提高合江车辆段外墙脚手架一次验收合格率QC小组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提高外墙脚手架一次验收合格率</w:t>
            </w:r>
          </w:p>
        </w:tc>
      </w:tr>
      <w:tr w:rsidR="00655533" w:rsidRPr="005F3D6C" w:rsidTr="00B84FAC">
        <w:trPr>
          <w:trHeight w:val="619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67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中铁二十三局集团第六工程有限公司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渝黔扩能高速公路五项目QC小组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提高液压爬模施工高墩墩柱垂直度</w:t>
            </w:r>
          </w:p>
        </w:tc>
      </w:tr>
      <w:tr w:rsidR="00655533" w:rsidRPr="005F3D6C" w:rsidTr="00B84FAC">
        <w:trPr>
          <w:trHeight w:val="58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68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箱梁支座灌浆QC小组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提高严寒地区高铁箱梁支座灌浆质量优良率</w:t>
            </w:r>
          </w:p>
        </w:tc>
      </w:tr>
      <w:tr w:rsidR="00655533" w:rsidRPr="005F3D6C" w:rsidTr="00B84FAC">
        <w:trPr>
          <w:trHeight w:val="467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69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四分局瑞金综合建设项目总承包部QC小组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隔音空腹楼板施工技术研究</w:t>
            </w:r>
          </w:p>
        </w:tc>
      </w:tr>
      <w:tr w:rsidR="00655533" w:rsidRPr="005F3D6C" w:rsidTr="00B84FAC">
        <w:trPr>
          <w:trHeight w:val="335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70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郑州航空港区二标四处QC小组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提高预制箱涵成品一次验收合格率</w:t>
            </w:r>
          </w:p>
        </w:tc>
      </w:tr>
      <w:tr w:rsidR="00655533" w:rsidRPr="005F3D6C" w:rsidTr="00B84FAC">
        <w:trPr>
          <w:trHeight w:val="603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71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东城映像项目“混凝土达人”QC小组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提高地下室后浇带施工质量一次验收合格率</w:t>
            </w:r>
          </w:p>
        </w:tc>
      </w:tr>
      <w:tr w:rsidR="00655533" w:rsidRPr="005F3D6C" w:rsidTr="00B84FAC">
        <w:trPr>
          <w:trHeight w:val="603"/>
        </w:trPr>
        <w:tc>
          <w:tcPr>
            <w:tcW w:w="534" w:type="dxa"/>
            <w:vAlign w:val="center"/>
          </w:tcPr>
          <w:p w:rsidR="00655533" w:rsidRPr="00B84FAC" w:rsidRDefault="00655533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72</w:t>
            </w:r>
          </w:p>
        </w:tc>
        <w:tc>
          <w:tcPr>
            <w:tcW w:w="2551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四分局夹江县迁建县人民医院QC小组</w:t>
            </w:r>
          </w:p>
        </w:tc>
        <w:tc>
          <w:tcPr>
            <w:tcW w:w="2835" w:type="dxa"/>
            <w:vAlign w:val="center"/>
          </w:tcPr>
          <w:p w:rsidR="00655533" w:rsidRPr="005F3D6C" w:rsidRDefault="00655533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提高高大模板搭设一次验收合格率</w:t>
            </w:r>
          </w:p>
        </w:tc>
      </w:tr>
      <w:tr w:rsidR="00FF48BF" w:rsidRPr="005F3D6C" w:rsidTr="00B84FAC">
        <w:trPr>
          <w:trHeight w:val="486"/>
        </w:trPr>
        <w:tc>
          <w:tcPr>
            <w:tcW w:w="534" w:type="dxa"/>
            <w:vAlign w:val="center"/>
          </w:tcPr>
          <w:p w:rsidR="00FF48BF" w:rsidRPr="00B84FAC" w:rsidRDefault="00FF48B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73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奋进QC小组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提高超低能耗建筑外墙保温施工一次验收合格率</w:t>
            </w:r>
          </w:p>
        </w:tc>
      </w:tr>
      <w:tr w:rsidR="00FF48BF" w:rsidRPr="005F3D6C" w:rsidTr="00B84FAC">
        <w:trPr>
          <w:trHeight w:val="558"/>
        </w:trPr>
        <w:tc>
          <w:tcPr>
            <w:tcW w:w="534" w:type="dxa"/>
            <w:vAlign w:val="center"/>
          </w:tcPr>
          <w:p w:rsidR="00FF48BF" w:rsidRPr="00B84FAC" w:rsidRDefault="00FF48B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lastRenderedPageBreak/>
              <w:t>74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570D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北京城建集团有限责任公司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570D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成都天府国际机场李鹏土建QC小组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570D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530E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超厚拱形顶板支撑体系的创新</w:t>
            </w:r>
          </w:p>
        </w:tc>
      </w:tr>
      <w:tr w:rsidR="00FF48BF" w:rsidRPr="005F3D6C" w:rsidTr="00B84FAC">
        <w:trPr>
          <w:trHeight w:val="539"/>
        </w:trPr>
        <w:tc>
          <w:tcPr>
            <w:tcW w:w="534" w:type="dxa"/>
            <w:vAlign w:val="center"/>
          </w:tcPr>
          <w:p w:rsidR="00FF48BF" w:rsidRPr="00B84FAC" w:rsidRDefault="00FF48B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75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中国十九冶集团有限公司南京分公司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印尼镍铁项目QC小组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40BC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提高回转窑筒体安装一次合格率</w:t>
            </w:r>
          </w:p>
        </w:tc>
      </w:tr>
      <w:tr w:rsidR="00FF48BF" w:rsidRPr="005F3D6C" w:rsidTr="00B84FAC">
        <w:trPr>
          <w:trHeight w:val="727"/>
        </w:trPr>
        <w:tc>
          <w:tcPr>
            <w:tcW w:w="534" w:type="dxa"/>
            <w:vAlign w:val="center"/>
          </w:tcPr>
          <w:p w:rsidR="00FF48BF" w:rsidRPr="00B84FAC" w:rsidRDefault="00FF48B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76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中铁二局第五工程有限公司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重庆东环线QC先锋小组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提高双壁钢围堰斜面拼装合格率</w:t>
            </w:r>
          </w:p>
        </w:tc>
      </w:tr>
      <w:tr w:rsidR="00FF48BF" w:rsidRPr="005F3D6C" w:rsidTr="00B84FAC">
        <w:trPr>
          <w:trHeight w:val="578"/>
        </w:trPr>
        <w:tc>
          <w:tcPr>
            <w:tcW w:w="534" w:type="dxa"/>
            <w:vAlign w:val="center"/>
          </w:tcPr>
          <w:p w:rsidR="00FF48BF" w:rsidRPr="00B84FAC" w:rsidRDefault="00FF48B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77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河北高速公路项目QC小组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提高箱涵钢筋安装一次性验收合格率</w:t>
            </w:r>
          </w:p>
        </w:tc>
      </w:tr>
      <w:tr w:rsidR="00FF48BF" w:rsidRPr="005F3D6C" w:rsidTr="00B84FAC">
        <w:trPr>
          <w:trHeight w:val="524"/>
        </w:trPr>
        <w:tc>
          <w:tcPr>
            <w:tcW w:w="534" w:type="dxa"/>
            <w:vAlign w:val="center"/>
          </w:tcPr>
          <w:p w:rsidR="00FF48BF" w:rsidRPr="00B84FAC" w:rsidRDefault="00FF48B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78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白鹤滩QC小组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隧道边墙衬砌低坍落度混凝土入仓系统研制</w:t>
            </w:r>
          </w:p>
        </w:tc>
      </w:tr>
      <w:tr w:rsidR="00FF48BF" w:rsidRPr="005F3D6C" w:rsidTr="00B84FAC">
        <w:trPr>
          <w:trHeight w:val="486"/>
        </w:trPr>
        <w:tc>
          <w:tcPr>
            <w:tcW w:w="534" w:type="dxa"/>
            <w:vAlign w:val="center"/>
          </w:tcPr>
          <w:p w:rsidR="00FF48BF" w:rsidRPr="00B84FAC" w:rsidRDefault="00FF48B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79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双流道路基础设施工程项目部开拓小组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提高桥梁群桩成孔一次验收合格率</w:t>
            </w:r>
          </w:p>
        </w:tc>
      </w:tr>
      <w:tr w:rsidR="00FF48BF" w:rsidRPr="005F3D6C" w:rsidTr="00B84FAC">
        <w:trPr>
          <w:trHeight w:val="738"/>
        </w:trPr>
        <w:tc>
          <w:tcPr>
            <w:tcW w:w="534" w:type="dxa"/>
            <w:vAlign w:val="center"/>
          </w:tcPr>
          <w:p w:rsidR="00FF48BF" w:rsidRPr="00B84FAC" w:rsidRDefault="00FF48B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80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郑州航空港基础设施二标四处QC小组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提高双壁波纹管闭水试验一次验收合格率</w:t>
            </w:r>
          </w:p>
        </w:tc>
      </w:tr>
      <w:tr w:rsidR="00FF48BF" w:rsidRPr="005F3D6C" w:rsidTr="00B84FAC">
        <w:trPr>
          <w:trHeight w:val="782"/>
        </w:trPr>
        <w:tc>
          <w:tcPr>
            <w:tcW w:w="534" w:type="dxa"/>
            <w:vAlign w:val="center"/>
          </w:tcPr>
          <w:p w:rsidR="00FF48BF" w:rsidRPr="00B84FAC" w:rsidRDefault="00FF48BF" w:rsidP="00CD47BA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81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宋瓷文化中心QC小组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降低蒸压砂加气混凝土砌块损耗率</w:t>
            </w:r>
          </w:p>
        </w:tc>
      </w:tr>
      <w:tr w:rsidR="00FF48BF" w:rsidRPr="005F3D6C" w:rsidTr="00B84FAC">
        <w:trPr>
          <w:trHeight w:val="273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82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火眼金睛QC小组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一种混凝土弹性模量测定装置研制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83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中铁二局第四工程有限公司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玻璃幕墙QC小组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提高玻璃幕墙施工一次合格率</w:t>
            </w:r>
          </w:p>
        </w:tc>
      </w:tr>
      <w:tr w:rsidR="00FF48BF" w:rsidRPr="005F3D6C" w:rsidTr="00B84FAC">
        <w:trPr>
          <w:trHeight w:val="566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84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高新区文化中心项目“格林”QC小组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椭圆形斜筒体模板体系施工新法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85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中交第四航务工程局有限公司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中交国际中心项目QC小组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提高超高层建筑玻璃幕墙防水合格率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86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中交二航局成都城市建设工程有限公司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五桐庙停车场QC小组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提高预应力混凝土管（方）桩垂直度合格率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87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中交二航局成都城市建设工程有限公司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综合管廊防水QC小组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提高现浇管廊防水卷材施工一次验收合格率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88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太阳神鸟QC小组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C561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提高大体积混凝土顶板一次成型合格率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89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66E6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中建钢构有限公司四川分公司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成都绿地中心QC小组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提高外框钢柱节点120mm超厚板对接焊缝一次探伤合格率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90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重庆建工集团股份有限公司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重庆建工自贡大安旧城棚户工程建设项目部QC小组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提高预应力双T板叠浇一次验收合格率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91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重庆建工集团股份有限公司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吉劲松QC小组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提高井室施工一次验收合格率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92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重庆建工集团股份有限公司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资中县人民医院综合大楼建设项目QC小组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高大楼板模板平台支撑体系的研究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93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中电建路桥集团有限公司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达州基础设施建设项目钢筋丝头加工质量控制QC小组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提高钢筋直螺纹连接丝头加工一次验收合格率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94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大源F6 项目“精益求精”QC小组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提高钢筋电渣压力焊一次验收合格率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lastRenderedPageBreak/>
              <w:t>95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中电建建筑集团有限公司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泸州医教园项目钢筋焊接质量控制QC小组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提高钢筋闪光对焊一次验收合格率</w:t>
            </w:r>
          </w:p>
        </w:tc>
      </w:tr>
      <w:tr w:rsidR="00FF48BF" w:rsidRPr="005F3D6C" w:rsidTr="00B84FAC">
        <w:trPr>
          <w:trHeight w:val="56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96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绿地中心项目“匠心”QC小组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顶模系统下斜墙段模板支撑加固技术创新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97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泸州空天专家社区工程QC小组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提高装饰墙板安装一次合格率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98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成都轨道交通18号线辉煌QC小组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提高盾构洞门钢环安装一次验收合格率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99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一分局洪雅项目总承包部QC小组</w:t>
            </w:r>
          </w:p>
        </w:tc>
        <w:tc>
          <w:tcPr>
            <w:tcW w:w="2835" w:type="dxa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提高沥青混凝土路面一次验收合格率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100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元阳至绿春高速公路惠民隧道QC小组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提高公路隧道纵向施工缝中埋式止水带安装合格率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101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成都轨道交通降低大直径盾构机刀具磨损率QC小组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降低大直径盾构机刀具磨损率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102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标准化厂房建设项目桩基质量控制QC小组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降低机械旋挖桩施工返工率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103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泸渝高速公路项目经理部TJ7分部QC小组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降低30米预制T梁外观气泡数量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104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吉利汽车项目部钢纤维混凝土耐磨地坪施工QC小组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提高大面积钢纤维混凝土耐磨地坪施工一次验收合格率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105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中建海峡建设发展有限公司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中建海峡林孝涛QC小组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铝合金模板变形缝加固新法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106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中国建筑一局（集团）有限公司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宜宾万达联合重庆文旅城项目先锋QC小组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1716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提高砌筑预留洞口一次验收合格率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107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天府机场攻关QC小组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提高复杂地层桩基一次成孔合格率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108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成都市青白江区中医医院项目QC小组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提高砂石地基处理中高压旋喷桩合格率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109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锦城峰荟小区项目QC小组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提高囊式锚索施工质量验收一次合格率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110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叙古高速公路D5分部QC小组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提高隧道防水板一次安装合格率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111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一分局抢险救灾QC小组</w:t>
            </w:r>
          </w:p>
        </w:tc>
        <w:tc>
          <w:tcPr>
            <w:tcW w:w="2835" w:type="dxa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提高挡墙墙背排水系统施工一次验收合格率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112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青白江桤木河改道项目QC小组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提高河道“GABION"石笼挡墙施工质量一次合格率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113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高瓦斯隧道防渗漏施工工艺创新质量控制QC小组 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高瓦斯隧道防渗漏施工工艺创新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/>
                <w:bCs/>
                <w:kern w:val="0"/>
                <w:szCs w:val="21"/>
              </w:rPr>
              <w:t>114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一分局G526岱山QC小组</w:t>
            </w:r>
          </w:p>
        </w:tc>
        <w:tc>
          <w:tcPr>
            <w:tcW w:w="2835" w:type="dxa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提高软土路基塑料排水板一次验收合格率</w:t>
            </w:r>
          </w:p>
        </w:tc>
      </w:tr>
      <w:tr w:rsidR="00FF48BF" w:rsidRPr="005F3D6C" w:rsidTr="00B84FAC">
        <w:trPr>
          <w:trHeight w:val="557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115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第一水工机械厂“范欣言”QC小组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提高风电塔筒进人门门洞焊后一次验收合格率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lastRenderedPageBreak/>
              <w:t>116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汝州市产业集聚区三期路网工程QC小组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提高SASO沥青面层一次验收合格率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117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汝州市产业集聚区三期路网工程QC小组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提高新旧道路施工搭接部位一次验收合格率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118</w:t>
            </w:r>
          </w:p>
        </w:tc>
        <w:tc>
          <w:tcPr>
            <w:tcW w:w="2551" w:type="dxa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西一线项目QC小组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提高承插管柔性接口安装一次合格率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119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稻城LHAASO主体工程QC小组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提高高寒地区HDPE土工膜施工一次验收合格率</w:t>
            </w:r>
          </w:p>
        </w:tc>
      </w:tr>
      <w:tr w:rsidR="00FF48BF" w:rsidRPr="005F3D6C" w:rsidTr="00B84FAC">
        <w:trPr>
          <w:trHeight w:val="249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120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阿尔塔什水利枢纽大坝工程QC小组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面板混凝土自动抹面装置的研发</w:t>
            </w:r>
          </w:p>
        </w:tc>
      </w:tr>
      <w:tr w:rsidR="00FF48BF" w:rsidRPr="005F3D6C" w:rsidTr="00B84FAC">
        <w:trPr>
          <w:trHeight w:val="622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121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成昆铁路峨米项目QC小组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提高隧道衬砌钢筋安装一次验收合格率</w:t>
            </w:r>
          </w:p>
        </w:tc>
      </w:tr>
      <w:tr w:rsidR="00FF48BF" w:rsidRPr="005F3D6C" w:rsidTr="00B84FAC">
        <w:trPr>
          <w:trHeight w:val="560"/>
        </w:trPr>
        <w:tc>
          <w:tcPr>
            <w:tcW w:w="534" w:type="dxa"/>
            <w:vAlign w:val="center"/>
          </w:tcPr>
          <w:p w:rsidR="00FF48BF" w:rsidRPr="00B84FAC" w:rsidRDefault="00FF48BF" w:rsidP="00AE53CB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122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检测新势力QC小组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提高水泥石灰土填筑质量一次验收合格率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123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四川电力设计咨询有限责任公司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环保QC小组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降低输变电工程植被调查偏差率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124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双流道路基础设施工程项目QC小组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提高给排水工程管道安装一次验收合格率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125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求知QC小组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提高铁路基床表层填料一次检测合格率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126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成昆铁路峨米项目QC小组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提高隧道EVA防水板焊接质量一次验收合格率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127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四川路桥盛通建筑工程有限公司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峨汉高速2-3分部曦阳QC小组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提高隧道二次衬砌合格率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128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中铁三局集团桥隧工程有限公司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郑州地铁C标QC小组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地铁深基坑快速出土施工方法的研究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129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平凉至天水高速公路PT16合同项目部QC小组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提高隧道防水板铺挂验收合格率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130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河北高速公路项目QC小组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提高桥梁墩身混凝土外观质量一次验收合格率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131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成甘基建QC小组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提高景观绿化草皮的成活率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132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中铁二局第四工程有限公司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侧墙钢筋安装QC小组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提高地铁车站侧墙钢筋安装精度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133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四川川交路桥有限责任公司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河北延崇高速ZT10标QC小组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研制一种可伸缩的高空作业用安全带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134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滇中商务广场项目QC小组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提高复杂岩溶地质旋挖桩成孔合格率</w:t>
            </w:r>
          </w:p>
        </w:tc>
      </w:tr>
      <w:tr w:rsidR="00FF48BF" w:rsidRPr="005F3D6C" w:rsidTr="00B84FAC">
        <w:trPr>
          <w:trHeight w:val="513"/>
        </w:trPr>
        <w:tc>
          <w:tcPr>
            <w:tcW w:w="534" w:type="dxa"/>
            <w:vAlign w:val="center"/>
          </w:tcPr>
          <w:p w:rsidR="00FF48BF" w:rsidRPr="00B84FAC" w:rsidRDefault="00FF48BF" w:rsidP="00247AE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84FAC">
              <w:rPr>
                <w:rFonts w:eastAsia="仿宋_GB2312" w:hint="eastAsia"/>
                <w:bCs/>
                <w:kern w:val="0"/>
                <w:szCs w:val="21"/>
              </w:rPr>
              <w:t>135</w:t>
            </w:r>
          </w:p>
        </w:tc>
        <w:tc>
          <w:tcPr>
            <w:tcW w:w="2551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成都露天音乐广场项目QC小组</w:t>
            </w:r>
          </w:p>
        </w:tc>
        <w:tc>
          <w:tcPr>
            <w:tcW w:w="2835" w:type="dxa"/>
            <w:vAlign w:val="center"/>
          </w:tcPr>
          <w:p w:rsidR="00FF48BF" w:rsidRPr="005F3D6C" w:rsidRDefault="00FF48BF" w:rsidP="00743F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超厚大体积混凝土内部温度控制方法研制</w:t>
            </w:r>
          </w:p>
        </w:tc>
      </w:tr>
    </w:tbl>
    <w:p w:rsidR="00556736" w:rsidRDefault="00556736">
      <w:pPr>
        <w:rPr>
          <w:rFonts w:eastAsia="黑体"/>
          <w:b/>
          <w:bCs/>
          <w:kern w:val="0"/>
          <w:sz w:val="28"/>
          <w:szCs w:val="28"/>
        </w:rPr>
      </w:pPr>
    </w:p>
    <w:p w:rsidR="0084791F" w:rsidRDefault="0084791F">
      <w:pPr>
        <w:rPr>
          <w:rFonts w:eastAsia="黑体"/>
          <w:b/>
          <w:bCs/>
          <w:kern w:val="0"/>
          <w:sz w:val="28"/>
          <w:szCs w:val="28"/>
        </w:rPr>
      </w:pPr>
    </w:p>
    <w:p w:rsidR="0084791F" w:rsidRDefault="0084791F">
      <w:pPr>
        <w:rPr>
          <w:rFonts w:eastAsia="黑体"/>
          <w:b/>
          <w:bCs/>
          <w:kern w:val="0"/>
          <w:sz w:val="28"/>
          <w:szCs w:val="28"/>
        </w:rPr>
      </w:pPr>
    </w:p>
    <w:p w:rsidR="00C22FFF" w:rsidRPr="005F3D6C" w:rsidRDefault="00C22FFF">
      <w:pPr>
        <w:rPr>
          <w:rFonts w:eastAsia="仿宋_GB2312"/>
          <w:b/>
          <w:bCs/>
          <w:kern w:val="0"/>
          <w:sz w:val="32"/>
          <w:szCs w:val="32"/>
        </w:rPr>
      </w:pPr>
      <w:r w:rsidRPr="005F3D6C">
        <w:rPr>
          <w:rFonts w:eastAsia="黑体"/>
          <w:b/>
          <w:bCs/>
          <w:kern w:val="0"/>
          <w:sz w:val="28"/>
          <w:szCs w:val="28"/>
        </w:rPr>
        <w:lastRenderedPageBreak/>
        <w:t>二等奖</w:t>
      </w:r>
      <w:r w:rsidR="005015D7">
        <w:rPr>
          <w:rFonts w:eastAsia="黑体" w:hint="eastAsia"/>
          <w:b/>
          <w:bCs/>
          <w:kern w:val="0"/>
          <w:sz w:val="28"/>
          <w:szCs w:val="28"/>
        </w:rPr>
        <w:t>18</w:t>
      </w:r>
      <w:r w:rsidR="00B84FAC">
        <w:rPr>
          <w:rFonts w:eastAsia="黑体" w:hint="eastAsia"/>
          <w:b/>
          <w:bCs/>
          <w:kern w:val="0"/>
          <w:sz w:val="28"/>
          <w:szCs w:val="28"/>
        </w:rPr>
        <w:t>0</w:t>
      </w:r>
      <w:r w:rsidRPr="005F3D6C">
        <w:rPr>
          <w:rFonts w:eastAsia="黑体"/>
          <w:b/>
          <w:bCs/>
          <w:kern w:val="0"/>
          <w:sz w:val="28"/>
          <w:szCs w:val="28"/>
        </w:rPr>
        <w:t>个（排名不分先后</w:t>
      </w:r>
      <w:r w:rsidRPr="005F3D6C">
        <w:rPr>
          <w:rFonts w:eastAsia="黑体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2977"/>
        <w:gridCol w:w="2835"/>
      </w:tblGrid>
      <w:tr w:rsidR="00C22FFF" w:rsidRPr="005F3D6C" w:rsidTr="00B84FAC">
        <w:trPr>
          <w:trHeight w:val="478"/>
        </w:trPr>
        <w:tc>
          <w:tcPr>
            <w:tcW w:w="534" w:type="dxa"/>
            <w:vAlign w:val="center"/>
          </w:tcPr>
          <w:p w:rsidR="00C22FFF" w:rsidRPr="00B84FAC" w:rsidRDefault="00C22FFF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B84FAC">
              <w:rPr>
                <w:rFonts w:eastAsia="黑体"/>
                <w:sz w:val="24"/>
              </w:rPr>
              <w:t>序号</w:t>
            </w:r>
          </w:p>
        </w:tc>
        <w:tc>
          <w:tcPr>
            <w:tcW w:w="2523" w:type="dxa"/>
            <w:vAlign w:val="center"/>
          </w:tcPr>
          <w:p w:rsidR="00C22FFF" w:rsidRPr="00F81557" w:rsidRDefault="00C22FFF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F81557">
              <w:rPr>
                <w:rFonts w:eastAsia="黑体"/>
                <w:sz w:val="24"/>
              </w:rPr>
              <w:t>单</w:t>
            </w:r>
            <w:r w:rsidRPr="00F81557">
              <w:rPr>
                <w:rFonts w:eastAsia="黑体"/>
                <w:sz w:val="24"/>
              </w:rPr>
              <w:t xml:space="preserve">     </w:t>
            </w:r>
            <w:r w:rsidRPr="00F81557">
              <w:rPr>
                <w:rFonts w:eastAsia="黑体"/>
                <w:sz w:val="24"/>
              </w:rPr>
              <w:t>位</w:t>
            </w:r>
          </w:p>
        </w:tc>
        <w:tc>
          <w:tcPr>
            <w:tcW w:w="2977" w:type="dxa"/>
            <w:vAlign w:val="center"/>
          </w:tcPr>
          <w:p w:rsidR="00C22FFF" w:rsidRPr="00F81557" w:rsidRDefault="00C22FFF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F81557">
              <w:rPr>
                <w:rFonts w:eastAsia="黑体"/>
                <w:sz w:val="24"/>
              </w:rPr>
              <w:t>小</w:t>
            </w:r>
            <w:r w:rsidRPr="00F81557">
              <w:rPr>
                <w:rFonts w:eastAsia="黑体"/>
                <w:sz w:val="24"/>
              </w:rPr>
              <w:t xml:space="preserve"> </w:t>
            </w:r>
            <w:r w:rsidRPr="00F81557">
              <w:rPr>
                <w:rFonts w:eastAsia="黑体"/>
                <w:sz w:val="24"/>
              </w:rPr>
              <w:t>组</w:t>
            </w:r>
            <w:r w:rsidRPr="00F81557">
              <w:rPr>
                <w:rFonts w:eastAsia="黑体"/>
                <w:sz w:val="24"/>
              </w:rPr>
              <w:t xml:space="preserve"> </w:t>
            </w:r>
            <w:r w:rsidRPr="00F81557">
              <w:rPr>
                <w:rFonts w:eastAsia="黑体"/>
                <w:sz w:val="24"/>
              </w:rPr>
              <w:t>名</w:t>
            </w:r>
            <w:r w:rsidRPr="00F81557">
              <w:rPr>
                <w:rFonts w:eastAsia="黑体"/>
                <w:sz w:val="24"/>
              </w:rPr>
              <w:t xml:space="preserve"> </w:t>
            </w:r>
            <w:r w:rsidRPr="00F81557">
              <w:rPr>
                <w:rFonts w:eastAsia="黑体"/>
                <w:sz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C22FFF" w:rsidRPr="00F81557" w:rsidRDefault="00C22FFF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F81557">
              <w:rPr>
                <w:rFonts w:eastAsia="黑体"/>
                <w:sz w:val="24"/>
              </w:rPr>
              <w:t>课</w:t>
            </w:r>
            <w:r w:rsidRPr="00F81557">
              <w:rPr>
                <w:rFonts w:eastAsia="黑体"/>
                <w:sz w:val="24"/>
              </w:rPr>
              <w:t xml:space="preserve"> </w:t>
            </w:r>
            <w:r w:rsidRPr="00F81557">
              <w:rPr>
                <w:rFonts w:eastAsia="黑体"/>
                <w:sz w:val="24"/>
              </w:rPr>
              <w:t>题</w:t>
            </w:r>
            <w:r w:rsidRPr="00F81557">
              <w:rPr>
                <w:rFonts w:eastAsia="黑体"/>
                <w:sz w:val="24"/>
              </w:rPr>
              <w:t xml:space="preserve"> </w:t>
            </w:r>
            <w:r w:rsidRPr="00F81557">
              <w:rPr>
                <w:rFonts w:eastAsia="黑体"/>
                <w:sz w:val="24"/>
              </w:rPr>
              <w:t>名</w:t>
            </w:r>
            <w:r w:rsidRPr="00F81557">
              <w:rPr>
                <w:rFonts w:eastAsia="黑体"/>
                <w:sz w:val="24"/>
              </w:rPr>
              <w:t xml:space="preserve"> </w:t>
            </w:r>
            <w:r w:rsidRPr="00F81557">
              <w:rPr>
                <w:rFonts w:eastAsia="黑体"/>
                <w:sz w:val="24"/>
              </w:rPr>
              <w:t>称</w:t>
            </w:r>
          </w:p>
        </w:tc>
      </w:tr>
      <w:tr w:rsidR="00872A91" w:rsidRPr="005F3D6C" w:rsidTr="00B84FAC">
        <w:trPr>
          <w:trHeight w:val="562"/>
        </w:trPr>
        <w:tc>
          <w:tcPr>
            <w:tcW w:w="534" w:type="dxa"/>
            <w:vAlign w:val="center"/>
          </w:tcPr>
          <w:p w:rsidR="00872A91" w:rsidRPr="00B84FAC" w:rsidRDefault="00872A91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523" w:type="dxa"/>
            <w:vAlign w:val="center"/>
          </w:tcPr>
          <w:p w:rsidR="00872A91" w:rsidRPr="005F3D6C" w:rsidRDefault="00872A91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872A91" w:rsidRPr="005F3D6C" w:rsidRDefault="00872A91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峨汉高速1-3分部“火眼金睛”QC小组</w:t>
            </w:r>
          </w:p>
        </w:tc>
        <w:tc>
          <w:tcPr>
            <w:tcW w:w="2835" w:type="dxa"/>
            <w:vAlign w:val="center"/>
          </w:tcPr>
          <w:p w:rsidR="00872A91" w:rsidRPr="005F3D6C" w:rsidRDefault="00872A91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提高隧道二次衬砌混凝土一次性验收合格率</w:t>
            </w:r>
          </w:p>
        </w:tc>
      </w:tr>
      <w:tr w:rsidR="00872A91" w:rsidRPr="005F3D6C" w:rsidTr="00B84FAC">
        <w:trPr>
          <w:trHeight w:val="702"/>
        </w:trPr>
        <w:tc>
          <w:tcPr>
            <w:tcW w:w="534" w:type="dxa"/>
            <w:vAlign w:val="center"/>
          </w:tcPr>
          <w:p w:rsidR="00872A91" w:rsidRPr="00B84FAC" w:rsidRDefault="00872A91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523" w:type="dxa"/>
            <w:vAlign w:val="center"/>
          </w:tcPr>
          <w:p w:rsidR="00872A91" w:rsidRPr="005F3D6C" w:rsidRDefault="00872A9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中国华西企业股份有限公司、四川省第一建筑工程有限公司</w:t>
            </w:r>
          </w:p>
        </w:tc>
        <w:tc>
          <w:tcPr>
            <w:tcW w:w="2977" w:type="dxa"/>
            <w:vAlign w:val="center"/>
          </w:tcPr>
          <w:p w:rsidR="00872A91" w:rsidRPr="005F3D6C" w:rsidRDefault="00872A9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吉利BMA项目QC小组</w:t>
            </w:r>
          </w:p>
        </w:tc>
        <w:tc>
          <w:tcPr>
            <w:tcW w:w="2835" w:type="dxa"/>
            <w:vAlign w:val="center"/>
          </w:tcPr>
          <w:p w:rsidR="00872A91" w:rsidRPr="005F3D6C" w:rsidRDefault="00872A9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提高厂房地坪面层质量</w:t>
            </w:r>
          </w:p>
        </w:tc>
      </w:tr>
      <w:tr w:rsidR="00872A91" w:rsidRPr="005F3D6C" w:rsidTr="00B84FAC">
        <w:trPr>
          <w:trHeight w:val="713"/>
        </w:trPr>
        <w:tc>
          <w:tcPr>
            <w:tcW w:w="534" w:type="dxa"/>
            <w:vAlign w:val="center"/>
          </w:tcPr>
          <w:p w:rsidR="00872A91" w:rsidRPr="00B84FAC" w:rsidRDefault="00872A91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523" w:type="dxa"/>
            <w:vAlign w:val="center"/>
          </w:tcPr>
          <w:p w:rsidR="00872A91" w:rsidRPr="005F3D6C" w:rsidRDefault="00872A9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四川省第三建筑工程有限公司</w:t>
            </w:r>
          </w:p>
        </w:tc>
        <w:tc>
          <w:tcPr>
            <w:tcW w:w="2977" w:type="dxa"/>
            <w:vAlign w:val="center"/>
          </w:tcPr>
          <w:p w:rsidR="00872A91" w:rsidRPr="005F3D6C" w:rsidRDefault="00872A9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衡阳和顺家园一期项目QC小组</w:t>
            </w:r>
          </w:p>
        </w:tc>
        <w:tc>
          <w:tcPr>
            <w:tcW w:w="2835" w:type="dxa"/>
            <w:vAlign w:val="center"/>
          </w:tcPr>
          <w:p w:rsidR="00872A91" w:rsidRPr="005F3D6C" w:rsidRDefault="00872A9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提高APF防水施工合格率</w:t>
            </w:r>
          </w:p>
        </w:tc>
      </w:tr>
      <w:tr w:rsidR="00872A91" w:rsidRPr="005F3D6C" w:rsidTr="00B84FAC">
        <w:trPr>
          <w:trHeight w:val="713"/>
        </w:trPr>
        <w:tc>
          <w:tcPr>
            <w:tcW w:w="534" w:type="dxa"/>
            <w:vAlign w:val="center"/>
          </w:tcPr>
          <w:p w:rsidR="00872A91" w:rsidRPr="00B84FAC" w:rsidRDefault="00872A91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523" w:type="dxa"/>
            <w:vAlign w:val="center"/>
          </w:tcPr>
          <w:p w:rsidR="00872A91" w:rsidRPr="005F3D6C" w:rsidRDefault="00872A9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四川省第六建筑有限公司</w:t>
            </w:r>
          </w:p>
        </w:tc>
        <w:tc>
          <w:tcPr>
            <w:tcW w:w="2977" w:type="dxa"/>
            <w:vAlign w:val="center"/>
          </w:tcPr>
          <w:p w:rsidR="00872A91" w:rsidRPr="005F3D6C" w:rsidRDefault="00872A9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提高AGE灰渣混凝土空心隔墙板安装合格率QC小组</w:t>
            </w:r>
          </w:p>
        </w:tc>
        <w:tc>
          <w:tcPr>
            <w:tcW w:w="2835" w:type="dxa"/>
            <w:vAlign w:val="center"/>
          </w:tcPr>
          <w:p w:rsidR="00872A91" w:rsidRPr="005F3D6C" w:rsidRDefault="00872A91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提高AGE灰渣混凝土空心隔墙板安装合格率</w:t>
            </w:r>
          </w:p>
        </w:tc>
      </w:tr>
      <w:tr w:rsidR="005C7FA2" w:rsidRPr="005F3D6C" w:rsidTr="00B84FAC">
        <w:trPr>
          <w:trHeight w:val="507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四川省第一建筑工程有限公司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高庐·紫云台力创鲁班QC小组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提高预应力锚索一次性验收合格率</w:t>
            </w:r>
          </w:p>
        </w:tc>
      </w:tr>
      <w:tr w:rsidR="005C7FA2" w:rsidRPr="005F3D6C" w:rsidTr="00B84FAC">
        <w:trPr>
          <w:trHeight w:val="515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四川省第一建筑工程有限公司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碧桂园</w:t>
            </w:r>
            <w:r w:rsidRPr="005F3D6C">
              <w:rPr>
                <w:rFonts w:ascii="MS Mincho" w:eastAsia="MS Mincho" w:hAnsi="MS Mincho" w:cs="MS Mincho" w:hint="eastAsia"/>
                <w:b/>
                <w:kern w:val="0"/>
                <w:sz w:val="24"/>
              </w:rPr>
              <w:t>∙</w:t>
            </w:r>
            <w:r w:rsidRPr="005F3D6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月亮湾项目部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提高钢支撑模板混凝土成型质量</w:t>
            </w:r>
          </w:p>
        </w:tc>
      </w:tr>
      <w:tr w:rsidR="005C7FA2" w:rsidRPr="005F3D6C" w:rsidTr="00B84FAC">
        <w:trPr>
          <w:trHeight w:val="508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四川省第十一建筑有限公司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宜宾邦泰</w:t>
            </w: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•</w:t>
            </w:r>
            <w:r w:rsidRPr="005F3D6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天誉（东区）项目安装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提高扭矩控制式膨胀型锚栓安装初验合格率</w:t>
            </w:r>
          </w:p>
        </w:tc>
      </w:tr>
      <w:tr w:rsidR="005C7FA2" w:rsidRPr="005F3D6C" w:rsidTr="00B84FAC">
        <w:trPr>
          <w:trHeight w:val="598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四川省第三建筑工程有限公司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恒信.中央花园项目QC小组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提高机制砂内墙抹灰成型质量一次合格率</w:t>
            </w:r>
          </w:p>
        </w:tc>
      </w:tr>
      <w:tr w:rsidR="005C7FA2" w:rsidRPr="005F3D6C" w:rsidTr="00B84FAC">
        <w:trPr>
          <w:trHeight w:val="522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四川省建筑机械化工程有限公司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提高危大工程高大模板支撑体系施工合格率QC活动小组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提高危大工程高大模板支撑体系施工合格率</w:t>
            </w:r>
          </w:p>
        </w:tc>
      </w:tr>
      <w:tr w:rsidR="005C7FA2" w:rsidRPr="005F3D6C" w:rsidTr="00B84FAC">
        <w:trPr>
          <w:trHeight w:val="494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四川省第十五建筑有限公司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天亿·城市之星项目部QC小组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提高顶板砼观感质量优良率</w:t>
            </w:r>
          </w:p>
        </w:tc>
      </w:tr>
      <w:tr w:rsidR="005C7FA2" w:rsidRPr="005F3D6C" w:rsidTr="00B84FAC">
        <w:trPr>
          <w:trHeight w:val="648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四川省第四建筑有限公司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铁投邛海壹号项目部QC小组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提高型钢混凝土梁施工质量合格率</w:t>
            </w:r>
          </w:p>
        </w:tc>
      </w:tr>
      <w:tr w:rsidR="005C7FA2" w:rsidRPr="005F3D6C" w:rsidTr="00B84FAC">
        <w:trPr>
          <w:trHeight w:val="368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四川省第四建筑有限公司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四川米诺娃妇女儿童医院工程QC小组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提高型钢混凝土方柱质量验收合格率</w:t>
            </w:r>
          </w:p>
        </w:tc>
      </w:tr>
      <w:tr w:rsidR="005C7FA2" w:rsidRPr="005F3D6C" w:rsidTr="00B84FAC">
        <w:trPr>
          <w:trHeight w:val="622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四川省第十五建筑有限公司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红星·紫御半山项目QC小组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提高混凝土观感质量合格率</w:t>
            </w:r>
          </w:p>
        </w:tc>
      </w:tr>
      <w:tr w:rsidR="005C7FA2" w:rsidRPr="005F3D6C" w:rsidTr="00B84FAC">
        <w:trPr>
          <w:trHeight w:val="473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中国华西企业股份有限公司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长虹大道北段59号地块QC小组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降低地下室地板宽度大于0.1mm裂缝产生几率</w:t>
            </w:r>
          </w:p>
        </w:tc>
      </w:tr>
      <w:tr w:rsidR="005C7FA2" w:rsidRPr="005F3D6C" w:rsidTr="00B84FAC">
        <w:trPr>
          <w:trHeight w:val="597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成都建工第七建筑工程有限公司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金牛区百寿路住宅及配套设施项目QC小组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提高转换层高大模板支撑体系一次验收合格率</w:t>
            </w:r>
          </w:p>
        </w:tc>
      </w:tr>
      <w:tr w:rsidR="005C7FA2" w:rsidRPr="005F3D6C" w:rsidTr="00B84FAC">
        <w:trPr>
          <w:trHeight w:val="562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成都建工第一建筑工程有限公司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中国航发四川燃气涡轮研究院研发总部建设项目部QC小组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提高高层混凝土装饰柱成型质量一次验收合格率</w:t>
            </w:r>
          </w:p>
        </w:tc>
      </w:tr>
      <w:tr w:rsidR="005C7FA2" w:rsidRPr="005F3D6C" w:rsidTr="00B84FAC">
        <w:trPr>
          <w:trHeight w:val="561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成都建工第五建筑工程有限公司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梧桐屿周帆项目QC小组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控制大体积砼的温度裂缝</w:t>
            </w:r>
          </w:p>
        </w:tc>
      </w:tr>
      <w:tr w:rsidR="005C7FA2" w:rsidRPr="005F3D6C" w:rsidTr="00B84FAC">
        <w:trPr>
          <w:trHeight w:val="601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成都建工第九建筑工程有限公司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金鑫中药大厦工程QC小组  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提高内墙抹灰施工质量验收合格率 </w:t>
            </w:r>
          </w:p>
        </w:tc>
      </w:tr>
      <w:tr w:rsidR="005C7FA2" w:rsidRPr="005F3D6C" w:rsidTr="00B84FAC">
        <w:trPr>
          <w:trHeight w:val="601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成都建工第二建筑工程有限公司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锦丰新城项目QC小组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提高装配式建筑预制混凝土外墙防水密封胶施工合格率</w:t>
            </w:r>
          </w:p>
        </w:tc>
      </w:tr>
      <w:tr w:rsidR="005C7FA2" w:rsidRPr="005F3D6C" w:rsidTr="00B84FAC">
        <w:trPr>
          <w:trHeight w:val="601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四川路桥盛通建筑工程有限公司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巴河半岛QC小组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提高楼地面砂浆找平层一次验收合格率</w:t>
            </w:r>
          </w:p>
        </w:tc>
      </w:tr>
      <w:tr w:rsidR="005C7FA2" w:rsidRPr="005F3D6C" w:rsidTr="00B84FAC">
        <w:trPr>
          <w:trHeight w:val="601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四川域高建筑工程有限公司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域高建筑锐意QC小组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提高地下室地坪的一次验收合格率</w:t>
            </w:r>
          </w:p>
        </w:tc>
      </w:tr>
      <w:tr w:rsidR="005C7FA2" w:rsidRPr="005F3D6C" w:rsidTr="00B84FAC">
        <w:trPr>
          <w:trHeight w:val="578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巴中市华兴建筑有限公司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中国联通四川巴中通信综合楼新建工程QC小组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提高填充墙砌体一次性质量验收合格率</w:t>
            </w:r>
          </w:p>
        </w:tc>
      </w:tr>
      <w:tr w:rsidR="005C7FA2" w:rsidRPr="005F3D6C" w:rsidTr="00B84FAC">
        <w:trPr>
          <w:trHeight w:val="514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四川川交路桥有限责任公司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金阳河特大桥项目“路桥先锋”QC小组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提高冲击钻孔桩清孔泥浆一次验收合格率</w:t>
            </w:r>
          </w:p>
        </w:tc>
      </w:tr>
      <w:tr w:rsidR="005C7FA2" w:rsidRPr="005F3D6C" w:rsidTr="00B84FAC">
        <w:trPr>
          <w:trHeight w:val="574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四川川交路桥有限责任公司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桃巴高速LJ2项目部QC小组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隧道可缩式钢拱架的研发</w:t>
            </w:r>
          </w:p>
        </w:tc>
      </w:tr>
      <w:tr w:rsidR="005C7FA2" w:rsidRPr="005F3D6C" w:rsidTr="00B84FAC">
        <w:trPr>
          <w:trHeight w:val="736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四川川交路桥有限责任公司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成宜高速ZCB1-2QC小组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提高涵背回填质量一次验收合格率</w:t>
            </w:r>
          </w:p>
        </w:tc>
      </w:tr>
      <w:tr w:rsidR="005C7FA2" w:rsidRPr="005F3D6C" w:rsidTr="00B84FAC">
        <w:trPr>
          <w:trHeight w:val="524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叙毕铁路一标项目经理部QC小组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提高隧道开挖爆破质量一次验收合格率</w:t>
            </w:r>
          </w:p>
        </w:tc>
      </w:tr>
      <w:tr w:rsidR="005C7FA2" w:rsidRPr="005F3D6C" w:rsidTr="00B84FAC">
        <w:trPr>
          <w:trHeight w:val="660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平昌县龙潭溪河道治理建设工程项目部QC小组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提高花岗岩地钻平整度的合格率</w:t>
            </w:r>
          </w:p>
        </w:tc>
      </w:tr>
      <w:tr w:rsidR="005C7FA2" w:rsidRPr="005F3D6C" w:rsidTr="00B84FAC">
        <w:trPr>
          <w:trHeight w:val="290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中国华西企业有限公司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西安钢结构加工厂圆管卷制QC小组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提高厚板圆管卷制一次成型合格率</w:t>
            </w:r>
          </w:p>
        </w:tc>
      </w:tr>
      <w:tr w:rsidR="005C7FA2" w:rsidRPr="005F3D6C" w:rsidTr="00B84FAC">
        <w:trPr>
          <w:trHeight w:val="290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中交二航局成都城市建设工程有限公司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大口径钢管管口焊接质量控制QC小组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提高大口径钢管管口焊接一次验收合格率</w:t>
            </w:r>
          </w:p>
        </w:tc>
      </w:tr>
      <w:tr w:rsidR="005C7FA2" w:rsidRPr="005F3D6C" w:rsidTr="00B84FAC">
        <w:trPr>
          <w:trHeight w:val="357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中交二航局成都城市建设工程有限公司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成都北改线B标段综合管廊项目经理部QC小组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双模掘进机掘进施工工艺创新</w:t>
            </w:r>
          </w:p>
        </w:tc>
      </w:tr>
      <w:tr w:rsidR="005C7FA2" w:rsidRPr="005F3D6C" w:rsidTr="00B84FAC">
        <w:trPr>
          <w:trHeight w:val="450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中铁二局第一工程有限公司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丽香项目部“卓越”QC小组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桥墩吊篮安装操作平台的研制</w:t>
            </w:r>
          </w:p>
        </w:tc>
      </w:tr>
      <w:tr w:rsidR="005C7FA2" w:rsidRPr="005F3D6C" w:rsidTr="00B84FAC">
        <w:trPr>
          <w:trHeight w:val="588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中铁二局第二工程有限公司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大连地铁五号线09标项目部QC小组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降低清水混凝土外观质量缺陷率</w:t>
            </w:r>
          </w:p>
        </w:tc>
      </w:tr>
      <w:tr w:rsidR="005C7FA2" w:rsidRPr="005F3D6C" w:rsidTr="00B84FAC">
        <w:trPr>
          <w:trHeight w:val="556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2523" w:type="dxa"/>
            <w:vAlign w:val="center"/>
          </w:tcPr>
          <w:p w:rsidR="005C7FA2" w:rsidRPr="005F3D6C" w:rsidRDefault="001F5879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绵阳PPP项目QC小组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提高填方路基每填筑层自检合格率</w:t>
            </w:r>
          </w:p>
        </w:tc>
      </w:tr>
      <w:tr w:rsidR="005C7FA2" w:rsidRPr="005F3D6C" w:rsidTr="00B84FAC">
        <w:trPr>
          <w:trHeight w:val="595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中铁二局第三工程有限公司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龙虎小组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提高煤系地层旋挖桩施工效率</w:t>
            </w:r>
          </w:p>
        </w:tc>
      </w:tr>
      <w:tr w:rsidR="005C7FA2" w:rsidRPr="005F3D6C" w:rsidTr="00B84FAC">
        <w:trPr>
          <w:trHeight w:val="603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中铁二局第二工程有限公司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成贵项目QC小组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提高桥梁底座板一次合格率</w:t>
            </w:r>
          </w:p>
        </w:tc>
      </w:tr>
      <w:tr w:rsidR="005C7FA2" w:rsidRPr="005F3D6C" w:rsidTr="00B84FAC">
        <w:trPr>
          <w:trHeight w:val="592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中铁二局第四工程有限公司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格栅“8”字筋焊接施工QC小组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提高地铁暗挖工程格栅“8”字筋焊接合格率</w:t>
            </w:r>
          </w:p>
        </w:tc>
      </w:tr>
      <w:tr w:rsidR="005C7FA2" w:rsidRPr="005F3D6C" w:rsidTr="00B84FAC">
        <w:trPr>
          <w:trHeight w:val="288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钢箱梁安装施工QC小组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提高悬索桥钢箱梁安装一次合格率</w:t>
            </w:r>
          </w:p>
        </w:tc>
      </w:tr>
      <w:tr w:rsidR="005C7FA2" w:rsidRPr="005F3D6C" w:rsidTr="00B84FAC">
        <w:trPr>
          <w:trHeight w:val="571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中铁二局第四工程有限公司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锚栓孔QC小组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提高桥梁支承垫石锚栓孔预留精度</w:t>
            </w:r>
          </w:p>
        </w:tc>
      </w:tr>
      <w:tr w:rsidR="005C7FA2" w:rsidRPr="005F3D6C" w:rsidTr="00B84FAC">
        <w:trPr>
          <w:trHeight w:val="603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中铁二局第三工程有限公司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江督府QC小组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提高装配箱无梁楼盖观感质量一次合格率</w:t>
            </w:r>
          </w:p>
        </w:tc>
      </w:tr>
      <w:tr w:rsidR="005C7FA2" w:rsidRPr="005F3D6C" w:rsidTr="00B84FAC">
        <w:trPr>
          <w:trHeight w:val="558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lastRenderedPageBreak/>
              <w:t>40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中铁二局第三工程有限公司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云智慧QC小组</w:t>
            </w:r>
          </w:p>
        </w:tc>
        <w:tc>
          <w:tcPr>
            <w:tcW w:w="2835" w:type="dxa"/>
            <w:vAlign w:val="center"/>
          </w:tcPr>
          <w:p w:rsidR="005C7FA2" w:rsidRPr="005F3D6C" w:rsidRDefault="0072156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2156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创新风管保温钉粘接新方法</w:t>
            </w:r>
          </w:p>
        </w:tc>
      </w:tr>
      <w:tr w:rsidR="005C7FA2" w:rsidRPr="005F3D6C" w:rsidTr="00B84FAC">
        <w:trPr>
          <w:trHeight w:val="504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中铁二局第四工程有限公司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预埋件QC小组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提高暗挖车站扣拱预埋件一次安装合格率</w:t>
            </w:r>
          </w:p>
        </w:tc>
      </w:tr>
      <w:tr w:rsidR="005C7FA2" w:rsidRPr="005F3D6C" w:rsidTr="00B84FAC">
        <w:trPr>
          <w:trHeight w:val="596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外墙外保温施工QC小组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提高外墙外保温施工一次验收合格率</w:t>
            </w:r>
          </w:p>
        </w:tc>
      </w:tr>
      <w:tr w:rsidR="005C7FA2" w:rsidRPr="005F3D6C" w:rsidTr="00B84FAC">
        <w:trPr>
          <w:trHeight w:val="542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夹江青衣QC活动小组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提高隧洞砼衬砌施工效率</w:t>
            </w:r>
          </w:p>
        </w:tc>
      </w:tr>
      <w:tr w:rsidR="005C7FA2" w:rsidRPr="005F3D6C" w:rsidTr="00B84FAC">
        <w:trPr>
          <w:trHeight w:val="504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四川二滩国际工程咨询有限责任公司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思源QC小组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提高TBM快速掘进锚杆施工一次合格率</w:t>
            </w:r>
          </w:p>
        </w:tc>
      </w:tr>
      <w:tr w:rsidR="005C7FA2" w:rsidRPr="005F3D6C" w:rsidTr="00B84FAC">
        <w:trPr>
          <w:trHeight w:val="289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梧桐栖项目QC小组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提升装配式混凝土结构施工一次合格率</w:t>
            </w:r>
          </w:p>
        </w:tc>
      </w:tr>
      <w:tr w:rsidR="005C7FA2" w:rsidRPr="005F3D6C" w:rsidTr="00B84FAC">
        <w:trPr>
          <w:trHeight w:val="730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2523" w:type="dxa"/>
            <w:vAlign w:val="center"/>
          </w:tcPr>
          <w:p w:rsidR="005C7FA2" w:rsidRPr="005F3D6C" w:rsidRDefault="001F5879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合江黄溪水厂项目部QC小组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提高管道焊接探伤质量合格率</w:t>
            </w:r>
          </w:p>
        </w:tc>
      </w:tr>
      <w:tr w:rsidR="005C7FA2" w:rsidRPr="005F3D6C" w:rsidTr="00B84FAC">
        <w:trPr>
          <w:trHeight w:val="90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乐山景观QC小组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提高透水混凝土施工一次验收合格率</w:t>
            </w:r>
          </w:p>
        </w:tc>
      </w:tr>
      <w:tr w:rsidR="005C7FA2" w:rsidRPr="005F3D6C" w:rsidTr="00B84FAC">
        <w:trPr>
          <w:trHeight w:val="578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中国水利水电第十工程局有限公司一分局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西藏知不拉铜多金属矿项目经理部QC小组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提高露天矿山310mm牙轮钻穿孔合格率</w:t>
            </w:r>
          </w:p>
        </w:tc>
      </w:tr>
      <w:tr w:rsidR="005C7FA2" w:rsidRPr="005F3D6C" w:rsidTr="00B84FAC">
        <w:trPr>
          <w:trHeight w:val="642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深厚漂卵石地质条件下超大超长桩基施工质量QC小组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AE53C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提高深厚漂卵石地质条件下超大超长桩基施工质量合格率</w:t>
            </w:r>
          </w:p>
        </w:tc>
      </w:tr>
      <w:tr w:rsidR="005C7FA2" w:rsidRPr="005F3D6C" w:rsidTr="00B84FAC">
        <w:trPr>
          <w:trHeight w:val="90"/>
        </w:trPr>
        <w:tc>
          <w:tcPr>
            <w:tcW w:w="534" w:type="dxa"/>
            <w:vAlign w:val="center"/>
          </w:tcPr>
          <w:p w:rsidR="005C7FA2" w:rsidRPr="00B84FAC" w:rsidRDefault="005C7FA2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523" w:type="dxa"/>
            <w:vAlign w:val="center"/>
          </w:tcPr>
          <w:p w:rsidR="005C7FA2" w:rsidRPr="005F3D6C" w:rsidRDefault="005C7FA2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成中投资集团股份有限公司</w:t>
            </w:r>
          </w:p>
        </w:tc>
        <w:tc>
          <w:tcPr>
            <w:tcW w:w="2977" w:type="dxa"/>
            <w:vAlign w:val="center"/>
          </w:tcPr>
          <w:p w:rsidR="005C7FA2" w:rsidRPr="005F3D6C" w:rsidRDefault="005C7FA2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凯悦金沙东城项目QC小组</w:t>
            </w:r>
          </w:p>
        </w:tc>
        <w:tc>
          <w:tcPr>
            <w:tcW w:w="2835" w:type="dxa"/>
            <w:vAlign w:val="center"/>
          </w:tcPr>
          <w:p w:rsidR="005C7FA2" w:rsidRPr="005F3D6C" w:rsidRDefault="005C7FA2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提高构造柱表观质量一次验收合格率</w:t>
            </w:r>
          </w:p>
        </w:tc>
      </w:tr>
      <w:tr w:rsidR="002A4A99" w:rsidRPr="005F3D6C" w:rsidTr="00B84FAC">
        <w:trPr>
          <w:trHeight w:val="644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三环路扩能提升工程（绿化景观、非机动车道及人行道部分）二标段QC小组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提高夏季移栽树木成活率</w:t>
            </w:r>
          </w:p>
        </w:tc>
      </w:tr>
      <w:tr w:rsidR="002A4A99" w:rsidRPr="005F3D6C" w:rsidTr="00B84FAC">
        <w:trPr>
          <w:trHeight w:val="90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超大承台大体积混凝土施工质量控制QC小组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提高超大承台大体积混凝土浇筑一次合格率</w:t>
            </w:r>
          </w:p>
        </w:tc>
      </w:tr>
      <w:tr w:rsidR="002A4A99" w:rsidRPr="005F3D6C" w:rsidTr="00B84FAC">
        <w:trPr>
          <w:trHeight w:val="692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射洪紫云文化公园工程QC小组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降低混凝土反坎渗水率</w:t>
            </w:r>
          </w:p>
        </w:tc>
      </w:tr>
      <w:tr w:rsidR="002A4A99" w:rsidRPr="005F3D6C" w:rsidTr="00B84FAC">
        <w:trPr>
          <w:trHeight w:val="611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泸州医学院职工周转房QC小组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提高组合式外墙保温装饰复合板一次安装合格率</w:t>
            </w:r>
          </w:p>
        </w:tc>
      </w:tr>
      <w:tr w:rsidR="002A4A99" w:rsidRPr="005F3D6C" w:rsidTr="00B84FAC">
        <w:trPr>
          <w:trHeight w:val="518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中国十九冶集团有限公司成都城建分公司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成都通用航空产业园（西区）PPP项目QC小组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提高级配碎石垫层掺入再生集料的施工一次验收合格率</w:t>
            </w:r>
          </w:p>
        </w:tc>
      </w:tr>
      <w:tr w:rsidR="002A4A99" w:rsidRPr="005F3D6C" w:rsidTr="00B84FAC">
        <w:trPr>
          <w:trHeight w:val="481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东山大道建设项目、二里桥路建设项目等27个项目-市政项目QC小组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提高路基土方回填压实度合格率</w:t>
            </w:r>
          </w:p>
        </w:tc>
      </w:tr>
      <w:tr w:rsidR="002A4A99" w:rsidRPr="005F3D6C" w:rsidTr="00B84FAC">
        <w:trPr>
          <w:trHeight w:val="850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2523" w:type="dxa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成都市武侯区肖家河幼儿园项目QC小组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提高装配式预制构件吊装一次性合格率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长田新苑QC小组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20C3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提高人工挖孔桩钢筋笼成型质量一次验收合格率</w:t>
            </w:r>
          </w:p>
        </w:tc>
      </w:tr>
      <w:tr w:rsidR="002A4A99" w:rsidRPr="005F3D6C" w:rsidTr="00B84FAC">
        <w:trPr>
          <w:trHeight w:val="55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lastRenderedPageBreak/>
              <w:t>59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中国十九冶集团有限公司路桥工程分公司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遂宁市船山区PPP项目部QC小组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提高钻孔灌注桩成孔质量合格率</w:t>
            </w:r>
          </w:p>
        </w:tc>
      </w:tr>
      <w:tr w:rsidR="002A4A99" w:rsidRPr="005F3D6C" w:rsidTr="00B84FAC">
        <w:trPr>
          <w:trHeight w:val="60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十九冶成都建设有限公司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攀枝花市西区大水井安置房建设项目QC小组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提高深基坑边坡支护一次验收合格率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米易远大美域示范区QC小组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提高坡屋面混凝土施工质量一次验收合格率</w:t>
            </w:r>
          </w:p>
        </w:tc>
      </w:tr>
      <w:tr w:rsidR="002A4A99" w:rsidRPr="005F3D6C" w:rsidTr="00B84FAC">
        <w:trPr>
          <w:trHeight w:val="682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锦城峰荟小区项目装配式质量控制QC小组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降低叠合板预留钢筋损伤率</w:t>
            </w:r>
          </w:p>
        </w:tc>
      </w:tr>
      <w:tr w:rsidR="002A4A99" w:rsidRPr="005F3D6C" w:rsidTr="00B84FAC">
        <w:trPr>
          <w:trHeight w:val="600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简阳至三岔快速通道A段（迎宾大道）项目QC小组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提高高填方路基分层填筑合格率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十九冶成都建设有限公司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简阳石钟连接线PPP项目经理部QC小组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提高强风化岩土路基压实度一次合格率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红河州建（个）元高速公路12标QC小组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提高隧道初支一次验收合格率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A769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2513工程QC小组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提高混凝土实心砖砌体施工一次性合格率</w:t>
            </w:r>
          </w:p>
        </w:tc>
      </w:tr>
      <w:tr w:rsidR="002A4A99" w:rsidRPr="005F3D6C" w:rsidTr="00B84FAC">
        <w:trPr>
          <w:trHeight w:val="70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南充市滨江路、西华路城市主干道提升改造项目部光彩QC小组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提高RGB点光源动态灯具安装一次合格率</w:t>
            </w:r>
          </w:p>
        </w:tc>
      </w:tr>
      <w:tr w:rsidR="002A4A99" w:rsidRPr="005F3D6C" w:rsidTr="00B84FAC">
        <w:trPr>
          <w:trHeight w:val="564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金凤凰大道改造工程QC小组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提高“白改黑”路面验收合格率</w:t>
            </w:r>
          </w:p>
        </w:tc>
      </w:tr>
      <w:tr w:rsidR="002A4A99" w:rsidRPr="005F3D6C" w:rsidTr="00B84FAC">
        <w:trPr>
          <w:trHeight w:val="561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四川白酒学院项目（二期）项目经理部装饰装修QC小组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提高大面积干挂石材幕墙施工验收一次合格率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新津管片厂创新QC小组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提高盾构管片钢筋骨架弹簧筋焊接合格率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祥鹤西巷等30个项目QC小组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冲击钻成孔纠偏新技术的研究</w:t>
            </w:r>
          </w:p>
        </w:tc>
      </w:tr>
      <w:tr w:rsidR="002A4A99" w:rsidRPr="005F3D6C" w:rsidTr="00B84FAC">
        <w:trPr>
          <w:trHeight w:val="520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中国十九冶集团有限公司工业安装分公司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高层钢结构梅花柱制作QC小组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提高高层钢结构梅花柱制作一次合格率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达力普QC小组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提高旋流池沉井施工质量验收一次合格率</w:t>
            </w:r>
          </w:p>
        </w:tc>
      </w:tr>
      <w:tr w:rsidR="002A4A99" w:rsidRPr="005F3D6C" w:rsidTr="00B84FAC">
        <w:trPr>
          <w:trHeight w:val="575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四川理工白酒学院项目QC小组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研发深丘地区复杂地质桩基成孔的新方法</w:t>
            </w:r>
          </w:p>
        </w:tc>
      </w:tr>
      <w:tr w:rsidR="002A4A99" w:rsidRPr="005F3D6C" w:rsidTr="00B84FAC">
        <w:trPr>
          <w:trHeight w:val="841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四川省地质工程勘察院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西藏昌都市边坝县县城老医院后山滑坡应急加固项目QC小组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提高蠕滑变形阶段滑动面勘探精度</w:t>
            </w:r>
          </w:p>
        </w:tc>
      </w:tr>
      <w:tr w:rsidR="002A4A99" w:rsidRPr="005F3D6C" w:rsidTr="00B84FAC">
        <w:trPr>
          <w:trHeight w:val="562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湖北嘉鱼长江大桥JY-1标项目经理部QC小组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提高节段梁预制及拼装平面线形精度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泸州市渡改桥（一期）项目QC小组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提高拉索式球型支座安装精度</w:t>
            </w:r>
          </w:p>
        </w:tc>
      </w:tr>
      <w:tr w:rsidR="002A4A99" w:rsidRPr="005F3D6C" w:rsidTr="00B84FAC">
        <w:trPr>
          <w:trHeight w:val="53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2523" w:type="dxa"/>
            <w:vAlign w:val="center"/>
          </w:tcPr>
          <w:p w:rsidR="002A4A99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2A4A99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成都轨道交通18号线工程QC小组</w:t>
            </w:r>
          </w:p>
        </w:tc>
        <w:tc>
          <w:tcPr>
            <w:tcW w:w="2835" w:type="dxa"/>
            <w:vAlign w:val="center"/>
          </w:tcPr>
          <w:p w:rsidR="002A4A99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提高人防工程预埋件安装一次验收合格率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中建安装集团有限公司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简阳水务项目QC活动小组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提高双层加肋双色增强复合管安装合格率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lastRenderedPageBreak/>
              <w:t>80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蓉隧交通QC小组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提高地铁暗挖区间初支断面一次验收合格率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三环路勇往直前QC小组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提高防撞墙线形合格率</w:t>
            </w:r>
          </w:p>
        </w:tc>
      </w:tr>
      <w:tr w:rsidR="002A4A99" w:rsidRPr="005F3D6C" w:rsidTr="00B84FAC">
        <w:trPr>
          <w:trHeight w:val="676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中铁三局集团桥隧工程有限公司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千岛湖QC小组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隧洞注浆孔位精准定位研究</w:t>
            </w:r>
          </w:p>
        </w:tc>
      </w:tr>
      <w:tr w:rsidR="002A4A99" w:rsidRPr="005F3D6C" w:rsidTr="00B84FAC">
        <w:trPr>
          <w:trHeight w:val="908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中建安装集团有限公司西南公司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彩云QC小组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装配式建筑中机电安装预埋件的研发</w:t>
            </w:r>
          </w:p>
        </w:tc>
      </w:tr>
      <w:tr w:rsidR="002A4A99" w:rsidRPr="005F3D6C" w:rsidTr="00B84FAC">
        <w:trPr>
          <w:trHeight w:val="588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“创优QC”小组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提高法兰盘一次成品合格率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“诗书城”超越QC小组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提高装配式制冷机房管道安装合格率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金茂谷镇·丽江创意文化产业园项目雪山语QC小组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钢构件分节及塔吊吊装验算技术创新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蓝天QC小组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提高钢桁架一次性拼装精度合格率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保利天府林语项目QC小组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提高构造柱浇筑一次合格率</w:t>
            </w:r>
          </w:p>
        </w:tc>
      </w:tr>
      <w:tr w:rsidR="002A4A99" w:rsidRPr="005F3D6C" w:rsidTr="00B84FAC">
        <w:trPr>
          <w:trHeight w:val="696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中交一公局第七工程有限公司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“启明星”QC小组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降低桩基混凝土超灌率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重庆建工集团股份有限公司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重庆建工资阳市市民服务中心建设项目QC小组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提高椭圆形建筑轴线及框柱测量定位精准率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中国水利水电第三工程局有限公司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文吉分干渠钢拱架加工QC小组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提高钢拱架加工一次合格率</w:t>
            </w:r>
          </w:p>
        </w:tc>
      </w:tr>
      <w:tr w:rsidR="002A4A99" w:rsidRPr="005F3D6C" w:rsidTr="00B84FAC">
        <w:trPr>
          <w:trHeight w:val="603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92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中建新疆建工（集团）有限公司西南分公司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北一线道路及综合管廊工程QC小组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提高钢筋机械连接接头验收合格率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拓荒牛QC小组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提高钢结构原材料使用合格率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“斑马”QC小组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降低高强度混凝土墙体裂缝出现率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德阳万达广场项目“铝合金模板施工”QC小组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降低铝合金模板施工结构楼板开裂出现率</w:t>
            </w:r>
          </w:p>
        </w:tc>
      </w:tr>
      <w:tr w:rsidR="002A4A99" w:rsidRPr="005F3D6C" w:rsidTr="00B84FAC">
        <w:trPr>
          <w:trHeight w:val="487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中国建筑第八工程局有限公司钢结构工程公司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信利QC小组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提升洁净厂房DECK板一次堵漏合格率</w:t>
            </w:r>
          </w:p>
        </w:tc>
      </w:tr>
      <w:tr w:rsidR="002A4A99" w:rsidRPr="005F3D6C" w:rsidTr="00B84FAC">
        <w:trPr>
          <w:trHeight w:val="376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中铁二院工程集团有限责任公司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川藏铁路DMCIII影像数据处理QC小组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提高川藏铁路DMC III影像数据处理精度</w:t>
            </w:r>
          </w:p>
        </w:tc>
      </w:tr>
      <w:tr w:rsidR="002A4A99" w:rsidRPr="005F3D6C" w:rsidTr="00B84FAC">
        <w:trPr>
          <w:trHeight w:val="562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98</w:t>
            </w:r>
          </w:p>
        </w:tc>
        <w:tc>
          <w:tcPr>
            <w:tcW w:w="2523" w:type="dxa"/>
            <w:vAlign w:val="center"/>
          </w:tcPr>
          <w:p w:rsidR="002A4A99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2A4A99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岱山公路二衬拱顶防脱空装置QC小组</w:t>
            </w:r>
          </w:p>
        </w:tc>
        <w:tc>
          <w:tcPr>
            <w:tcW w:w="2835" w:type="dxa"/>
            <w:vAlign w:val="center"/>
          </w:tcPr>
          <w:p w:rsidR="002A4A99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隧道二衬顶拱防脱空装置研制</w:t>
            </w:r>
          </w:p>
        </w:tc>
      </w:tr>
      <w:tr w:rsidR="002A4A99" w:rsidRPr="005F3D6C" w:rsidTr="00B84FAC">
        <w:trPr>
          <w:trHeight w:val="412"/>
        </w:trPr>
        <w:tc>
          <w:tcPr>
            <w:tcW w:w="534" w:type="dxa"/>
            <w:vAlign w:val="center"/>
          </w:tcPr>
          <w:p w:rsidR="002A4A99" w:rsidRPr="00B84FAC" w:rsidRDefault="002A4A99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2523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重庆建工集团股份有限公司</w:t>
            </w:r>
          </w:p>
        </w:tc>
        <w:tc>
          <w:tcPr>
            <w:tcW w:w="2977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绿色家园QC小组</w:t>
            </w:r>
          </w:p>
        </w:tc>
        <w:tc>
          <w:tcPr>
            <w:tcW w:w="2835" w:type="dxa"/>
            <w:vAlign w:val="center"/>
          </w:tcPr>
          <w:p w:rsidR="002A4A99" w:rsidRPr="005F3D6C" w:rsidRDefault="002A4A99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提高水泥稳定碎石土基层一次验收合格率</w:t>
            </w:r>
          </w:p>
        </w:tc>
      </w:tr>
      <w:tr w:rsidR="00B84FAC" w:rsidRPr="005F3D6C" w:rsidTr="00B84FAC">
        <w:trPr>
          <w:trHeight w:val="550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中建新疆建工（集团）有限公司西南分公司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小白龙QC小组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PCCP液压推进器研制 </w:t>
            </w:r>
          </w:p>
        </w:tc>
      </w:tr>
      <w:tr w:rsidR="00B84FAC" w:rsidRPr="005F3D6C" w:rsidTr="00B84FAC">
        <w:trPr>
          <w:trHeight w:val="676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E22B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重庆建工集团股份有限公司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E22B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重庆建工资中县人民医院QC小组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E22BC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提高GBF薄壁方箱空心楼盖板施工一次验收合格率</w:t>
            </w:r>
          </w:p>
        </w:tc>
      </w:tr>
      <w:tr w:rsidR="00B84FAC" w:rsidRPr="005F3D6C" w:rsidTr="00B84FAC">
        <w:trPr>
          <w:trHeight w:val="526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中建三局基础设施建设投资有限公司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成功之道QC小组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提高通道墙身结构的混凝土成型质量一次合格率</w:t>
            </w:r>
          </w:p>
        </w:tc>
      </w:tr>
      <w:tr w:rsidR="00B84FAC" w:rsidRPr="005F3D6C" w:rsidTr="00B84FAC">
        <w:trPr>
          <w:trHeight w:val="664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广东省工业设备安装有限公司四川分公司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粤安蓉辰QC小组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提高空调循环水管网调试一次合格率</w:t>
            </w:r>
          </w:p>
        </w:tc>
      </w:tr>
      <w:tr w:rsidR="00B84FAC" w:rsidRPr="005F3D6C" w:rsidTr="00B84FAC">
        <w:trPr>
          <w:trHeight w:val="500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核工业西南建设集团有限公司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七则项目第QZ-1标段QC小组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减少现浇箱梁翼缘板横向裂缝</w:t>
            </w:r>
          </w:p>
        </w:tc>
      </w:tr>
      <w:tr w:rsidR="00B84FAC" w:rsidRPr="005F3D6C" w:rsidTr="00B84FAC">
        <w:trPr>
          <w:trHeight w:val="550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中科院光电所项目“光电侠”QC小组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提高洁净厂房地面平整度</w:t>
            </w:r>
          </w:p>
        </w:tc>
      </w:tr>
      <w:tr w:rsidR="00B84FAC" w:rsidRPr="005F3D6C" w:rsidTr="00B84FAC">
        <w:trPr>
          <w:trHeight w:val="512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奥园项目QC小组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提高砼楼板给水管压槽合格率</w:t>
            </w:r>
          </w:p>
        </w:tc>
      </w:tr>
      <w:tr w:rsidR="00B84FAC" w:rsidRPr="005F3D6C" w:rsidTr="00B84FAC">
        <w:trPr>
          <w:trHeight w:val="474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大源F6 项目“第三”QC小组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提高框架柱施工成型质量一次合格率</w:t>
            </w:r>
          </w:p>
        </w:tc>
      </w:tr>
      <w:tr w:rsidR="00B84FAC" w:rsidRPr="005F3D6C" w:rsidTr="00B84FAC">
        <w:trPr>
          <w:trHeight w:val="450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中国铁建电气化局集团第五工程有限公司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渝怀铁路增建二线站后电力QC小组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提高电力远动间二次接线一次合格率</w:t>
            </w:r>
          </w:p>
        </w:tc>
      </w:tr>
      <w:tr w:rsidR="00B84FAC" w:rsidRPr="005F3D6C" w:rsidTr="00B84FAC">
        <w:trPr>
          <w:trHeight w:val="412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横四纵八先锋队QC小组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提高场地平整填方工程外观质量合格率</w:t>
            </w:r>
          </w:p>
        </w:tc>
      </w:tr>
      <w:tr w:rsidR="00B84FAC" w:rsidRPr="005F3D6C" w:rsidTr="00B84FAC">
        <w:trPr>
          <w:trHeight w:val="544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中建钢构有限公司西部大区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恒丰</w:t>
            </w:r>
            <w:r w:rsidRPr="008570FA">
              <w:rPr>
                <w:rFonts w:ascii="宋体" w:hAnsi="宋体" w:cs="宋体" w:hint="eastAsia"/>
                <w:b/>
                <w:kern w:val="0"/>
                <w:sz w:val="24"/>
              </w:rPr>
              <w:t>•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贵阳中心QC小组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提高超高层大直径倾斜钢管柱焊接一次合格率</w:t>
            </w:r>
          </w:p>
        </w:tc>
      </w:tr>
      <w:tr w:rsidR="00B84FAC" w:rsidRPr="005F3D6C" w:rsidTr="00B84FAC">
        <w:trPr>
          <w:trHeight w:val="640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中科院光电所项目“光电侠”QC小组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降低旋挖灌注桩砼超灌系数</w:t>
            </w:r>
          </w:p>
        </w:tc>
      </w:tr>
      <w:tr w:rsidR="00B84FAC" w:rsidRPr="005F3D6C" w:rsidTr="00B84FAC">
        <w:trPr>
          <w:trHeight w:val="285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中国十九冶集团有限公司工业建设分公司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独山县西南职业教育基地项目QC小组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提高高大模板支撑体系施工质量合格率</w:t>
            </w:r>
          </w:p>
        </w:tc>
      </w:tr>
      <w:tr w:rsidR="00B84FAC" w:rsidRPr="005F3D6C" w:rsidTr="00B84FAC">
        <w:trPr>
          <w:trHeight w:val="564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中建三局第三建设工程有限责任公司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中建三局三公司万科超高层二三期项目QC小组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提高型钢柱安装合格率</w:t>
            </w:r>
          </w:p>
        </w:tc>
      </w:tr>
      <w:tr w:rsidR="00B84FAC" w:rsidRPr="005F3D6C" w:rsidTr="00B84FAC">
        <w:trPr>
          <w:trHeight w:val="717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中建三局第三建设工程有限责任公司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中建三局三公司恒大都会广场“筑匠恒都”QC小组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提高车库混凝土地坪施工质量验收合格率</w:t>
            </w:r>
          </w:p>
        </w:tc>
      </w:tr>
      <w:tr w:rsidR="00B84FAC" w:rsidRPr="005F3D6C" w:rsidTr="00B84FAC">
        <w:trPr>
          <w:trHeight w:val="455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马其顿KO高速公路项目隧道施工质量控制QC小组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提高隧道二衬混凝土外观质量一次验收合格率</w:t>
            </w:r>
          </w:p>
        </w:tc>
      </w:tr>
      <w:tr w:rsidR="00B84FAC" w:rsidRPr="005F3D6C" w:rsidTr="00B84FAC">
        <w:trPr>
          <w:trHeight w:val="864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银川世悦府项目QC小组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提高砼主体结构施工外观质量合格率</w:t>
            </w:r>
          </w:p>
        </w:tc>
      </w:tr>
      <w:tr w:rsidR="00B84FAC" w:rsidRPr="005F3D6C" w:rsidTr="00B84FAC">
        <w:trPr>
          <w:trHeight w:val="935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中国铁建电气化局集团第五工程有限公司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成都地铁5号线供电系统1标段QC小组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提高ZJ4A环网电缆支架一次性安装成功率</w:t>
            </w:r>
          </w:p>
        </w:tc>
      </w:tr>
      <w:tr w:rsidR="00B84FAC" w:rsidRPr="005F3D6C" w:rsidTr="00B84FAC">
        <w:trPr>
          <w:trHeight w:val="610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新津管片厂“砼试验”QC小组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降低混凝土预制管片出厂前的破损率</w:t>
            </w:r>
          </w:p>
        </w:tc>
      </w:tr>
      <w:tr w:rsidR="00B84FAC" w:rsidRPr="005F3D6C" w:rsidTr="00B84FAC">
        <w:trPr>
          <w:trHeight w:val="561"/>
        </w:trPr>
        <w:tc>
          <w:tcPr>
            <w:tcW w:w="534" w:type="dxa"/>
            <w:vAlign w:val="center"/>
          </w:tcPr>
          <w:p w:rsidR="00B84FAC" w:rsidRPr="00B84FAC" w:rsidRDefault="00B84FAC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2523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武汉泛悦城精品建筑QC小组</w:t>
            </w:r>
          </w:p>
        </w:tc>
        <w:tc>
          <w:tcPr>
            <w:tcW w:w="2835" w:type="dxa"/>
            <w:vAlign w:val="center"/>
          </w:tcPr>
          <w:p w:rsidR="00B84FAC" w:rsidRPr="005F3D6C" w:rsidRDefault="00B84FAC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提高铝模施工混凝土一次验收合格率</w:t>
            </w:r>
          </w:p>
        </w:tc>
      </w:tr>
      <w:tr w:rsidR="00EE24EB" w:rsidRPr="005F3D6C" w:rsidTr="00B84FAC">
        <w:trPr>
          <w:trHeight w:val="537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9478A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中国化学工程第七建设有很公司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9478A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中国化学工程第七建设有很公司迅捷QC小组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9478A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提高严寒地区冬季施工混凝土的合格率</w:t>
            </w:r>
          </w:p>
        </w:tc>
      </w:tr>
      <w:tr w:rsidR="00EE24EB" w:rsidRPr="005F3D6C" w:rsidTr="00B84FAC">
        <w:trPr>
          <w:trHeight w:val="588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成都轨道交通降低大直径盾构机泥岩地层刀盘结泥饼率ＱＣ小组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降低大直径盾构机泥岩地层刀盘结泥饼率</w:t>
            </w:r>
          </w:p>
        </w:tc>
      </w:tr>
      <w:tr w:rsidR="00EE24EB" w:rsidRPr="005F3D6C" w:rsidTr="00B84FAC">
        <w:trPr>
          <w:trHeight w:val="474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中国水利水电第十工程局有限公司六分局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西昌天王山项目QC小组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提高FQY结构自防水混凝土一次验收合格率</w:t>
            </w:r>
          </w:p>
        </w:tc>
      </w:tr>
      <w:tr w:rsidR="00EE24EB" w:rsidRPr="005F3D6C" w:rsidTr="00B84FAC">
        <w:trPr>
          <w:trHeight w:val="436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中国水利水电第十工程局有限公司六分局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成都锦城广场钢筋工程QC小组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提高钢筋笼主筋机械连接合格率</w:t>
            </w:r>
          </w:p>
        </w:tc>
      </w:tr>
      <w:tr w:rsidR="00EE24EB" w:rsidRPr="005F3D6C" w:rsidTr="00B84FAC">
        <w:trPr>
          <w:trHeight w:val="687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核工业西南建设集团有限公司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榆松公路YSTJ11合同段QC小组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提高路基涵背回填土沉降一次验收合格率</w:t>
            </w:r>
          </w:p>
        </w:tc>
      </w:tr>
      <w:tr w:rsidR="00EE24EB" w:rsidRPr="005F3D6C" w:rsidTr="00B84FAC">
        <w:trPr>
          <w:trHeight w:val="566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125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364A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中国建筑第七工程局有限公司西南分公司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成都壹捌捌大厦项目部</w:t>
            </w: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‐</w:t>
            </w:r>
            <w:r w:rsidRPr="005F3D6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飞鹰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 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提高超高层巨型柱成型合格率</w:t>
            </w:r>
          </w:p>
        </w:tc>
      </w:tr>
      <w:tr w:rsidR="00EE24EB" w:rsidRPr="005F3D6C" w:rsidTr="00B84FAC">
        <w:trPr>
          <w:trHeight w:val="542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兴隆三期安置房项目QC小组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869F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提高电梯井墙体成型质量合格率</w:t>
            </w:r>
          </w:p>
        </w:tc>
      </w:tr>
      <w:tr w:rsidR="00EE24EB" w:rsidRPr="005F3D6C" w:rsidTr="00B84FAC">
        <w:trPr>
          <w:trHeight w:val="830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中兴建设有限公司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提高华润云庭（一标段）项目梁柱节点处不同强度等级混凝土施工质量QC成果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提高梁柱节点处不同强度等级混凝土施工质量</w:t>
            </w:r>
          </w:p>
        </w:tc>
      </w:tr>
      <w:tr w:rsidR="00EE24EB" w:rsidRPr="005F3D6C" w:rsidTr="00B84FAC">
        <w:trPr>
          <w:trHeight w:val="460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装配未来QC小组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提高预制装配叠合板吊装效率</w:t>
            </w:r>
          </w:p>
        </w:tc>
      </w:tr>
      <w:tr w:rsidR="00EE24EB" w:rsidRPr="005F3D6C" w:rsidTr="00B84FAC">
        <w:trPr>
          <w:trHeight w:val="660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中建三局安装工程有限公司成都分公司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一缕阳光QC小组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提高叠合板面预埋管路施工一次合格率</w:t>
            </w:r>
          </w:p>
        </w:tc>
      </w:tr>
      <w:tr w:rsidR="00EE24EB" w:rsidRPr="005F3D6C" w:rsidTr="00B84FAC">
        <w:trPr>
          <w:trHeight w:val="668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中建三局第三建设工程有限责任公司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中建三局三公司德阳医院QC小组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提高现浇混凝土墙柱垂直度合格率</w:t>
            </w:r>
          </w:p>
        </w:tc>
      </w:tr>
      <w:tr w:rsidR="00EE24EB" w:rsidRPr="005F3D6C" w:rsidTr="00B84FAC">
        <w:trPr>
          <w:trHeight w:val="574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364A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中国建筑第七工程局有限公司西南分公司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帝谷·公园城三期项目QC 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提高混凝土楼板平整度验收一次合格率</w:t>
            </w:r>
          </w:p>
        </w:tc>
      </w:tr>
      <w:tr w:rsidR="00EE24EB" w:rsidRPr="005F3D6C" w:rsidTr="00B84FAC">
        <w:trPr>
          <w:trHeight w:val="644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132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中国水利水电第十工程局有限公司六分局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西昌阳光学校南山校区项目QC小组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提高钢结构钢柱垂直度一次验收合格率</w:t>
            </w:r>
          </w:p>
        </w:tc>
      </w:tr>
      <w:tr w:rsidR="00EE24EB" w:rsidRPr="005F3D6C" w:rsidTr="00B84FAC">
        <w:trPr>
          <w:trHeight w:val="456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133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中铁二局集团有限公司城通分公司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上海地铁18-3标QC小组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降低软土地层盾构隧道管片一次验收不合格率</w:t>
            </w:r>
          </w:p>
        </w:tc>
      </w:tr>
      <w:tr w:rsidR="00EE24EB" w:rsidRPr="005F3D6C" w:rsidTr="00B84FAC">
        <w:trPr>
          <w:trHeight w:val="562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四川航天建筑工程有限公司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青台山中学建设工程项目QC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研究一种活动构造柱喇叭口浇筑模板</w:t>
            </w:r>
          </w:p>
        </w:tc>
      </w:tr>
      <w:tr w:rsidR="00EE24EB" w:rsidRPr="005F3D6C" w:rsidTr="00B84FAC">
        <w:trPr>
          <w:trHeight w:val="702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135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中铁二局第五工程有限公司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南通城市轨道交通一号线03标四工区项目部QC小组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提高富水砂质地层地连墙的成槽合格率</w:t>
            </w:r>
          </w:p>
        </w:tc>
      </w:tr>
      <w:tr w:rsidR="00EE24EB" w:rsidRPr="005F3D6C" w:rsidTr="00B84FAC">
        <w:trPr>
          <w:trHeight w:val="552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成都轨道交通18号线提高成型管片姿态一次验收合格率ＱＣ小组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提高成型管片姿态一次验收合格率</w:t>
            </w:r>
          </w:p>
        </w:tc>
      </w:tr>
      <w:tr w:rsidR="00EE24EB" w:rsidRPr="005F3D6C" w:rsidTr="00B84FAC">
        <w:trPr>
          <w:trHeight w:val="731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137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四分局夹江县迁建县人民医院QC小组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降低悬挑脚手架预埋环偏差率</w:t>
            </w:r>
          </w:p>
        </w:tc>
      </w:tr>
      <w:tr w:rsidR="00EE24EB" w:rsidRPr="005F3D6C" w:rsidTr="00B84FAC">
        <w:trPr>
          <w:trHeight w:val="585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138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中铁二局集团有限公司城通分公司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杭绍SG-4标项目经理部QC小组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提高钢筋笼吊装安全验收一次合格率</w:t>
            </w:r>
          </w:p>
        </w:tc>
      </w:tr>
      <w:tr w:rsidR="00EE24EB" w:rsidRPr="005F3D6C" w:rsidTr="00B84FAC">
        <w:trPr>
          <w:trHeight w:val="772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四川石油天然气建设工程有限责任公司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四川油建川东分公司管道技术QC小组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提高X80管道全自动焊接一次合格率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中铁二局第五工程有限公司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重庆东环线QC先锋小组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提高钢围堰气囊法下水滑道地基质量验收合格率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141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泸渝高速TJ4分部QC小组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提高预制梁板钢筋间距合格率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成宜高速ZCB4-4项目部QC小组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提高预应力管道验收合格率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/>
                <w:kern w:val="0"/>
                <w:szCs w:val="21"/>
              </w:rPr>
              <w:t>143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中铁二局集团有限公司城通分公司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青岛地铁1-1标项目部“岛城”QC小组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提高复合盾构硬岩（破碎）地层掘进姿态合格率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中国十九冶集团有限公司昆明分公司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遵义市舟水棚户区改造工程QC小组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提高内墙面抹灰质量合格率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中铁二局集团有限公司城通分公司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上海地铁18-8标项目部“扬帆起航”QC小组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降低软土地层盾构推进地层损失率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中国十九冶集团有限公司国际工程分公司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援阿富汗喀布尔大学综合教学楼和礼堂项目QC小组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提高梁柱交接处混凝土浇筑成型合格率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宋瓷文化中心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提高耐根穿刺高分子防水卷材的施工质量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鲁能山水城QC小组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提高人防防护密闭套管预埋合格率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中国十九冶集团（防城港）设备结构有限公司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钢构厂QC小组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提高钢结构产品涂装一次验收合格率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中铁二局集团有限公司城通分公司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青岛地铁8号线TBM项目QC小组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降低单护盾双模式TBM海底隧道管片错台率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宜宾临港PPP项目QC小组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提高城市排水管道安装一次验收合格率 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中国十九冶集团有限公司南京分公司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印尼塔岛铁矿项目QC小组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提高长距离胶带机基础地脚螺栓一次安装合格率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四川宏大建筑工程有限公司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源上湾万融城C区工程QC小组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提高高支模施工质量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中铁二局集团建筑有限公司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天樾名邸项目QC小组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提高管线位置砌体一次成型合格率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深圳中铁二局工程有限公司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南沙大岗QC小组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降低塑料排水板插打回带率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中亿丰建设集团股份有限公司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成都华润云庭项目QC小组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攻克铝合金模板混凝土气泡烂根难题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峨眉碧桂园项目“峨眉雪”QC小组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提高现浇楼板实测实量合格率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泸渝高速TJ2分部QC小组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提高隧道电缆沟的外观质量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中国葛洲坝集团第二工程有限公司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大坝安全监测QC小组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提高大坝安全监测仪器埋设完好率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中铁二局集团建筑有限公司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天樾名邸项目QC小组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提高地下室原浆收光地坪平整度一次性合格率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2523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河北高速公路项目QC小组</w:t>
            </w:r>
          </w:p>
        </w:tc>
        <w:tc>
          <w:tcPr>
            <w:tcW w:w="2835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提高高速公路预制预应力箱梁钢筋保护层一次验收合格率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中铁建设集团西南分公司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北湖质量改进QC小组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提高铝模施工墙体合格率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中国电建集团四川工程有限公司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嘉祥高庄棚改项目房建总承包部QC小组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提高TQ保温板安装质量一次合格率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中铁二局集团新运工程有限公司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制梁匠人QC小组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降低40米简支箱梁钢筋预扎内架结构变形量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江苏省华建建设股份有限公司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朗诗天府二街二期许海华QC小组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降低厨卫间止水反坎渗漏率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峨眉碧桂园项目“金顶”QC小组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提高安装二次配管质量验收合格率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中铁二局集团建筑有限公司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机械设备租赁分公司QC小组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塔式起重机异常停电后回转制动自动运行系统研制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2523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成都轨道交通降低大直径盾构隧道渗水率QC小组</w:t>
            </w:r>
          </w:p>
        </w:tc>
        <w:tc>
          <w:tcPr>
            <w:tcW w:w="2835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降低大直径盾构隧道渗水率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中建三局安装工程有限公司成都分公司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焊花QC小组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C20C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提高热镀锌矩形风管漏光检测合格率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夹江碧桂园项目“豆腐脑”QC小组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提高地下室基础底板双、单面反应粘高分子防水卷材施工质量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内江金科时代中心项目“泥水匠”QC小组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室内抹灰质量控制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中建三局安装工程有限公司成都分公司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绿地石榴花QC小组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提高压型钢板预留预埋一次合格率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中国电建集团四川工程有限公司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Lauca项目部QC小组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提高安哥拉当地劳工砌筑施工质量合格率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2523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河北高速公路项目QC小组</w:t>
            </w:r>
          </w:p>
        </w:tc>
        <w:tc>
          <w:tcPr>
            <w:tcW w:w="2835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提高沙河特大桥桩基造孔一次验收合格率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浙江省建工集团有限责任公司四川分公司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四季领航广场QC小组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降低大体积筏板混凝土裂缝率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重庆巨能建设集团四川有限公司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绵阳科技城创新基地项目工程QC小组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提高地下室外墙后浇带盖板封堵质量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重庆巨能建设集团四川有限公司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广元和信</w:t>
            </w: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•</w:t>
            </w:r>
            <w:r w:rsidRPr="005F3D6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凤凰世纪城</w:t>
            </w: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•</w:t>
            </w:r>
            <w:r w:rsidRPr="005F3D6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御都工程聚能量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新型电梯井防护门研制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2523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河北高速公路项目QC小组</w:t>
            </w:r>
          </w:p>
        </w:tc>
        <w:tc>
          <w:tcPr>
            <w:tcW w:w="2835" w:type="dxa"/>
            <w:vAlign w:val="center"/>
          </w:tcPr>
          <w:p w:rsidR="00EE24EB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提高高速公路CFG桩成桩合格率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广东蕉岭建筑工程集团有限公司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“玖俪湾小区”QC小组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楼板给排水管支架固定预埋式施工方法</w:t>
            </w:r>
          </w:p>
        </w:tc>
      </w:tr>
      <w:tr w:rsidR="00EE24EB" w:rsidRPr="005F3D6C" w:rsidTr="00B84FAC">
        <w:trPr>
          <w:trHeight w:val="633"/>
        </w:trPr>
        <w:tc>
          <w:tcPr>
            <w:tcW w:w="534" w:type="dxa"/>
            <w:vAlign w:val="center"/>
          </w:tcPr>
          <w:p w:rsidR="00EE24EB" w:rsidRPr="00B84FAC" w:rsidRDefault="00EE24EB" w:rsidP="00E74C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4FAC">
              <w:rPr>
                <w:rFonts w:ascii="宋体" w:hAnsi="宋体" w:cs="宋体" w:hint="eastAsia"/>
                <w:kern w:val="0"/>
                <w:szCs w:val="21"/>
              </w:rPr>
              <w:lastRenderedPageBreak/>
              <w:t>180</w:t>
            </w:r>
          </w:p>
        </w:tc>
        <w:tc>
          <w:tcPr>
            <w:tcW w:w="2523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龙信建设集团有限公司</w:t>
            </w:r>
          </w:p>
        </w:tc>
        <w:tc>
          <w:tcPr>
            <w:tcW w:w="2977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成都仁恒滨河湾三期A期项目QC小组</w:t>
            </w:r>
          </w:p>
        </w:tc>
        <w:tc>
          <w:tcPr>
            <w:tcW w:w="2835" w:type="dxa"/>
            <w:vAlign w:val="center"/>
          </w:tcPr>
          <w:p w:rsidR="00EE24EB" w:rsidRPr="005F3D6C" w:rsidRDefault="00EE24EB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提高外墙螺杆洞封堵合格率</w:t>
            </w:r>
          </w:p>
        </w:tc>
      </w:tr>
    </w:tbl>
    <w:p w:rsidR="00C22FFF" w:rsidRPr="005F3D6C" w:rsidRDefault="00C22FFF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C22FFF" w:rsidRDefault="00C22FFF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743FC4" w:rsidRDefault="00743FC4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743FC4" w:rsidRPr="005F3D6C" w:rsidRDefault="00743FC4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C22FFF" w:rsidRPr="005F3D6C" w:rsidRDefault="00C22FFF">
      <w:pPr>
        <w:spacing w:line="340" w:lineRule="exact"/>
        <w:rPr>
          <w:rFonts w:ascii="黑体" w:eastAsia="黑体" w:hAnsi="黑体"/>
          <w:sz w:val="28"/>
          <w:szCs w:val="28"/>
        </w:rPr>
      </w:pPr>
      <w:r w:rsidRPr="005F3D6C">
        <w:rPr>
          <w:rFonts w:ascii="黑体" w:eastAsia="黑体" w:hAnsi="黑体"/>
          <w:sz w:val="28"/>
          <w:szCs w:val="28"/>
        </w:rPr>
        <w:t>三、三等奖</w:t>
      </w:r>
      <w:r w:rsidR="005015D7">
        <w:rPr>
          <w:rFonts w:ascii="黑体" w:eastAsia="黑体" w:hAnsi="黑体" w:hint="eastAsia"/>
          <w:sz w:val="28"/>
          <w:szCs w:val="28"/>
        </w:rPr>
        <w:t>2</w:t>
      </w:r>
      <w:r w:rsidR="00E51943">
        <w:rPr>
          <w:rFonts w:ascii="黑体" w:eastAsia="黑体" w:hAnsi="黑体" w:hint="eastAsia"/>
          <w:sz w:val="28"/>
          <w:szCs w:val="28"/>
        </w:rPr>
        <w:t>1</w:t>
      </w:r>
      <w:r w:rsidR="00DF7174">
        <w:rPr>
          <w:rFonts w:ascii="黑体" w:eastAsia="黑体" w:hAnsi="黑体" w:hint="eastAsia"/>
          <w:sz w:val="28"/>
          <w:szCs w:val="28"/>
        </w:rPr>
        <w:t>3</w:t>
      </w:r>
      <w:r w:rsidRPr="005F3D6C">
        <w:rPr>
          <w:rFonts w:ascii="黑体" w:eastAsia="黑体" w:hAnsi="黑体"/>
          <w:sz w:val="28"/>
          <w:szCs w:val="28"/>
        </w:rPr>
        <w:t>个（排名不分先后）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977"/>
        <w:gridCol w:w="2835"/>
      </w:tblGrid>
      <w:tr w:rsidR="00C22FFF" w:rsidRPr="005F3D6C" w:rsidTr="00FF46A4">
        <w:trPr>
          <w:trHeight w:val="586"/>
        </w:trPr>
        <w:tc>
          <w:tcPr>
            <w:tcW w:w="534" w:type="dxa"/>
            <w:vAlign w:val="center"/>
          </w:tcPr>
          <w:p w:rsidR="00C22FFF" w:rsidRPr="00955ACA" w:rsidRDefault="00C22FFF" w:rsidP="00F81557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55ACA">
              <w:rPr>
                <w:rFonts w:ascii="仿宋_GB2312" w:eastAsia="仿宋_GB2312"/>
                <w:b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C22FFF" w:rsidRPr="00F81557" w:rsidRDefault="00C22FFF" w:rsidP="00F81557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81557">
              <w:rPr>
                <w:rFonts w:ascii="仿宋_GB2312" w:eastAsia="仿宋_GB2312"/>
                <w:b/>
                <w:sz w:val="24"/>
              </w:rPr>
              <w:t>单     位</w:t>
            </w:r>
          </w:p>
        </w:tc>
        <w:tc>
          <w:tcPr>
            <w:tcW w:w="2977" w:type="dxa"/>
            <w:vAlign w:val="center"/>
          </w:tcPr>
          <w:p w:rsidR="00C22FFF" w:rsidRPr="00F81557" w:rsidRDefault="00C22FFF" w:rsidP="00F81557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81557">
              <w:rPr>
                <w:rFonts w:ascii="仿宋_GB2312" w:eastAsia="仿宋_GB2312"/>
                <w:b/>
                <w:sz w:val="24"/>
              </w:rPr>
              <w:t>小 组 名 称</w:t>
            </w:r>
          </w:p>
        </w:tc>
        <w:tc>
          <w:tcPr>
            <w:tcW w:w="2835" w:type="dxa"/>
            <w:vAlign w:val="center"/>
          </w:tcPr>
          <w:p w:rsidR="00C22FFF" w:rsidRPr="00F81557" w:rsidRDefault="00C22FFF" w:rsidP="00F81557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81557">
              <w:rPr>
                <w:rFonts w:ascii="仿宋_GB2312" w:eastAsia="仿宋_GB2312"/>
                <w:b/>
                <w:sz w:val="24"/>
              </w:rPr>
              <w:t>课 题 名 称</w:t>
            </w:r>
          </w:p>
        </w:tc>
      </w:tr>
      <w:tr w:rsidR="00EE3885" w:rsidRPr="005F3D6C" w:rsidTr="00FF46A4">
        <w:trPr>
          <w:trHeight w:val="586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EE388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成都建工第一建筑工程有限公司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四川省医养专业人才培养中心项目工程QC小组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提高现浇钢筋混凝土坡屋面施工一次验收合格率</w:t>
            </w:r>
          </w:p>
        </w:tc>
      </w:tr>
      <w:tr w:rsidR="00EE3885" w:rsidRPr="005F3D6C" w:rsidTr="00FF46A4">
        <w:trPr>
          <w:trHeight w:val="586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成都建工第一建筑工程有限公司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南阳御龙府项目二期1#-5#楼、门卫室及地下室工程项目部QC小组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提高外墙竖向装饰线条成型质量合格率</w:t>
            </w:r>
          </w:p>
        </w:tc>
      </w:tr>
      <w:tr w:rsidR="00EE3885" w:rsidRPr="005F3D6C" w:rsidTr="00FF46A4">
        <w:trPr>
          <w:trHeight w:val="586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成都建工第一建筑工程有限公司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北大资源·紫境府（2#地块）工程QC小组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提高电气工程预埋一次验收合格率</w:t>
            </w:r>
          </w:p>
        </w:tc>
      </w:tr>
      <w:tr w:rsidR="00EE3885" w:rsidRPr="005F3D6C" w:rsidTr="00FF46A4">
        <w:trPr>
          <w:trHeight w:val="586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成都建工第一建筑工程有限公司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中国航发四川燃气涡轮研究院研发总部建设安装项目部QC小组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提高接地系统扁钢安装质量一次验收合格率</w:t>
            </w:r>
          </w:p>
        </w:tc>
      </w:tr>
      <w:tr w:rsidR="00EE3885" w:rsidRPr="005F3D6C" w:rsidTr="00FF46A4">
        <w:trPr>
          <w:trHeight w:val="586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成都建工第一建筑工程有限公司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主城区道路整治提升工程第二批次项目部QC小组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提高沥青混凝土路面施工质量合格率</w:t>
            </w:r>
          </w:p>
        </w:tc>
      </w:tr>
      <w:tr w:rsidR="00EE3885" w:rsidRPr="005F3D6C" w:rsidTr="00FF46A4">
        <w:trPr>
          <w:trHeight w:val="754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四川省第三建筑工程有限公司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神州•南都三期项目部</w:t>
            </w: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QC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提高混凝土结构外墙预埋保温板的合格率</w:t>
            </w:r>
          </w:p>
        </w:tc>
      </w:tr>
      <w:tr w:rsidR="00EE3885" w:rsidRPr="005F3D6C" w:rsidTr="00FF46A4">
        <w:trPr>
          <w:trHeight w:val="738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四川省第三建筑工程有限公司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仁寿碧水云天项目部QC小组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提高地下室剪力墙成型合格率</w:t>
            </w:r>
          </w:p>
        </w:tc>
      </w:tr>
      <w:tr w:rsidR="00EE3885" w:rsidRPr="005F3D6C" w:rsidTr="00FF46A4">
        <w:trPr>
          <w:trHeight w:val="561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成都建工第八建筑工程有限公司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锦悦华庭总承包部QC小组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FE0D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提高外墙内保温层施工质量</w:t>
            </w:r>
          </w:p>
        </w:tc>
      </w:tr>
      <w:tr w:rsidR="00EE3885" w:rsidRPr="005F3D6C" w:rsidTr="00FF46A4">
        <w:trPr>
          <w:trHeight w:val="707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成都建工第八建筑工程有限公司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德商·御府天骄东五东六期项目山峰 QC小组</w:t>
            </w:r>
          </w:p>
        </w:tc>
        <w:tc>
          <w:tcPr>
            <w:tcW w:w="2835" w:type="dxa"/>
            <w:vAlign w:val="center"/>
          </w:tcPr>
          <w:p w:rsidR="00EE3885" w:rsidRPr="00FF46A4" w:rsidRDefault="00EE3885" w:rsidP="00FF46A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F46A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外墙石膏砌块抹灰施工工艺的研制</w:t>
            </w:r>
          </w:p>
        </w:tc>
      </w:tr>
      <w:tr w:rsidR="00EE3885" w:rsidRPr="005F3D6C" w:rsidTr="00FF46A4">
        <w:trPr>
          <w:trHeight w:val="807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成都建工第七建筑工程有限公司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北湖春天（一期）项目工程QC小组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降低厨卫间降板挂模质量不合格率</w:t>
            </w:r>
          </w:p>
        </w:tc>
      </w:tr>
      <w:tr w:rsidR="00EE3885" w:rsidRPr="005F3D6C" w:rsidTr="00FF46A4">
        <w:trPr>
          <w:trHeight w:val="474"/>
        </w:trPr>
        <w:tc>
          <w:tcPr>
            <w:tcW w:w="534" w:type="dxa"/>
            <w:vAlign w:val="center"/>
          </w:tcPr>
          <w:p w:rsidR="00EE3885" w:rsidRPr="00955ACA" w:rsidRDefault="00EE3885" w:rsidP="00D24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551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成都建工第七建筑工程有限公司</w:t>
            </w:r>
          </w:p>
        </w:tc>
        <w:tc>
          <w:tcPr>
            <w:tcW w:w="2977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金牛区百寿路住宅及配套设施项目QC小组</w:t>
            </w:r>
          </w:p>
        </w:tc>
        <w:tc>
          <w:tcPr>
            <w:tcW w:w="2835" w:type="dxa"/>
            <w:vAlign w:val="center"/>
          </w:tcPr>
          <w:p w:rsidR="00EE3885" w:rsidRPr="005F3D6C" w:rsidRDefault="00EE388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提高铝合金模板混凝土成型质量</w:t>
            </w:r>
          </w:p>
        </w:tc>
      </w:tr>
      <w:tr w:rsidR="00152615" w:rsidRPr="005F3D6C" w:rsidTr="00FF46A4">
        <w:trPr>
          <w:trHeight w:val="474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551" w:type="dxa"/>
            <w:vAlign w:val="center"/>
          </w:tcPr>
          <w:p w:rsidR="00152615" w:rsidRPr="00152615" w:rsidRDefault="00152615" w:rsidP="0015261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261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中国华西企业股份有限公司</w:t>
            </w:r>
          </w:p>
        </w:tc>
        <w:tc>
          <w:tcPr>
            <w:tcW w:w="2977" w:type="dxa"/>
            <w:vAlign w:val="center"/>
          </w:tcPr>
          <w:p w:rsidR="00152615" w:rsidRPr="00152615" w:rsidRDefault="00152615" w:rsidP="0015261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261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西宸原著</w:t>
            </w:r>
            <w:r w:rsidRPr="00152615">
              <w:rPr>
                <w:rFonts w:ascii="仿宋_GB2312" w:eastAsia="仿宋_GB2312" w:hAnsi="宋体" w:cs="宋体"/>
                <w:b/>
                <w:kern w:val="0"/>
                <w:sz w:val="24"/>
              </w:rPr>
              <w:t>小区项目QC小组</w:t>
            </w:r>
          </w:p>
        </w:tc>
        <w:tc>
          <w:tcPr>
            <w:tcW w:w="2835" w:type="dxa"/>
            <w:vAlign w:val="center"/>
          </w:tcPr>
          <w:p w:rsidR="00152615" w:rsidRPr="00152615" w:rsidRDefault="00152615" w:rsidP="0015261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261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降低铝合金</w:t>
            </w:r>
            <w:r w:rsidRPr="00152615">
              <w:rPr>
                <w:rFonts w:ascii="仿宋_GB2312" w:eastAsia="仿宋_GB2312" w:hAnsi="宋体" w:cs="宋体"/>
                <w:b/>
                <w:kern w:val="0"/>
                <w:sz w:val="24"/>
              </w:rPr>
              <w:t>模板节点拆模</w:t>
            </w:r>
            <w:r w:rsidRPr="0015261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砼破损率</w:t>
            </w:r>
          </w:p>
        </w:tc>
      </w:tr>
      <w:tr w:rsidR="00152615" w:rsidRPr="005F3D6C" w:rsidTr="00FF46A4">
        <w:trPr>
          <w:trHeight w:val="450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四川省第十一建筑有限公司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西安正尚国际金融广场项目QC小组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提高现浇钢筋混凝土结构后浇带施工质量</w:t>
            </w:r>
          </w:p>
        </w:tc>
      </w:tr>
      <w:tr w:rsidR="00152615" w:rsidRPr="005F3D6C" w:rsidTr="00FF46A4">
        <w:trPr>
          <w:trHeight w:val="412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551" w:type="dxa"/>
            <w:vAlign w:val="center"/>
          </w:tcPr>
          <w:p w:rsidR="00152615" w:rsidRPr="002B4680" w:rsidRDefault="00152615" w:rsidP="002B468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B468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成都建工第三建筑工程有限公司</w:t>
            </w:r>
          </w:p>
        </w:tc>
        <w:tc>
          <w:tcPr>
            <w:tcW w:w="2977" w:type="dxa"/>
            <w:vAlign w:val="center"/>
          </w:tcPr>
          <w:p w:rsidR="00152615" w:rsidRPr="002B4680" w:rsidRDefault="00152615" w:rsidP="002B468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B468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天鹅湖B地块住宅项目三期（第3BC2）QC小组</w:t>
            </w:r>
          </w:p>
        </w:tc>
        <w:tc>
          <w:tcPr>
            <w:tcW w:w="2835" w:type="dxa"/>
            <w:vAlign w:val="center"/>
          </w:tcPr>
          <w:p w:rsidR="00152615" w:rsidRPr="002B4680" w:rsidRDefault="00152615" w:rsidP="002B468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B468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提高填充墙构造柱混凝土合格率</w:t>
            </w:r>
          </w:p>
        </w:tc>
      </w:tr>
      <w:tr w:rsidR="00152615" w:rsidRPr="005F3D6C" w:rsidTr="00FF46A4">
        <w:trPr>
          <w:trHeight w:val="66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四川省第一建筑工程有限公司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佳年华广场二期项目部QC小组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提高高层建筑墙体抹灰一次验收合格率</w:t>
            </w:r>
          </w:p>
        </w:tc>
      </w:tr>
      <w:tr w:rsidR="00152615" w:rsidRPr="005F3D6C" w:rsidTr="00FF46A4">
        <w:trPr>
          <w:trHeight w:val="858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四川省第一建筑工程有限公司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富豪公馆项目“善建”QC小组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提高地下室外墙模板周转率30%</w:t>
            </w:r>
          </w:p>
        </w:tc>
      </w:tr>
      <w:tr w:rsidR="00152615" w:rsidRPr="005F3D6C" w:rsidTr="00FF46A4">
        <w:trPr>
          <w:trHeight w:val="568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四川省第六建筑有限公司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温江新尚创智中心一期项目QC小组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提高轻质胎模装配板施工一次性合格率</w:t>
            </w:r>
          </w:p>
        </w:tc>
      </w:tr>
      <w:tr w:rsidR="00152615" w:rsidRPr="005F3D6C" w:rsidTr="00FF46A4">
        <w:trPr>
          <w:trHeight w:val="530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四川省第三建筑工程有限公司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平武一号项目     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人工挖孔桩高深孤石处理施工方案研发</w:t>
            </w:r>
          </w:p>
        </w:tc>
      </w:tr>
      <w:tr w:rsidR="00152615" w:rsidRPr="005F3D6C" w:rsidTr="00FF46A4">
        <w:trPr>
          <w:trHeight w:val="781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四川省第三建筑工程有限公司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西昌春城学校项目QC小组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提高填充墙与钢柱连接处验收合格率</w:t>
            </w:r>
          </w:p>
        </w:tc>
      </w:tr>
      <w:tr w:rsidR="00152615" w:rsidRPr="005F3D6C" w:rsidTr="00FF46A4">
        <w:trPr>
          <w:trHeight w:val="464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四川省建筑机械化工程有限公司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提高大截面框架柱混凝土施工一次成型质量QC活动小组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提高大截面框架柱混凝土施工一次成型质量</w:t>
            </w:r>
          </w:p>
        </w:tc>
      </w:tr>
      <w:tr w:rsidR="00152615" w:rsidRPr="005F3D6C" w:rsidTr="00FF46A4">
        <w:trPr>
          <w:trHeight w:val="714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四川省工业设备安装公司第四分公司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“鑫耀美泉”项目部与质安部联合QC小组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电气暗埋管道穿线技术创新</w:t>
            </w:r>
          </w:p>
        </w:tc>
      </w:tr>
      <w:tr w:rsidR="00152615" w:rsidRPr="005F3D6C" w:rsidTr="00FF46A4">
        <w:trPr>
          <w:trHeight w:val="637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四川省工业设备安装公司第四分公司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北京大兴新机场项目部QC小组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提高成排配电设备基础安装精度</w:t>
            </w:r>
          </w:p>
        </w:tc>
      </w:tr>
      <w:tr w:rsidR="00152615" w:rsidRPr="005F3D6C" w:rsidTr="00FF46A4">
        <w:trPr>
          <w:trHeight w:val="540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四川省第十五建筑有限公司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翡翠东郡项目QC小组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提高积水器二次排水施工合格率</w:t>
            </w:r>
          </w:p>
        </w:tc>
      </w:tr>
      <w:tr w:rsidR="00152615" w:rsidRPr="005F3D6C" w:rsidTr="00FF46A4">
        <w:trPr>
          <w:trHeight w:val="502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四川省第十五建筑有限公司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嘉陵区黄莲湾棚户区改造还房项目QC小组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提高PVC线管穿线效率</w:t>
            </w:r>
          </w:p>
        </w:tc>
      </w:tr>
      <w:tr w:rsidR="00152615" w:rsidRPr="005F3D6C" w:rsidTr="00FF46A4">
        <w:trPr>
          <w:trHeight w:val="606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四川省第四建筑有限公司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崇州市土地综合整理项目QC小组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“斜屋面水平层圈梁”预制施工方法创新</w:t>
            </w:r>
          </w:p>
        </w:tc>
      </w:tr>
      <w:tr w:rsidR="00152615" w:rsidRPr="005F3D6C" w:rsidTr="00FF46A4">
        <w:trPr>
          <w:trHeight w:val="562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四川省第四建筑有限公司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金雁</w:t>
            </w: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•</w:t>
            </w:r>
            <w:r w:rsidRPr="005F3D6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欧城联邦五期土建项目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提高内墙一般抹灰工程合格率</w:t>
            </w:r>
          </w:p>
        </w:tc>
      </w:tr>
      <w:tr w:rsidR="00152615" w:rsidRPr="005F3D6C" w:rsidTr="00FF46A4">
        <w:trPr>
          <w:trHeight w:val="510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四川省第四建筑有限公司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金地</w:t>
            </w: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•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悦澜道QC活动小组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提高全混凝土现浇外墙成型质量合格率</w:t>
            </w:r>
          </w:p>
        </w:tc>
      </w:tr>
      <w:tr w:rsidR="00152615" w:rsidRPr="005F3D6C" w:rsidTr="00FF46A4">
        <w:trPr>
          <w:trHeight w:val="499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四川省第四建筑有限公司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中梁达州莲花湖片区项目建筑房屋总承包工程QC小组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提高现浇混凝土剪力墙成型质量合格率</w:t>
            </w:r>
          </w:p>
        </w:tc>
      </w:tr>
      <w:tr w:rsidR="00152615" w:rsidRPr="005F3D6C" w:rsidTr="00FF46A4">
        <w:trPr>
          <w:trHeight w:val="562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551" w:type="dxa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成都建工第二建筑工程有限公司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四川省三台县翡翠滨江1.5.6.7.8号楼项目部QC小组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提高坡屋面混凝土成型合格率</w:t>
            </w:r>
          </w:p>
        </w:tc>
      </w:tr>
      <w:tr w:rsidR="00152615" w:rsidRPr="005F3D6C" w:rsidTr="00FF46A4">
        <w:trPr>
          <w:trHeight w:val="562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成都建工工业设备安装有限公司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格芯工程徐海东项目部QC小组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提高总平排水HDPE内肋增强缠绕管施工一次合格率</w:t>
            </w:r>
          </w:p>
        </w:tc>
      </w:tr>
      <w:tr w:rsidR="00152615" w:rsidRPr="005F3D6C" w:rsidTr="00FF46A4">
        <w:trPr>
          <w:trHeight w:val="537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成都建工工业设备安装有限公司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营山县人民医院薛云涛项目部QC小组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降低施工现场临时用电系统故障率</w:t>
            </w:r>
          </w:p>
        </w:tc>
      </w:tr>
      <w:tr w:rsidR="00152615" w:rsidRPr="005F3D6C" w:rsidTr="00FF46A4">
        <w:trPr>
          <w:trHeight w:val="537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成都建工第四建筑工程有限公司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棕榈印象项目部QC小组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提高外墙立面钢筋混凝土线条施工一次验收合格率</w:t>
            </w:r>
          </w:p>
        </w:tc>
      </w:tr>
      <w:tr w:rsidR="00152615" w:rsidRPr="005F3D6C" w:rsidTr="00FF46A4">
        <w:trPr>
          <w:trHeight w:val="51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成都建工第四建筑工程有限公司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阆中宏云·滨河湾项目部QC小组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外墙保温涂料面粘贴外墙面砖施工方法的研发</w:t>
            </w:r>
          </w:p>
        </w:tc>
      </w:tr>
      <w:tr w:rsidR="00152615" w:rsidRPr="005F3D6C" w:rsidTr="00FF46A4">
        <w:trPr>
          <w:trHeight w:val="76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成都建工第四建筑工程有限公司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平昌龙锦湾项目部QC小组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提高卫生间降板成型质量一次合格率</w:t>
            </w:r>
          </w:p>
        </w:tc>
      </w:tr>
      <w:tr w:rsidR="00152615" w:rsidRPr="005F3D6C" w:rsidTr="00FF46A4">
        <w:trPr>
          <w:trHeight w:val="706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lastRenderedPageBreak/>
              <w:t>35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成都建工第九建筑工程有限公司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汇都华庭二期项目部QC小组 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提高钢筋分项工程施工合格率</w:t>
            </w:r>
          </w:p>
        </w:tc>
      </w:tr>
      <w:tr w:rsidR="00152615" w:rsidRPr="005F3D6C" w:rsidTr="00FF46A4">
        <w:trPr>
          <w:trHeight w:val="570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551" w:type="dxa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成都建工第二建筑工程有限公司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绿地腾飞公馆QC小组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采用抗裂砂浆薄抹灰提高墙面抹灰的验收合格率</w:t>
            </w:r>
          </w:p>
        </w:tc>
      </w:tr>
      <w:tr w:rsidR="00152615" w:rsidRPr="005F3D6C" w:rsidTr="00FF46A4">
        <w:trPr>
          <w:trHeight w:val="546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四川路桥盛通建筑工程有限公司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泸渝高速TJ8-QC小组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提高桥梁现浇防撞护栏一次验收合格率</w:t>
            </w:r>
          </w:p>
        </w:tc>
      </w:tr>
      <w:tr w:rsidR="00152615" w:rsidRPr="005F3D6C" w:rsidTr="00FF46A4">
        <w:trPr>
          <w:trHeight w:val="797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攀大高速公路项目经理部TJ8分部QC小组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提高隧道光面爆破施工质量合格率</w:t>
            </w:r>
          </w:p>
        </w:tc>
      </w:tr>
      <w:tr w:rsidR="00152615" w:rsidRPr="005F3D6C" w:rsidTr="00FF46A4">
        <w:trPr>
          <w:trHeight w:val="564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峨汉高速2-4分部QC小组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降低隧道二衬外观质量扣分</w:t>
            </w:r>
          </w:p>
        </w:tc>
      </w:tr>
      <w:tr w:rsidR="00152615" w:rsidRPr="005F3D6C" w:rsidTr="00FF46A4">
        <w:trPr>
          <w:trHeight w:val="526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山西神岢TJ1合同段“502强力胶”QC小组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提高水稳层结构整体性</w:t>
            </w:r>
          </w:p>
        </w:tc>
      </w:tr>
      <w:tr w:rsidR="00152615" w:rsidRPr="005F3D6C" w:rsidTr="00FF46A4">
        <w:trPr>
          <w:trHeight w:val="502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重庆曾家岩QC小组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提高菱形骨架护坡外观质量</w:t>
            </w:r>
          </w:p>
        </w:tc>
      </w:tr>
      <w:tr w:rsidR="00152615" w:rsidRPr="005F3D6C" w:rsidTr="00FF46A4">
        <w:trPr>
          <w:trHeight w:val="478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重庆城开C2项目部QC小组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提高大尺寸桩基钢筋笼机械连接接头一次合格率</w:t>
            </w:r>
          </w:p>
        </w:tc>
      </w:tr>
      <w:tr w:rsidR="00152615" w:rsidRPr="005F3D6C" w:rsidTr="00FF46A4">
        <w:trPr>
          <w:trHeight w:val="478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绵茂路项目部QC小组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提高桥梁挂篮施工现浇块件养护工作效率</w:t>
            </w:r>
          </w:p>
        </w:tc>
      </w:tr>
      <w:tr w:rsidR="00152615" w:rsidRPr="005F3D6C" w:rsidTr="00FF46A4">
        <w:trPr>
          <w:trHeight w:val="478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四川公路桥梁建设集团有限公司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C639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江习古高速赤水河大桥项目部QC小组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提高山区超高桥塔6m大节段钢筋混凝土保护层施工合格率</w:t>
            </w:r>
          </w:p>
        </w:tc>
      </w:tr>
      <w:tr w:rsidR="00152615" w:rsidRPr="005F3D6C" w:rsidTr="00FF46A4">
        <w:trPr>
          <w:trHeight w:val="478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中国华西企业有限公司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钢箱桥制作技术研究QC小组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提高钢箱梁单元尺寸制作合格率</w:t>
            </w:r>
          </w:p>
        </w:tc>
      </w:tr>
      <w:tr w:rsidR="00152615" w:rsidRPr="005F3D6C" w:rsidTr="00FF46A4">
        <w:trPr>
          <w:trHeight w:val="478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中国华西企业有限公司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家天下一期QC小组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95735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提高铝合金模板混凝土观感质量</w:t>
            </w:r>
          </w:p>
        </w:tc>
      </w:tr>
      <w:tr w:rsidR="00152615" w:rsidRPr="005F3D6C" w:rsidTr="00FF46A4">
        <w:trPr>
          <w:trHeight w:val="728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省道205项目老龙山隧道施工技术攻关QC小组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降低隧道喷射混凝土的回弹量   </w:t>
            </w:r>
          </w:p>
        </w:tc>
      </w:tr>
      <w:tr w:rsidR="00152615" w:rsidRPr="005F3D6C" w:rsidTr="00FF46A4">
        <w:trPr>
          <w:trHeight w:val="85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兴文项目部QC小组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提高高填路基压实度一次验收合格率</w:t>
            </w:r>
          </w:p>
        </w:tc>
      </w:tr>
      <w:tr w:rsidR="00152615" w:rsidRPr="005F3D6C" w:rsidTr="00FF46A4">
        <w:trPr>
          <w:trHeight w:val="85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郑州航空港区基础设施二标项目经理部第一工程处攻坚QC小组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提高一次整体成型装配式钢筋砼预制箱涵施工效率</w:t>
            </w:r>
          </w:p>
        </w:tc>
      </w:tr>
      <w:tr w:rsidR="00152615" w:rsidRPr="005F3D6C" w:rsidTr="00FF46A4">
        <w:trPr>
          <w:trHeight w:val="508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柴桑河、泉龙河二期建设工程质量控制QC小组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提高HDPE钢塑复合缠绕管接头焊接一次性合格率</w:t>
            </w:r>
          </w:p>
        </w:tc>
      </w:tr>
      <w:tr w:rsidR="00152615" w:rsidRPr="005F3D6C" w:rsidTr="00FF46A4">
        <w:trPr>
          <w:trHeight w:val="772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杨房沟电站爆破开挖QC小组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降低大坝河床坝段坝基开挖超挖率</w:t>
            </w:r>
          </w:p>
        </w:tc>
      </w:tr>
      <w:tr w:rsidR="00152615" w:rsidRPr="005F3D6C" w:rsidTr="00FF46A4">
        <w:trPr>
          <w:trHeight w:val="566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宋园大道小型预制梁场QC小组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减少梁体混凝土表面气泡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lastRenderedPageBreak/>
              <w:t>53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夹江青衣QC活动小组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提高自来水厂池壁混凝土一次验收合格率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泸州老窖项目经理部挡墙施工QC小组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提高仰斜式挡墙墙身施工质量一次验收合格率</w:t>
            </w:r>
          </w:p>
        </w:tc>
      </w:tr>
      <w:tr w:rsidR="00152615" w:rsidRPr="005F3D6C" w:rsidTr="00FF46A4">
        <w:trPr>
          <w:trHeight w:val="467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雅安经济开发区现代物流基础设施建设项目QC小组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提高树苗一次性移植成活率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泸州医学院教学辅助用房项目QC小组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夏季持续高温环境干混砂浆施工工艺方法研究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雅安经开区物流园项目沥青路面工程质量提升QC小组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提高沥青路面一次性验收合格率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泸州蓝光项目土建质量控制QC小组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提高结构墙体混凝土垂直度合格率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535FA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南充市滨江路、西华路城市主干道提升改造项目人行道铺装QC小组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提高人行道铺装一次性合格率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泸州老窖机械连接QC小组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提高钢筋机械连接验收一次性合格率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551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成都轨道交通18号线降低大直径盾构砂浆车故障率控制QC小组</w:t>
            </w:r>
          </w:p>
        </w:tc>
        <w:tc>
          <w:tcPr>
            <w:tcW w:w="2835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降低大直径盾构砂浆车故障率</w:t>
            </w:r>
          </w:p>
        </w:tc>
      </w:tr>
      <w:tr w:rsidR="00152615" w:rsidRPr="005F3D6C" w:rsidTr="00FF46A4">
        <w:trPr>
          <w:trHeight w:val="707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551" w:type="dxa"/>
            <w:vAlign w:val="center"/>
          </w:tcPr>
          <w:p w:rsidR="00152615" w:rsidRPr="00AA42F3" w:rsidRDefault="00152615" w:rsidP="00AA42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A42F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成都建工第三建筑工程有限公司</w:t>
            </w:r>
          </w:p>
        </w:tc>
        <w:tc>
          <w:tcPr>
            <w:tcW w:w="2977" w:type="dxa"/>
            <w:vAlign w:val="center"/>
          </w:tcPr>
          <w:p w:rsidR="00152615" w:rsidRPr="00AA42F3" w:rsidRDefault="00152615" w:rsidP="00AA42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A42F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华府金沙名城项目部QC小组</w:t>
            </w:r>
          </w:p>
        </w:tc>
        <w:tc>
          <w:tcPr>
            <w:tcW w:w="2835" w:type="dxa"/>
            <w:vAlign w:val="center"/>
          </w:tcPr>
          <w:p w:rsidR="00152615" w:rsidRPr="00AA42F3" w:rsidRDefault="00152615" w:rsidP="00AA42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A42F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采用可周转脚手架连墙件解决外墙渗漏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成洛快速高效优质公路QC小组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提高主园路透水混凝土成型质量一次性合格率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551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奋进QC小组</w:t>
            </w:r>
          </w:p>
        </w:tc>
        <w:tc>
          <w:tcPr>
            <w:tcW w:w="2835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提高超低能耗建筑门窗施工一次验收合格率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551" w:type="dxa"/>
            <w:vAlign w:val="center"/>
          </w:tcPr>
          <w:p w:rsidR="00152615" w:rsidRPr="00D07CB9" w:rsidRDefault="00152615" w:rsidP="00D07CB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07C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中国十九冶集团有限公司重庆分公司</w:t>
            </w:r>
          </w:p>
        </w:tc>
        <w:tc>
          <w:tcPr>
            <w:tcW w:w="2977" w:type="dxa"/>
            <w:vAlign w:val="center"/>
          </w:tcPr>
          <w:p w:rsidR="00152615" w:rsidRPr="00D07CB9" w:rsidRDefault="00152615" w:rsidP="00D07CB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07C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胜境古镇火箭QC小组</w:t>
            </w:r>
          </w:p>
        </w:tc>
        <w:tc>
          <w:tcPr>
            <w:tcW w:w="2835" w:type="dxa"/>
            <w:vAlign w:val="center"/>
          </w:tcPr>
          <w:p w:rsidR="00152615" w:rsidRPr="00D07CB9" w:rsidRDefault="00152615" w:rsidP="00D07CB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07C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提高斜屋面混凝土抗渗漏合格率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大风坪QC小组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提高岩质高边坡喷播植被成活率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中国水利水电第七工程局有限公司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试验检测研究院“千里眼”QC小组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提高GPS-RTK在桩基定位测量中的作业效率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港务区（新筑）330千伏变电站QC小组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提高变电站预埋件安装合格率</w:t>
            </w:r>
          </w:p>
        </w:tc>
      </w:tr>
      <w:tr w:rsidR="00152615" w:rsidRPr="005F3D6C" w:rsidTr="00FF46A4">
        <w:trPr>
          <w:trHeight w:val="426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河北旭阳焦化QC小组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提高焦炉护炉铁件安装验收合格率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诚通西路住宅、商业用地项目QC小组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提高EPS钢丝网架板一次验收合格率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中国化学工程第七建设有很公司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中国化学工程第七建设有很公司提高QC小组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确保加氢裂化装置检修期零伤害、零污染、零事故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622F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中国十九冶集团有限公司工业建设分公司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622F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独山县西南职业教育基地项目QC小组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622F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提高玻璃幕墙节点质量合格率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lastRenderedPageBreak/>
              <w:t>73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一分局526岱山QC小组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提高软土路基预应力管桩低应变检测合格率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2551" w:type="dxa"/>
            <w:vAlign w:val="center"/>
          </w:tcPr>
          <w:p w:rsidR="00152615" w:rsidRPr="00100350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003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中国十九冶集团有限公司成都城建分公司</w:t>
            </w:r>
          </w:p>
        </w:tc>
        <w:tc>
          <w:tcPr>
            <w:tcW w:w="2977" w:type="dxa"/>
            <w:vAlign w:val="center"/>
          </w:tcPr>
          <w:p w:rsidR="00152615" w:rsidRPr="00100350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003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都江堰M-TR旅游客运专线项目QC小组</w:t>
            </w:r>
          </w:p>
        </w:tc>
        <w:tc>
          <w:tcPr>
            <w:tcW w:w="2835" w:type="dxa"/>
            <w:vAlign w:val="center"/>
          </w:tcPr>
          <w:p w:rsidR="00152615" w:rsidRPr="00100350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003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提高钻孔灌注桩成孔质量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一分局抢险救灾QC小组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提高人行道悬挑梁及纵梁一次安装合格率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提高轨道交通预制盖板钢模板一次性验收合格率QC小组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4516A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提高轨道交通预制盖板钢模板一次性验收合格率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2551" w:type="dxa"/>
            <w:vAlign w:val="center"/>
          </w:tcPr>
          <w:p w:rsidR="00152615" w:rsidRPr="00D70D39" w:rsidRDefault="00152615" w:rsidP="00D70D3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70D3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</w:t>
            </w:r>
            <w:r w:rsidRPr="00D70D39">
              <w:rPr>
                <w:rFonts w:ascii="仿宋_GB2312" w:eastAsia="仿宋_GB2312" w:hAnsi="宋体" w:cs="宋体"/>
                <w:b/>
                <w:kern w:val="0"/>
                <w:sz w:val="24"/>
              </w:rPr>
              <w:t>二院成都勘察设计研究院有限责任公司</w:t>
            </w:r>
          </w:p>
        </w:tc>
        <w:tc>
          <w:tcPr>
            <w:tcW w:w="2977" w:type="dxa"/>
            <w:vAlign w:val="center"/>
          </w:tcPr>
          <w:p w:rsidR="00152615" w:rsidRPr="00D70D39" w:rsidRDefault="00152615" w:rsidP="00D70D3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70D3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地质QC小组</w:t>
            </w:r>
          </w:p>
        </w:tc>
        <w:tc>
          <w:tcPr>
            <w:tcW w:w="2835" w:type="dxa"/>
            <w:vAlign w:val="center"/>
          </w:tcPr>
          <w:p w:rsidR="00152615" w:rsidRPr="00D70D39" w:rsidRDefault="00152615" w:rsidP="00D70D3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70D3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提高山区隧道地质勘察精度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2551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提高高瓦斯隧道防水板安装施工质量控制QC小组</w:t>
            </w:r>
          </w:p>
        </w:tc>
        <w:tc>
          <w:tcPr>
            <w:tcW w:w="2835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提高高瓦斯隧道防水板安装一次验收合格率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2551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成都轨道交通18号线提高大跨度钢结构安装质量合格率QC小组</w:t>
            </w:r>
          </w:p>
        </w:tc>
        <w:tc>
          <w:tcPr>
            <w:tcW w:w="2835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提高大跨度钢结构安装一次验收合格率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551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成都轨道交通18号线提高车辆段轨行区路基压实度质量合格率QC小组</w:t>
            </w:r>
          </w:p>
        </w:tc>
        <w:tc>
          <w:tcPr>
            <w:tcW w:w="2835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提高车辆段轨行区路基压实度一次验收合格率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十九冶成都建设有限公司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银川三沙源17区工程QC小组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提高剪力墙与填充墙交接部位抹灰质量合格率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中国十九冶集团有限公司工业建设分公司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西藏芒康海通水泥生产线工程QC小组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小断面矿山长陡斜坡隧道短导洞全断面光面爆破施工新方法研究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2551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奋进QC小组</w:t>
            </w:r>
          </w:p>
        </w:tc>
        <w:tc>
          <w:tcPr>
            <w:tcW w:w="2835" w:type="dxa"/>
            <w:vAlign w:val="center"/>
          </w:tcPr>
          <w:p w:rsidR="00152615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提高超低能耗建筑气密性施工一次验收合格率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中国十九冶集团有限公司国际工程分公司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首钢秘铁项目QC小组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提高HDPE管道接头电熔焊接一次合格率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中国水利水电第五工程局有限公司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FightingQC 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提高职工食堂满意率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中铁二局第四工程有限公司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钢桁梁QC小组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提高钢桁梁尾部拖拉线型平顺度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中铁二局第四工程有限公司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隧洞机械施工安全QC小组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减小大坡度小断面引水隧洞施工机械安全隐患率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中铁二局第五工程有限公司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天府机场高速第九QC小组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降低喷射混凝土损耗率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中铁二局第五工程有限公司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梅汕铁路钢箱梁拱桥QC小组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提高钢箱梁现场拼装焊接一次合格率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中铁二局第五工程有限公司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彭大高速QC小组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降低隧道内施工交通安全隐患发生率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中铁二局第五工程有限公司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南京地铁七号线2标QC小组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降低长江漫滩坳沟范围钻孔灌注桩干孔作业混凝土超耗率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lastRenderedPageBreak/>
              <w:t>92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中铁二局第五工程有限公司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玉楚高速求知奋进QC小组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提高隧道电缆槽混凝土线性控制一次合格率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中铁二局第六工程有限公司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郑济铁路第1QC小组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提高细砂、粉细砂层地质钻孔桩一次验收合格率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中铁二局集团建筑有限公司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传媒机电QC小组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提高超高层大口径空调管道焊接一次验收合格率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中铁二局集团电务工程有限公司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昆明草海梦之Q</w:t>
            </w: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C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提高张口模板加压混凝土防水堵漏一次合格率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深圳中铁二局工程有限公司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南沙大岗QC小组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提高水泥搅拌桩施工质量一次验收合格率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中铁二局集团有限公司城通分公司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青岛地铁8号线TBM项目QC小组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降低单护盾双模式TBM海底隧道管片错台率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中铁二局集团有限公司城通分公司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青岛地铁1-1标项目部“岛城”QC小组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提高复合盾构硬岩（破碎）地层掘进姿态合格率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中铁二局集团有限公司城通分公司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南昌3-3项目部QC小组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降低长距离全断面砂层盾构掘进地表沉降报警率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宜宾国际会展中心二期项目钢结构QC小组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提高大跨度管桁架安装一次就位合格率</w:t>
            </w:r>
          </w:p>
        </w:tc>
      </w:tr>
      <w:tr w:rsidR="00152615" w:rsidRPr="005F3D6C" w:rsidTr="00FF46A4">
        <w:trPr>
          <w:trHeight w:val="94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水城县陡菁镇安置点易地扶贫搬迁工程项目部QC小组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提高圆柱施工一次验收合格率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成都市青羊区草堂东路项目“UP”QC小组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提高外墙抹灰一次施工合格率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工业遗产保护点位项目部QC小组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提高发光地坪铺装一次性合格率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南充市滨江路、西华路城市主干道提升改造项目道路QC小组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提高混凝土面板板缝处理合格率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绵阳市商业银行综合服务楼项目QC小组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红外线水平仪剪力墙平整度垂直度控制技术创新研究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南充市南部县满福大道及配套路网工程一标段QC小组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降低人行道面砖铺装空鼓率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东汇家园项目QC小组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降低厨卫间地坪开裂率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四川理工白酒学院项目QC小组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提高埋地给排水管道合格率</w:t>
            </w:r>
          </w:p>
        </w:tc>
      </w:tr>
      <w:tr w:rsidR="00152615" w:rsidRPr="005F3D6C" w:rsidTr="00FF46A4">
        <w:trPr>
          <w:trHeight w:val="603"/>
        </w:trPr>
        <w:tc>
          <w:tcPr>
            <w:tcW w:w="534" w:type="dxa"/>
            <w:vAlign w:val="center"/>
          </w:tcPr>
          <w:p w:rsidR="00152615" w:rsidRPr="00955ACA" w:rsidRDefault="00152615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2551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简阳至三岔快速通道A段（迎宾大道）项目“利剑”QC小组</w:t>
            </w:r>
          </w:p>
        </w:tc>
        <w:tc>
          <w:tcPr>
            <w:tcW w:w="2835" w:type="dxa"/>
            <w:vAlign w:val="center"/>
          </w:tcPr>
          <w:p w:rsidR="00152615" w:rsidRPr="005F3D6C" w:rsidRDefault="00152615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降低小管径污水管道闭水试验失败率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E7126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E7126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凉山州孵化园项目QC小组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E7126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混凝土外包钢柱新型加固方研制</w:t>
            </w:r>
          </w:p>
        </w:tc>
      </w:tr>
      <w:tr w:rsidR="00816FD1" w:rsidRPr="005F3D6C" w:rsidTr="00FF46A4">
        <w:trPr>
          <w:trHeight w:val="801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中国五冶集团有限公司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四川省铁路检察院业务用房项目轻质隔墙施工质量控制QC小组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C4359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提高轻质隔墙安装一次合格率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中铁二局第一工程有限公司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广佛环线GFHD-1标二工区第二QC小组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提高格构立柱定位精度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中铁二局第三工程有限公司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爆破QC小组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提高不良地质条件下光面爆破的效果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中铁二局第三工程有限公司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云上</w:t>
            </w: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牂牁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提高大型螺栓预埋施工一次合格率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中铁二局第四工程有限公司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GNSS 水准高差测量 QC 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提升 GNSS 水准高差测量精度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中国水利水电第十工程局有限公司六分局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西昌片区成凉项目QC小组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提高地下室外墙混凝土一次验收合格率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中国水利水电第十工程局有限公司六分局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成都锦城广场灌注桩QC小组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提高旋挖灌注桩一类桩比率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中国水利水电第十工程局有限公司六分局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西昌袁家山项目QC小组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提高水泥砂浆楼梯地面一次成型合格率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中国水利水电第十工程局有限公司六分局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西昌市海南乡棚户区拆迁安置点建设项目QC小组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提高斜屋面小青瓦施工一次合格率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中国水利水电第十工程局有限公司机电安装分局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金属结构厂QC小组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提高东萨宏工程闸门埋件马氏体不锈钢焊接质量优良率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中铁三局集团桥隧工程有限公司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bookmarkStart w:id="2" w:name="_Toc352093425"/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京张QC小组</w:t>
            </w:r>
            <w:bookmarkEnd w:id="2"/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双块式轨枕养护工艺创新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成中投资集团股份有限公司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金沙家园项目QC小组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提高装配式PC柱安装一次验收合格率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中交一公局第六工程有限公司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汶马高速C12合同段QC小组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提高桩接柱轴线偏位施工质量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广东省工业设备安装有限公司四川分公司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天府粤安QC小组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提高消防喷淋穿梁套管预埋合格率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泰兴一建建设集团有限公司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云辰国际城市综合体二期QC小组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提高混凝土加气块免抹灰质量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嗨创联盟QC小组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提高预制叠合板施工合格率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南充印象嘉陵江项目QC小组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提高多节点人工湖防水工程一次验收合格率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科学城项目QC小组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提高填充墙构造柱施工质量合格率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中建三局集团有限公司成都分公司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东进争先QC小组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提高管廊非标段墙体钢筋施工一次性合格率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巴中市华兴建筑有限公司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巴州区人民回风院区二期（住院综合楼）项目QC小组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提高梁钢筋验收一次合格率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中国水利水电第十工程局有限公司一分局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筑梦高明湖QC小组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提高园林工程绿化苗木种植一次成活率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中国水利水电第十工程局有限公司一分局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筑梦高明湖QC小组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提高HWPSP管接口热熔连接一次验收合格率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中国水利水电第十工程局有限公司二分局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bookmarkStart w:id="3" w:name="OLE_LINK3"/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毗河供水一期工程第二施工分部</w:t>
            </w:r>
            <w:bookmarkEnd w:id="3"/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提高渡槽槽身U型橡胶止水带安装一次合格率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中国水利水电第十工程局有限公司二分局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钢钢好QC小组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提高钢筋直螺纹丝头一次验收合格率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中国水利水电第十工程局有限公司三分局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铁路隧道初支质量控制QC小组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降低隧道初支喷射砼回弹量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中国水利水电第十工程局有限公司三分局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抗滑桩外观质量研究QC小组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提高铁路抗滑桩混凝土外观质量验收一次性合格率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四川二滩国际工程咨询有限责任公司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“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木棉花</w:t>
            </w: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”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降低高温差地区混凝土裂缝的缺陷率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上海二十冶建设有限公司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南充航空港科技创新中心工程QC小组 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提高钻孔灌注桩桩端后注浆法施工质量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中建三局基础设施建设投资有限公司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争先道排QC小组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提高路基回填压实度合格率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中铁八局集团第二工程有限公司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郑州双鹤湖水系桥梁一标QC小组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提高钻孔灌注桩清孔合格率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中国水利水电第三工程局有限公司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石泸预制T梁QC</w:t>
            </w:r>
          </w:p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提高40M预制T梁锚下应力不均匀的一次合格率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2551" w:type="dxa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LFS“扬帆”QC小组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F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ield平台质量管理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2551" w:type="dxa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蓉城匠心QC小组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提高润滑油管道化学清洗一次合格率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拓荒牛QC小组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提高钢结构原材料使用合格率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漫步者QC小组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提高特厚板数控火焰切割一次合格率</w:t>
            </w:r>
          </w:p>
        </w:tc>
      </w:tr>
      <w:tr w:rsidR="00816FD1" w:rsidRPr="005F3D6C" w:rsidTr="00FF46A4">
        <w:trPr>
          <w:trHeight w:val="603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钢结构下料专项</w:t>
            </w: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QC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钢结构制作制孔效率的提升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中建二局安装工程有限公司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春之眼钢构QC小组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高强度特大型地脚锚栓群整体安装方法研制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德阳万达广场项目“钢筋连接”QC小组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提高电渣压力焊一次焊接合格率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德阳万达广场项目“铝合金模板施工”QC小组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提高现浇结构铝合金模板安装合格率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德阳万达广场项目“水泥砂浆地坪施工”QC小组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提高户内水泥砂浆地坪施工质量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德阳万达广场项目“铝合金模板施工”QC小组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提高铝合金模板施工成型质量一次验收合格率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北城映像项目“攀登者”QC小组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提高地下室高分子自粘防水卷材施工质量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新都香城体育中心项目QC小组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胶囊斜柱模板加固体系技术创新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lastRenderedPageBreak/>
              <w:t>154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中海云麓世家项目QC小组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提高预制叠合板安装质量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双流碧桂园</w:t>
            </w: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•</w:t>
            </w:r>
            <w:r w:rsidRPr="005F3D6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海德公园项目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提高外墙螺杆眼封堵一次合格率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核工业西南建设集团有限公司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巴中土地增减挂钩项目QC小组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提高土地斑块面积复垦有效率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核工业西南建设集团有限公司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七则项目第QZ-1标段QC小组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提高混凝土桥面铺装保护层厚度合格率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核工业西南建设集团有限公司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巴基斯坦卡拉奇K2/K3项目QC小组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提高倒置式架空屋面坡度施工质量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四川航天建筑工程有限公司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绿建QC小组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基于筏板基础大体积砼渗漏排水抗渗施工方法研究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四川石油天然气建设工程有限责任公司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装备管理中心冷弯管制作QC小组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冷弯管机 芯泵液压管运动方法创新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四川石油天然气建设工程有限责任公司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中俄东线天然气管道工程机械化施工QC小组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提高</w:t>
            </w: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φ</w:t>
            </w: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1422管道机械化防腐补口一次合格率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中交二航局成都城市建设工程有限公司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“福铁攻坚队”QC小组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提高水平封底芯样完整率与强度合格率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中交二航局成都城市建设工程有限公司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“严丝合缝”QC小组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提高钢结构焊接一次验收合格率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中交二航局成都城市建设工程有限公司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“城市美妆师”QC小组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提高海绵城市露骨料透水混凝土表观质量一次验收合格率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中交二航局成都城市</w:t>
            </w:r>
          </w:p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建设工程有限公司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秦皇寺28路等24个项目QC小组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提高混凝土承插管安装一次合格率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中交二航局成都城市建设工程有限公司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综合管廊变形缝橡胶止水带质量控制QC小组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提高综合管廊变形缝橡胶止水带合格率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中国十九冶集团有限公司深圳分公司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簕</w:t>
            </w:r>
            <w:r w:rsidRPr="005F3D6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杜鹃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研制提高钢结构焊件翻转效率设备—焊接翻转机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中国十九冶集团有限公司重庆分公司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西部物流园PPP项目QC小组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降低旋喷桩水泥平均损耗率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中国十九冶集团有限公司重庆分公司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物流园春江QC小组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提高旋喷桩成桩完整性一次验收合格率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碧桂园海昌天澜项目部QC小组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提高导线连接牢固性与效率性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科创园3号地项目“牛防水”QC小组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如何提高地下室顶板后浇带防水合格率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绵阳CBD万达广场项目“正步楼梯”QC小组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提高楼梯成型质量一次合格率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中粮双楠瑞府项目“装配未来”QC小组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提高装配式叠合板混凝土成型一次合格率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中粮双楠瑞府项目“实测实量”QC小组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提高主体结构实测实量合格率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lastRenderedPageBreak/>
              <w:t>175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中粮双楠瑞府项目“预制梦想”QC小组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提高装配式预制楼梯安装一次成型合格率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高新区文化中心项目“追梦人”QC小组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提高钢筋直螺纹接头连接一次合格率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成都市新都香城体育中心项目QC小组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提高斜柱定位精度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合景·领峰项目QC小组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提高现浇楼板顶板水平度合格率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中建五局第三建设有限公司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北辰南湖香麓项目QC小组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提高构造柱质量合格率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中建三局第三建设工程有限责任公司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中建三局三公司大唐印象项目QC小组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提高顶板极差合格率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中建三局第三建设工程有限责任公司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中建三局三公司国兴天原一期四标段D1号楼工程QC小组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减少现浇混凝土楼板质量问题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中铁二十三局集团轨道交通工程有限公司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成都地铁QC小组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减少管片外观气泡数量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中铁二十三局集团第三工程有限公司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蒲都高速精益新QC小组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提高预制T梁外观质量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中铁二十三局集团第四工程有限公司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西派浣花府项目工程质量管理QC小组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提高剪力墙钢筋安装质量合格率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364A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中国建筑第七工程局有限公司西南分公司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成都壹捌捌大厦项目部</w:t>
            </w:r>
            <w:r w:rsidRPr="005F3D6C">
              <w:rPr>
                <w:rFonts w:ascii="宋体" w:hAnsi="宋体" w:cs="宋体" w:hint="eastAsia"/>
                <w:b/>
                <w:kern w:val="0"/>
                <w:sz w:val="24"/>
              </w:rPr>
              <w:t>‐</w:t>
            </w:r>
            <w:r w:rsidRPr="005F3D6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摩天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QC 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提高A塔核心筒砼成型合格率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364A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中国建筑第七工程局有限公司西南分公司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帝谷·公园城二期项目QC 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提高厨卫JS 防水施工质量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中建三局安装工程有限公司成都分公司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鼹鼠QC小组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提高电力隧道二衬平整度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科创园QC小组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提高剪力墙混凝土接槎部位施工质量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蓝绸带社区公建配套工程项目“焕然一新”QC小组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提高清水墙施工一次合格率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北京城建集团有限责任公司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成都天府国际机场李鹏土建QC小组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降低软弱泥层下旋挖成孔塌孔率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中建新疆建工（集团）有限公司西南分公司</w:t>
            </w:r>
          </w:p>
        </w:tc>
        <w:tc>
          <w:tcPr>
            <w:tcW w:w="2977" w:type="dxa"/>
          </w:tcPr>
          <w:p w:rsidR="00816FD1" w:rsidRPr="005F3D6C" w:rsidRDefault="00816FD1" w:rsidP="00247AE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机场南线QC小组</w:t>
            </w:r>
          </w:p>
        </w:tc>
        <w:tc>
          <w:tcPr>
            <w:tcW w:w="2835" w:type="dxa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提高旋挖桩一次性合格率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中建新疆建工（集团）有限公司西南分公司</w:t>
            </w:r>
          </w:p>
        </w:tc>
        <w:tc>
          <w:tcPr>
            <w:tcW w:w="2977" w:type="dxa"/>
          </w:tcPr>
          <w:p w:rsidR="00816FD1" w:rsidRPr="005F3D6C" w:rsidRDefault="00816FD1" w:rsidP="00247AE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彭州星悦城项目QC小组</w:t>
            </w:r>
          </w:p>
        </w:tc>
        <w:tc>
          <w:tcPr>
            <w:tcW w:w="2835" w:type="dxa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提高剪力墙墙端观感质量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中建新疆建工（集团）有限公司西南分公司</w:t>
            </w:r>
          </w:p>
        </w:tc>
        <w:tc>
          <w:tcPr>
            <w:tcW w:w="2977" w:type="dxa"/>
          </w:tcPr>
          <w:p w:rsidR="00816FD1" w:rsidRPr="005F3D6C" w:rsidRDefault="00816FD1" w:rsidP="00247AE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仁寿项目QC小组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提高水池池壁防水合格率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中建安装集团有限公司西南公司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机电先锋QC小组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提高座椅下送风口套管预埋一次合格率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中建安装集团有限公司西南公司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各个击破QC小组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提高室外雨水斗管道安装合格率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中国建筑一局（集团）有限公司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京东方（苏州）智造服务产业园项目QC小组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探究PHC管桩减少淤泥清理施工新方法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lastRenderedPageBreak/>
              <w:t>197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中建海峡建设发展有限公司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碧桂园·星作QC小组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提升铝模首层拼装效率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中建海峡建设发展有限公司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新恒基·翡翠城五号地块二三期QC小组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提高异形柱混凝土浇筑成型质量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西南电力设计院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土建总图科QC小组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降低天明电厂永临结合道路破损率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中国铁建电气化局集团第五工程有限公司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成都地铁5号线通信QC小组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地铁通信电缆支架无轨测量新技术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中国铁建电气化局集团第五工程有限公司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南宁地铁3号线供电QC小组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提高地铁接触网刚性悬挂打孔一次合格率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天府机场配套市政项目QC小组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控制CFG桩桩顶超灌高度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科学城西路项目QC小组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缩短响水沟施工工期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遂宁市宋瓷文化中心项目安装创优QC小组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提高成品支架施工安装一次合格率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中国建筑第八工程局有限公司西南分公司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中建八局鲁能泰山七号项目QC小组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一次结构梁预埋PVC线管施工方法创新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四川电力设计咨询有限责任公司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水文气象QC小组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C18E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提高悬挂称重式自动观冰系统的覆冰数据获取率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中国建筑一局（集团）有限公司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bookmarkStart w:id="4" w:name="_Hlk2607492"/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公兴再生水厂工程PPP项目QC小组</w:t>
            </w:r>
            <w:bookmarkEnd w:id="4"/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提高大直径DREC管连接一次性合格率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中国建筑第二工程局有限公司四川分公司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夹江碧桂园项目“豆腐脑”QC小组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提高现浇砼实测实量质量控制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中铁建设集团西南分公司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北湖质量改进QC小组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提高顶板结构成型厚度合格率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中国葛洲坝集团第二工程有限公司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新藏之星QC小组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提高调压井混凝土浇筑质量优良率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中国葛洲坝集团第二工程有限公司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山东枣菏高速公路总承包项目部QC小组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提高加固土桩一次成桩合格率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4728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广东蕉岭建筑工程集团有限公司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宜华大东展中心四号地块项目QC小组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减少内墙抹灰裂缝提高一次成型合格率</w:t>
            </w:r>
          </w:p>
        </w:tc>
      </w:tr>
      <w:tr w:rsidR="00816FD1" w:rsidRPr="005F3D6C" w:rsidTr="00FF46A4">
        <w:trPr>
          <w:trHeight w:val="132"/>
        </w:trPr>
        <w:tc>
          <w:tcPr>
            <w:tcW w:w="534" w:type="dxa"/>
            <w:vAlign w:val="center"/>
          </w:tcPr>
          <w:p w:rsidR="00816FD1" w:rsidRPr="00955ACA" w:rsidRDefault="00816FD1" w:rsidP="001526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5ACA">
              <w:rPr>
                <w:rFonts w:ascii="宋体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2551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广东蕉岭建筑工程集团有限公司</w:t>
            </w:r>
          </w:p>
        </w:tc>
        <w:tc>
          <w:tcPr>
            <w:tcW w:w="2977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奥园</w:t>
            </w:r>
            <w:r w:rsidRPr="005F3D6C">
              <w:rPr>
                <w:rFonts w:ascii="仿宋_GB2312" w:eastAsia="仿宋_GB2312" w:hAnsi="宋体" w:cs="宋体" w:hint="cs"/>
                <w:b/>
                <w:kern w:val="0"/>
                <w:sz w:val="24"/>
              </w:rPr>
              <w:t>•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玖珑湾项目</w:t>
            </w: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-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玖珑</w:t>
            </w:r>
            <w:r w:rsidRPr="005F3D6C">
              <w:rPr>
                <w:rFonts w:ascii="仿宋_GB2312" w:eastAsia="仿宋_GB2312" w:hAnsi="宋体" w:cs="宋体"/>
                <w:b/>
                <w:kern w:val="0"/>
                <w:sz w:val="24"/>
              </w:rPr>
              <w:t>QC</w:t>
            </w: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小组</w:t>
            </w:r>
          </w:p>
        </w:tc>
        <w:tc>
          <w:tcPr>
            <w:tcW w:w="2835" w:type="dxa"/>
            <w:vAlign w:val="center"/>
          </w:tcPr>
          <w:p w:rsidR="00816FD1" w:rsidRPr="005F3D6C" w:rsidRDefault="00816FD1" w:rsidP="00247AE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F3D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提高现浇楼梯成型合格率</w:t>
            </w:r>
          </w:p>
        </w:tc>
      </w:tr>
    </w:tbl>
    <w:p w:rsidR="00C22FFF" w:rsidRPr="005F3D6C" w:rsidRDefault="00C22FFF">
      <w:pPr>
        <w:spacing w:line="340" w:lineRule="exact"/>
        <w:rPr>
          <w:rFonts w:ascii="黑体" w:eastAsia="黑体" w:hAnsi="黑体"/>
          <w:sz w:val="28"/>
          <w:szCs w:val="28"/>
        </w:rPr>
      </w:pPr>
    </w:p>
    <w:sectPr w:rsidR="00C22FFF" w:rsidRPr="005F3D6C" w:rsidSect="005E03F3">
      <w:headerReference w:type="default" r:id="rId7"/>
      <w:footerReference w:type="even" r:id="rId8"/>
      <w:footerReference w:type="default" r:id="rId9"/>
      <w:pgSz w:w="11906" w:h="16838"/>
      <w:pgMar w:top="1418" w:right="1474" w:bottom="1418" w:left="1588" w:header="851" w:footer="1259" w:gutter="0"/>
      <w:cols w:space="720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00" w:rsidRDefault="00D76800">
      <w:r>
        <w:separator/>
      </w:r>
    </w:p>
  </w:endnote>
  <w:endnote w:type="continuationSeparator" w:id="0">
    <w:p w:rsidR="00D76800" w:rsidRDefault="00D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E2" w:rsidRDefault="00247AE2">
    <w:pPr>
      <w:pStyle w:val="aa"/>
      <w:rPr>
        <w:sz w:val="24"/>
        <w:szCs w:val="24"/>
      </w:rPr>
    </w:pPr>
    <w:r>
      <w:rPr>
        <w:sz w:val="24"/>
        <w:szCs w:val="24"/>
      </w:rPr>
      <w:t>—</w:t>
    </w:r>
    <w:r w:rsidR="00520028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 PAGE </w:instrText>
    </w:r>
    <w:r w:rsidR="00520028">
      <w:rPr>
        <w:sz w:val="24"/>
        <w:szCs w:val="24"/>
      </w:rPr>
      <w:fldChar w:fldCharType="separate"/>
    </w:r>
    <w:r w:rsidR="0093333E">
      <w:rPr>
        <w:rStyle w:val="a5"/>
        <w:noProof/>
        <w:sz w:val="24"/>
        <w:szCs w:val="24"/>
      </w:rPr>
      <w:t>2</w:t>
    </w:r>
    <w:r w:rsidR="00520028"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E2" w:rsidRDefault="00247AE2">
    <w:pPr>
      <w:pStyle w:val="aa"/>
      <w:jc w:val="right"/>
      <w:rPr>
        <w:sz w:val="24"/>
        <w:szCs w:val="24"/>
      </w:rPr>
    </w:pPr>
    <w:r>
      <w:rPr>
        <w:sz w:val="24"/>
        <w:szCs w:val="24"/>
      </w:rPr>
      <w:t>—</w:t>
    </w:r>
    <w:r w:rsidR="00520028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 PAGE </w:instrText>
    </w:r>
    <w:r w:rsidR="00520028">
      <w:rPr>
        <w:sz w:val="24"/>
        <w:szCs w:val="24"/>
      </w:rPr>
      <w:fldChar w:fldCharType="separate"/>
    </w:r>
    <w:r w:rsidR="0093333E">
      <w:rPr>
        <w:rStyle w:val="a5"/>
        <w:noProof/>
        <w:sz w:val="24"/>
        <w:szCs w:val="24"/>
      </w:rPr>
      <w:t>1</w:t>
    </w:r>
    <w:r w:rsidR="00520028"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00" w:rsidRDefault="00D76800">
      <w:r>
        <w:separator/>
      </w:r>
    </w:p>
  </w:footnote>
  <w:footnote w:type="continuationSeparator" w:id="0">
    <w:p w:rsidR="00D76800" w:rsidRDefault="00D7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E2" w:rsidRDefault="00247AE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B7"/>
    <w:multiLevelType w:val="multilevel"/>
    <w:tmpl w:val="274711B7"/>
    <w:lvl w:ilvl="0">
      <w:start w:val="1"/>
      <w:numFmt w:val="japaneseCounting"/>
      <w:lvlText w:val="%1、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6A4"/>
    <w:rsid w:val="000001CA"/>
    <w:rsid w:val="000008F3"/>
    <w:rsid w:val="00001A08"/>
    <w:rsid w:val="00001F44"/>
    <w:rsid w:val="0000284C"/>
    <w:rsid w:val="00002A01"/>
    <w:rsid w:val="00004905"/>
    <w:rsid w:val="00004D45"/>
    <w:rsid w:val="00006A40"/>
    <w:rsid w:val="00007740"/>
    <w:rsid w:val="000106D5"/>
    <w:rsid w:val="000114D3"/>
    <w:rsid w:val="00011F38"/>
    <w:rsid w:val="00024FC6"/>
    <w:rsid w:val="000257B7"/>
    <w:rsid w:val="0002688F"/>
    <w:rsid w:val="0003006C"/>
    <w:rsid w:val="000327B8"/>
    <w:rsid w:val="0003676F"/>
    <w:rsid w:val="000401DE"/>
    <w:rsid w:val="00041C9C"/>
    <w:rsid w:val="00042C93"/>
    <w:rsid w:val="00042DAD"/>
    <w:rsid w:val="0004663A"/>
    <w:rsid w:val="00046AF4"/>
    <w:rsid w:val="00047B52"/>
    <w:rsid w:val="00050707"/>
    <w:rsid w:val="0005345D"/>
    <w:rsid w:val="00054843"/>
    <w:rsid w:val="000553C6"/>
    <w:rsid w:val="00055C9E"/>
    <w:rsid w:val="00057B60"/>
    <w:rsid w:val="00063822"/>
    <w:rsid w:val="000644BC"/>
    <w:rsid w:val="00066D51"/>
    <w:rsid w:val="000708AB"/>
    <w:rsid w:val="00070C01"/>
    <w:rsid w:val="00070FAA"/>
    <w:rsid w:val="000716E1"/>
    <w:rsid w:val="000721E2"/>
    <w:rsid w:val="00073073"/>
    <w:rsid w:val="0007380F"/>
    <w:rsid w:val="00073DA8"/>
    <w:rsid w:val="000776D1"/>
    <w:rsid w:val="00077869"/>
    <w:rsid w:val="0008175C"/>
    <w:rsid w:val="00082301"/>
    <w:rsid w:val="00082F9F"/>
    <w:rsid w:val="0008352F"/>
    <w:rsid w:val="000836A1"/>
    <w:rsid w:val="000840F7"/>
    <w:rsid w:val="00085018"/>
    <w:rsid w:val="00087F47"/>
    <w:rsid w:val="0009086A"/>
    <w:rsid w:val="0009091F"/>
    <w:rsid w:val="000932E3"/>
    <w:rsid w:val="000939FD"/>
    <w:rsid w:val="000961E1"/>
    <w:rsid w:val="00096BC9"/>
    <w:rsid w:val="000A0376"/>
    <w:rsid w:val="000A0B58"/>
    <w:rsid w:val="000A0DB2"/>
    <w:rsid w:val="000A148E"/>
    <w:rsid w:val="000A3207"/>
    <w:rsid w:val="000A64E0"/>
    <w:rsid w:val="000A78A7"/>
    <w:rsid w:val="000B16D2"/>
    <w:rsid w:val="000B1997"/>
    <w:rsid w:val="000B27D7"/>
    <w:rsid w:val="000B3D8F"/>
    <w:rsid w:val="000B416A"/>
    <w:rsid w:val="000B4962"/>
    <w:rsid w:val="000B6206"/>
    <w:rsid w:val="000B628F"/>
    <w:rsid w:val="000B67D3"/>
    <w:rsid w:val="000B7758"/>
    <w:rsid w:val="000B7C6A"/>
    <w:rsid w:val="000C05E5"/>
    <w:rsid w:val="000C1B37"/>
    <w:rsid w:val="000C1BFB"/>
    <w:rsid w:val="000C20C1"/>
    <w:rsid w:val="000C3C0E"/>
    <w:rsid w:val="000C5199"/>
    <w:rsid w:val="000C5BE3"/>
    <w:rsid w:val="000C7ABF"/>
    <w:rsid w:val="000D12D6"/>
    <w:rsid w:val="000D3159"/>
    <w:rsid w:val="000D41EB"/>
    <w:rsid w:val="000D55E6"/>
    <w:rsid w:val="000D75B0"/>
    <w:rsid w:val="000E1547"/>
    <w:rsid w:val="000E4F43"/>
    <w:rsid w:val="000E5BE7"/>
    <w:rsid w:val="000E5D9D"/>
    <w:rsid w:val="000E638D"/>
    <w:rsid w:val="000E6482"/>
    <w:rsid w:val="000E6F1F"/>
    <w:rsid w:val="000F3D4E"/>
    <w:rsid w:val="000F4CB0"/>
    <w:rsid w:val="000F4E10"/>
    <w:rsid w:val="000F63CD"/>
    <w:rsid w:val="000F6820"/>
    <w:rsid w:val="00100350"/>
    <w:rsid w:val="00101C6B"/>
    <w:rsid w:val="0010228B"/>
    <w:rsid w:val="001033B0"/>
    <w:rsid w:val="0010440F"/>
    <w:rsid w:val="0011099D"/>
    <w:rsid w:val="00110E5B"/>
    <w:rsid w:val="00113F91"/>
    <w:rsid w:val="00116693"/>
    <w:rsid w:val="00116981"/>
    <w:rsid w:val="00120382"/>
    <w:rsid w:val="001203B1"/>
    <w:rsid w:val="001218BF"/>
    <w:rsid w:val="00123552"/>
    <w:rsid w:val="00130551"/>
    <w:rsid w:val="0013407A"/>
    <w:rsid w:val="00136190"/>
    <w:rsid w:val="001370DE"/>
    <w:rsid w:val="001403F0"/>
    <w:rsid w:val="0014062C"/>
    <w:rsid w:val="00141432"/>
    <w:rsid w:val="00142B3A"/>
    <w:rsid w:val="00143054"/>
    <w:rsid w:val="001442C1"/>
    <w:rsid w:val="00145697"/>
    <w:rsid w:val="00145F40"/>
    <w:rsid w:val="00146246"/>
    <w:rsid w:val="00150EE4"/>
    <w:rsid w:val="00152615"/>
    <w:rsid w:val="00152F27"/>
    <w:rsid w:val="00154ED8"/>
    <w:rsid w:val="00156098"/>
    <w:rsid w:val="00157A5C"/>
    <w:rsid w:val="00160FD2"/>
    <w:rsid w:val="00161B9B"/>
    <w:rsid w:val="00163D13"/>
    <w:rsid w:val="00164498"/>
    <w:rsid w:val="00167027"/>
    <w:rsid w:val="001700B3"/>
    <w:rsid w:val="00170B70"/>
    <w:rsid w:val="00173168"/>
    <w:rsid w:val="00180A40"/>
    <w:rsid w:val="00181811"/>
    <w:rsid w:val="00182A0E"/>
    <w:rsid w:val="00183C52"/>
    <w:rsid w:val="00184F3D"/>
    <w:rsid w:val="0018577D"/>
    <w:rsid w:val="00185837"/>
    <w:rsid w:val="00185859"/>
    <w:rsid w:val="001869FA"/>
    <w:rsid w:val="00187F28"/>
    <w:rsid w:val="00187FCB"/>
    <w:rsid w:val="00190FF4"/>
    <w:rsid w:val="001929E3"/>
    <w:rsid w:val="00193459"/>
    <w:rsid w:val="001946EE"/>
    <w:rsid w:val="0019515F"/>
    <w:rsid w:val="001957DF"/>
    <w:rsid w:val="00195BE6"/>
    <w:rsid w:val="00195C03"/>
    <w:rsid w:val="00196B80"/>
    <w:rsid w:val="001A04BE"/>
    <w:rsid w:val="001A1580"/>
    <w:rsid w:val="001A2E07"/>
    <w:rsid w:val="001A4054"/>
    <w:rsid w:val="001A644B"/>
    <w:rsid w:val="001A68A0"/>
    <w:rsid w:val="001A69C6"/>
    <w:rsid w:val="001A6F61"/>
    <w:rsid w:val="001B10CC"/>
    <w:rsid w:val="001B1497"/>
    <w:rsid w:val="001B4F85"/>
    <w:rsid w:val="001B5182"/>
    <w:rsid w:val="001B638F"/>
    <w:rsid w:val="001B687B"/>
    <w:rsid w:val="001B7E92"/>
    <w:rsid w:val="001C21AA"/>
    <w:rsid w:val="001C242B"/>
    <w:rsid w:val="001C4405"/>
    <w:rsid w:val="001C4FBC"/>
    <w:rsid w:val="001C67F8"/>
    <w:rsid w:val="001C7F28"/>
    <w:rsid w:val="001D2DDD"/>
    <w:rsid w:val="001D434A"/>
    <w:rsid w:val="001D4C91"/>
    <w:rsid w:val="001D5C8F"/>
    <w:rsid w:val="001D5E28"/>
    <w:rsid w:val="001D679C"/>
    <w:rsid w:val="001D6FA1"/>
    <w:rsid w:val="001E54FE"/>
    <w:rsid w:val="001F088A"/>
    <w:rsid w:val="001F10DF"/>
    <w:rsid w:val="001F5879"/>
    <w:rsid w:val="001F5B08"/>
    <w:rsid w:val="001F779F"/>
    <w:rsid w:val="0020201E"/>
    <w:rsid w:val="00203301"/>
    <w:rsid w:val="00203C85"/>
    <w:rsid w:val="0020477A"/>
    <w:rsid w:val="00205AE8"/>
    <w:rsid w:val="002075A5"/>
    <w:rsid w:val="00210C7E"/>
    <w:rsid w:val="00211C88"/>
    <w:rsid w:val="00212F3B"/>
    <w:rsid w:val="00214A3E"/>
    <w:rsid w:val="00216F70"/>
    <w:rsid w:val="00217BC0"/>
    <w:rsid w:val="00217C0B"/>
    <w:rsid w:val="002200F5"/>
    <w:rsid w:val="00220EA2"/>
    <w:rsid w:val="002218AC"/>
    <w:rsid w:val="00225112"/>
    <w:rsid w:val="00225511"/>
    <w:rsid w:val="00227698"/>
    <w:rsid w:val="00230193"/>
    <w:rsid w:val="00233CB4"/>
    <w:rsid w:val="00240AD2"/>
    <w:rsid w:val="00240C62"/>
    <w:rsid w:val="00244437"/>
    <w:rsid w:val="00245C4B"/>
    <w:rsid w:val="00247AE2"/>
    <w:rsid w:val="00251B1B"/>
    <w:rsid w:val="00251B47"/>
    <w:rsid w:val="00252512"/>
    <w:rsid w:val="002526EA"/>
    <w:rsid w:val="00254511"/>
    <w:rsid w:val="00254B50"/>
    <w:rsid w:val="0025637C"/>
    <w:rsid w:val="00257515"/>
    <w:rsid w:val="002611DC"/>
    <w:rsid w:val="00262F1F"/>
    <w:rsid w:val="00264ABB"/>
    <w:rsid w:val="002660D5"/>
    <w:rsid w:val="00266E60"/>
    <w:rsid w:val="0026769F"/>
    <w:rsid w:val="00270760"/>
    <w:rsid w:val="00274F5D"/>
    <w:rsid w:val="0027626D"/>
    <w:rsid w:val="0027759F"/>
    <w:rsid w:val="00277915"/>
    <w:rsid w:val="00281AC8"/>
    <w:rsid w:val="00281DDB"/>
    <w:rsid w:val="00282E97"/>
    <w:rsid w:val="002857E6"/>
    <w:rsid w:val="00286C22"/>
    <w:rsid w:val="00287B11"/>
    <w:rsid w:val="00287DEB"/>
    <w:rsid w:val="002927F1"/>
    <w:rsid w:val="00292FD4"/>
    <w:rsid w:val="00293645"/>
    <w:rsid w:val="0029467F"/>
    <w:rsid w:val="00295278"/>
    <w:rsid w:val="0029766E"/>
    <w:rsid w:val="00297A4B"/>
    <w:rsid w:val="002A0483"/>
    <w:rsid w:val="002A0A85"/>
    <w:rsid w:val="002A2F65"/>
    <w:rsid w:val="002A4A99"/>
    <w:rsid w:val="002A4F33"/>
    <w:rsid w:val="002A4F67"/>
    <w:rsid w:val="002A4FCD"/>
    <w:rsid w:val="002A5756"/>
    <w:rsid w:val="002A5861"/>
    <w:rsid w:val="002A66D3"/>
    <w:rsid w:val="002B054A"/>
    <w:rsid w:val="002B1B4F"/>
    <w:rsid w:val="002B4680"/>
    <w:rsid w:val="002B473D"/>
    <w:rsid w:val="002B4D80"/>
    <w:rsid w:val="002B7E0B"/>
    <w:rsid w:val="002C1842"/>
    <w:rsid w:val="002C31F7"/>
    <w:rsid w:val="002C69BC"/>
    <w:rsid w:val="002D0C09"/>
    <w:rsid w:val="002D0ECE"/>
    <w:rsid w:val="002D1598"/>
    <w:rsid w:val="002D3772"/>
    <w:rsid w:val="002D39BD"/>
    <w:rsid w:val="002D4FA6"/>
    <w:rsid w:val="002D59F0"/>
    <w:rsid w:val="002D5B4D"/>
    <w:rsid w:val="002D5D58"/>
    <w:rsid w:val="002D5FC5"/>
    <w:rsid w:val="002E051C"/>
    <w:rsid w:val="002E0AF1"/>
    <w:rsid w:val="002E14CB"/>
    <w:rsid w:val="002E1A62"/>
    <w:rsid w:val="002E3986"/>
    <w:rsid w:val="002E40A6"/>
    <w:rsid w:val="002E4A54"/>
    <w:rsid w:val="002E4F57"/>
    <w:rsid w:val="002E5030"/>
    <w:rsid w:val="002E6BB2"/>
    <w:rsid w:val="002F159C"/>
    <w:rsid w:val="002F1620"/>
    <w:rsid w:val="002F21E2"/>
    <w:rsid w:val="002F23FB"/>
    <w:rsid w:val="002F2FC4"/>
    <w:rsid w:val="002F42C5"/>
    <w:rsid w:val="002F7217"/>
    <w:rsid w:val="002F7F14"/>
    <w:rsid w:val="00303A3F"/>
    <w:rsid w:val="0030432B"/>
    <w:rsid w:val="003060BD"/>
    <w:rsid w:val="003064C4"/>
    <w:rsid w:val="00310A9F"/>
    <w:rsid w:val="003118F4"/>
    <w:rsid w:val="0031205C"/>
    <w:rsid w:val="003124B5"/>
    <w:rsid w:val="00315641"/>
    <w:rsid w:val="00320542"/>
    <w:rsid w:val="00321568"/>
    <w:rsid w:val="00323466"/>
    <w:rsid w:val="00323BC9"/>
    <w:rsid w:val="00324E35"/>
    <w:rsid w:val="003253E0"/>
    <w:rsid w:val="0033067B"/>
    <w:rsid w:val="00332173"/>
    <w:rsid w:val="00332AF7"/>
    <w:rsid w:val="003334F1"/>
    <w:rsid w:val="00333A8C"/>
    <w:rsid w:val="00335FA6"/>
    <w:rsid w:val="00336B77"/>
    <w:rsid w:val="003413F9"/>
    <w:rsid w:val="00344519"/>
    <w:rsid w:val="003449BD"/>
    <w:rsid w:val="00345019"/>
    <w:rsid w:val="00346668"/>
    <w:rsid w:val="00346787"/>
    <w:rsid w:val="00347006"/>
    <w:rsid w:val="003479F2"/>
    <w:rsid w:val="0035066A"/>
    <w:rsid w:val="0035499C"/>
    <w:rsid w:val="003550A6"/>
    <w:rsid w:val="00356B56"/>
    <w:rsid w:val="00360E58"/>
    <w:rsid w:val="00362F94"/>
    <w:rsid w:val="0036314B"/>
    <w:rsid w:val="0036367B"/>
    <w:rsid w:val="003656F3"/>
    <w:rsid w:val="00367501"/>
    <w:rsid w:val="0036757F"/>
    <w:rsid w:val="003713A8"/>
    <w:rsid w:val="003724D5"/>
    <w:rsid w:val="003725F4"/>
    <w:rsid w:val="00372B61"/>
    <w:rsid w:val="00373D22"/>
    <w:rsid w:val="00377D68"/>
    <w:rsid w:val="00381832"/>
    <w:rsid w:val="0038227E"/>
    <w:rsid w:val="003867EE"/>
    <w:rsid w:val="00393CAE"/>
    <w:rsid w:val="00397D08"/>
    <w:rsid w:val="003A0A4D"/>
    <w:rsid w:val="003A47BE"/>
    <w:rsid w:val="003A6A96"/>
    <w:rsid w:val="003B17EC"/>
    <w:rsid w:val="003B2FF3"/>
    <w:rsid w:val="003B4989"/>
    <w:rsid w:val="003B5389"/>
    <w:rsid w:val="003B5CBF"/>
    <w:rsid w:val="003B64F4"/>
    <w:rsid w:val="003B68F3"/>
    <w:rsid w:val="003B6C97"/>
    <w:rsid w:val="003B7D92"/>
    <w:rsid w:val="003C0E27"/>
    <w:rsid w:val="003C1134"/>
    <w:rsid w:val="003C4156"/>
    <w:rsid w:val="003C49D9"/>
    <w:rsid w:val="003C4EDE"/>
    <w:rsid w:val="003C5027"/>
    <w:rsid w:val="003C69F7"/>
    <w:rsid w:val="003C76DF"/>
    <w:rsid w:val="003C7D23"/>
    <w:rsid w:val="003D02F3"/>
    <w:rsid w:val="003D0745"/>
    <w:rsid w:val="003D141B"/>
    <w:rsid w:val="003D3F81"/>
    <w:rsid w:val="003D5E0E"/>
    <w:rsid w:val="003E2D74"/>
    <w:rsid w:val="003E38FD"/>
    <w:rsid w:val="003F0045"/>
    <w:rsid w:val="003F06AA"/>
    <w:rsid w:val="003F1FEB"/>
    <w:rsid w:val="003F202E"/>
    <w:rsid w:val="003F28AE"/>
    <w:rsid w:val="003F2ECF"/>
    <w:rsid w:val="003F42B6"/>
    <w:rsid w:val="003F44B7"/>
    <w:rsid w:val="003F6CF5"/>
    <w:rsid w:val="003F6DBD"/>
    <w:rsid w:val="00401C46"/>
    <w:rsid w:val="00402B74"/>
    <w:rsid w:val="00402F42"/>
    <w:rsid w:val="004032B2"/>
    <w:rsid w:val="0040342E"/>
    <w:rsid w:val="004057B9"/>
    <w:rsid w:val="0040771A"/>
    <w:rsid w:val="004109CD"/>
    <w:rsid w:val="004109DF"/>
    <w:rsid w:val="00412C8A"/>
    <w:rsid w:val="00414BC3"/>
    <w:rsid w:val="00416CEF"/>
    <w:rsid w:val="00416E0B"/>
    <w:rsid w:val="004204E6"/>
    <w:rsid w:val="004230BD"/>
    <w:rsid w:val="00423CD7"/>
    <w:rsid w:val="00425544"/>
    <w:rsid w:val="004312FA"/>
    <w:rsid w:val="004322EB"/>
    <w:rsid w:val="00436D50"/>
    <w:rsid w:val="00440E8E"/>
    <w:rsid w:val="0044313A"/>
    <w:rsid w:val="00445A93"/>
    <w:rsid w:val="0044704D"/>
    <w:rsid w:val="00450046"/>
    <w:rsid w:val="00450B92"/>
    <w:rsid w:val="004516A9"/>
    <w:rsid w:val="0045389D"/>
    <w:rsid w:val="00454565"/>
    <w:rsid w:val="004552AE"/>
    <w:rsid w:val="00457626"/>
    <w:rsid w:val="00457FA7"/>
    <w:rsid w:val="00460DB5"/>
    <w:rsid w:val="00460E1B"/>
    <w:rsid w:val="00461995"/>
    <w:rsid w:val="00461FD5"/>
    <w:rsid w:val="0046542C"/>
    <w:rsid w:val="00465C0A"/>
    <w:rsid w:val="00466C77"/>
    <w:rsid w:val="00466F8D"/>
    <w:rsid w:val="00470E1F"/>
    <w:rsid w:val="004717F9"/>
    <w:rsid w:val="00475E3B"/>
    <w:rsid w:val="00476608"/>
    <w:rsid w:val="00482FCF"/>
    <w:rsid w:val="00483C7D"/>
    <w:rsid w:val="004857CA"/>
    <w:rsid w:val="00486566"/>
    <w:rsid w:val="00487B3E"/>
    <w:rsid w:val="004902D6"/>
    <w:rsid w:val="00491844"/>
    <w:rsid w:val="00493BFC"/>
    <w:rsid w:val="00494BF7"/>
    <w:rsid w:val="00494D47"/>
    <w:rsid w:val="004955F2"/>
    <w:rsid w:val="00495629"/>
    <w:rsid w:val="004962E5"/>
    <w:rsid w:val="00496306"/>
    <w:rsid w:val="004A0671"/>
    <w:rsid w:val="004A0D54"/>
    <w:rsid w:val="004A0F6E"/>
    <w:rsid w:val="004A1F26"/>
    <w:rsid w:val="004A4E31"/>
    <w:rsid w:val="004A5AB9"/>
    <w:rsid w:val="004A5D35"/>
    <w:rsid w:val="004A76A0"/>
    <w:rsid w:val="004B0398"/>
    <w:rsid w:val="004B04E9"/>
    <w:rsid w:val="004B095C"/>
    <w:rsid w:val="004B0EC0"/>
    <w:rsid w:val="004B57AF"/>
    <w:rsid w:val="004B66E2"/>
    <w:rsid w:val="004B7EF7"/>
    <w:rsid w:val="004C0096"/>
    <w:rsid w:val="004C148B"/>
    <w:rsid w:val="004C189C"/>
    <w:rsid w:val="004C1B58"/>
    <w:rsid w:val="004C1CE4"/>
    <w:rsid w:val="004C2453"/>
    <w:rsid w:val="004C2C2C"/>
    <w:rsid w:val="004C36BB"/>
    <w:rsid w:val="004C4D3C"/>
    <w:rsid w:val="004C611B"/>
    <w:rsid w:val="004C7625"/>
    <w:rsid w:val="004D029D"/>
    <w:rsid w:val="004D1A5D"/>
    <w:rsid w:val="004D64BE"/>
    <w:rsid w:val="004D6845"/>
    <w:rsid w:val="004E0978"/>
    <w:rsid w:val="004E2459"/>
    <w:rsid w:val="004E5025"/>
    <w:rsid w:val="004E6DA9"/>
    <w:rsid w:val="004F085E"/>
    <w:rsid w:val="004F3954"/>
    <w:rsid w:val="004F44D2"/>
    <w:rsid w:val="004F4994"/>
    <w:rsid w:val="004F537F"/>
    <w:rsid w:val="005015D7"/>
    <w:rsid w:val="0050174A"/>
    <w:rsid w:val="005035C8"/>
    <w:rsid w:val="00503A2F"/>
    <w:rsid w:val="00506FD4"/>
    <w:rsid w:val="005120C9"/>
    <w:rsid w:val="00512590"/>
    <w:rsid w:val="00512885"/>
    <w:rsid w:val="00512980"/>
    <w:rsid w:val="00513580"/>
    <w:rsid w:val="0051567C"/>
    <w:rsid w:val="005177D9"/>
    <w:rsid w:val="00520028"/>
    <w:rsid w:val="0052199C"/>
    <w:rsid w:val="00523AC1"/>
    <w:rsid w:val="00525062"/>
    <w:rsid w:val="0052677A"/>
    <w:rsid w:val="0053139D"/>
    <w:rsid w:val="0053199C"/>
    <w:rsid w:val="005357C2"/>
    <w:rsid w:val="00535FA6"/>
    <w:rsid w:val="00537F3F"/>
    <w:rsid w:val="00540864"/>
    <w:rsid w:val="00540972"/>
    <w:rsid w:val="0054161E"/>
    <w:rsid w:val="00542970"/>
    <w:rsid w:val="00543514"/>
    <w:rsid w:val="00543AA0"/>
    <w:rsid w:val="00543BD0"/>
    <w:rsid w:val="005453A2"/>
    <w:rsid w:val="005501F1"/>
    <w:rsid w:val="0055106F"/>
    <w:rsid w:val="00551121"/>
    <w:rsid w:val="00552CD3"/>
    <w:rsid w:val="00553735"/>
    <w:rsid w:val="00555573"/>
    <w:rsid w:val="00555D69"/>
    <w:rsid w:val="0055605D"/>
    <w:rsid w:val="00556736"/>
    <w:rsid w:val="00556B63"/>
    <w:rsid w:val="00562253"/>
    <w:rsid w:val="00562D2B"/>
    <w:rsid w:val="0056779B"/>
    <w:rsid w:val="00571F6B"/>
    <w:rsid w:val="00572B72"/>
    <w:rsid w:val="0057322E"/>
    <w:rsid w:val="00574C36"/>
    <w:rsid w:val="00575F19"/>
    <w:rsid w:val="005769C7"/>
    <w:rsid w:val="005777D8"/>
    <w:rsid w:val="005810DB"/>
    <w:rsid w:val="00584A54"/>
    <w:rsid w:val="00584A9F"/>
    <w:rsid w:val="00584C56"/>
    <w:rsid w:val="00584F3E"/>
    <w:rsid w:val="00585C3D"/>
    <w:rsid w:val="00587429"/>
    <w:rsid w:val="00587AE0"/>
    <w:rsid w:val="005902D5"/>
    <w:rsid w:val="00592746"/>
    <w:rsid w:val="00593737"/>
    <w:rsid w:val="00594FB7"/>
    <w:rsid w:val="0059622F"/>
    <w:rsid w:val="005A137B"/>
    <w:rsid w:val="005A1863"/>
    <w:rsid w:val="005A2B25"/>
    <w:rsid w:val="005A3D76"/>
    <w:rsid w:val="005A63F0"/>
    <w:rsid w:val="005A6B0E"/>
    <w:rsid w:val="005A7991"/>
    <w:rsid w:val="005B044E"/>
    <w:rsid w:val="005B08F3"/>
    <w:rsid w:val="005B1A81"/>
    <w:rsid w:val="005B305D"/>
    <w:rsid w:val="005B43C8"/>
    <w:rsid w:val="005B67A8"/>
    <w:rsid w:val="005B69BC"/>
    <w:rsid w:val="005B6BE2"/>
    <w:rsid w:val="005B7855"/>
    <w:rsid w:val="005B7B15"/>
    <w:rsid w:val="005C2254"/>
    <w:rsid w:val="005C29F5"/>
    <w:rsid w:val="005C3E32"/>
    <w:rsid w:val="005C4461"/>
    <w:rsid w:val="005C56C8"/>
    <w:rsid w:val="005C6105"/>
    <w:rsid w:val="005C7FA2"/>
    <w:rsid w:val="005D0AC5"/>
    <w:rsid w:val="005D2055"/>
    <w:rsid w:val="005D2F12"/>
    <w:rsid w:val="005D3084"/>
    <w:rsid w:val="005D4359"/>
    <w:rsid w:val="005D7BA3"/>
    <w:rsid w:val="005E03F3"/>
    <w:rsid w:val="005E2DD1"/>
    <w:rsid w:val="005E4419"/>
    <w:rsid w:val="005E5081"/>
    <w:rsid w:val="005E6A78"/>
    <w:rsid w:val="005E6DEA"/>
    <w:rsid w:val="005E7FE8"/>
    <w:rsid w:val="005F0FCE"/>
    <w:rsid w:val="005F1AE6"/>
    <w:rsid w:val="005F2E16"/>
    <w:rsid w:val="005F3D6C"/>
    <w:rsid w:val="005F472D"/>
    <w:rsid w:val="005F49EC"/>
    <w:rsid w:val="005F5544"/>
    <w:rsid w:val="005F5946"/>
    <w:rsid w:val="005F594A"/>
    <w:rsid w:val="0060009D"/>
    <w:rsid w:val="00600838"/>
    <w:rsid w:val="006021E4"/>
    <w:rsid w:val="00605319"/>
    <w:rsid w:val="00605470"/>
    <w:rsid w:val="00607675"/>
    <w:rsid w:val="00607F99"/>
    <w:rsid w:val="006113AB"/>
    <w:rsid w:val="00611A9F"/>
    <w:rsid w:val="0061293C"/>
    <w:rsid w:val="00617F9B"/>
    <w:rsid w:val="00622460"/>
    <w:rsid w:val="00622C02"/>
    <w:rsid w:val="00623402"/>
    <w:rsid w:val="00623EC3"/>
    <w:rsid w:val="00623F86"/>
    <w:rsid w:val="00624187"/>
    <w:rsid w:val="0062498D"/>
    <w:rsid w:val="006251E3"/>
    <w:rsid w:val="00625A71"/>
    <w:rsid w:val="0062626D"/>
    <w:rsid w:val="00631C78"/>
    <w:rsid w:val="0063299D"/>
    <w:rsid w:val="00632AB1"/>
    <w:rsid w:val="00632D26"/>
    <w:rsid w:val="00632D97"/>
    <w:rsid w:val="0063411E"/>
    <w:rsid w:val="00636342"/>
    <w:rsid w:val="0063764A"/>
    <w:rsid w:val="00642F47"/>
    <w:rsid w:val="006445B7"/>
    <w:rsid w:val="00646817"/>
    <w:rsid w:val="006479A8"/>
    <w:rsid w:val="00650615"/>
    <w:rsid w:val="00650D50"/>
    <w:rsid w:val="00651E11"/>
    <w:rsid w:val="0065229B"/>
    <w:rsid w:val="006530EE"/>
    <w:rsid w:val="00653A99"/>
    <w:rsid w:val="0065469C"/>
    <w:rsid w:val="006547E0"/>
    <w:rsid w:val="00654816"/>
    <w:rsid w:val="00655533"/>
    <w:rsid w:val="0065673F"/>
    <w:rsid w:val="00660601"/>
    <w:rsid w:val="006633AB"/>
    <w:rsid w:val="00663D6D"/>
    <w:rsid w:val="006640C3"/>
    <w:rsid w:val="00675C45"/>
    <w:rsid w:val="0067664E"/>
    <w:rsid w:val="006774ED"/>
    <w:rsid w:val="00677B8B"/>
    <w:rsid w:val="00680103"/>
    <w:rsid w:val="00682B56"/>
    <w:rsid w:val="00684A23"/>
    <w:rsid w:val="00690519"/>
    <w:rsid w:val="00690CD3"/>
    <w:rsid w:val="00691270"/>
    <w:rsid w:val="00691FC1"/>
    <w:rsid w:val="00692D06"/>
    <w:rsid w:val="00692D88"/>
    <w:rsid w:val="00693C0E"/>
    <w:rsid w:val="006948A0"/>
    <w:rsid w:val="006969E5"/>
    <w:rsid w:val="00696F8C"/>
    <w:rsid w:val="006A0023"/>
    <w:rsid w:val="006A1840"/>
    <w:rsid w:val="006A2672"/>
    <w:rsid w:val="006A3A01"/>
    <w:rsid w:val="006A3AB3"/>
    <w:rsid w:val="006A3B6C"/>
    <w:rsid w:val="006A4697"/>
    <w:rsid w:val="006A55DF"/>
    <w:rsid w:val="006A5953"/>
    <w:rsid w:val="006A7D57"/>
    <w:rsid w:val="006B037A"/>
    <w:rsid w:val="006B0BF5"/>
    <w:rsid w:val="006B173F"/>
    <w:rsid w:val="006B2266"/>
    <w:rsid w:val="006B2A6C"/>
    <w:rsid w:val="006B2C09"/>
    <w:rsid w:val="006B3EAF"/>
    <w:rsid w:val="006B3ED0"/>
    <w:rsid w:val="006B4906"/>
    <w:rsid w:val="006B57C4"/>
    <w:rsid w:val="006C230E"/>
    <w:rsid w:val="006C2B73"/>
    <w:rsid w:val="006C4EF4"/>
    <w:rsid w:val="006C5616"/>
    <w:rsid w:val="006C7A2D"/>
    <w:rsid w:val="006D1610"/>
    <w:rsid w:val="006D61E8"/>
    <w:rsid w:val="006E3A44"/>
    <w:rsid w:val="006E485F"/>
    <w:rsid w:val="006E517E"/>
    <w:rsid w:val="006E522F"/>
    <w:rsid w:val="006E5BA9"/>
    <w:rsid w:val="006E6EAF"/>
    <w:rsid w:val="006F06F4"/>
    <w:rsid w:val="006F133F"/>
    <w:rsid w:val="006F1C0D"/>
    <w:rsid w:val="006F38BC"/>
    <w:rsid w:val="006F4D34"/>
    <w:rsid w:val="006F56E0"/>
    <w:rsid w:val="006F5881"/>
    <w:rsid w:val="006F72E9"/>
    <w:rsid w:val="0070046F"/>
    <w:rsid w:val="00702F36"/>
    <w:rsid w:val="00705C11"/>
    <w:rsid w:val="00706957"/>
    <w:rsid w:val="00707400"/>
    <w:rsid w:val="0071276C"/>
    <w:rsid w:val="007137B0"/>
    <w:rsid w:val="00715DB6"/>
    <w:rsid w:val="00720C3D"/>
    <w:rsid w:val="00721562"/>
    <w:rsid w:val="00721585"/>
    <w:rsid w:val="00721876"/>
    <w:rsid w:val="007218C7"/>
    <w:rsid w:val="00727A10"/>
    <w:rsid w:val="00731404"/>
    <w:rsid w:val="00731AF2"/>
    <w:rsid w:val="00732362"/>
    <w:rsid w:val="007329B8"/>
    <w:rsid w:val="00733973"/>
    <w:rsid w:val="0073475A"/>
    <w:rsid w:val="00735307"/>
    <w:rsid w:val="00735ECF"/>
    <w:rsid w:val="00736369"/>
    <w:rsid w:val="00736A67"/>
    <w:rsid w:val="00736C92"/>
    <w:rsid w:val="007372AC"/>
    <w:rsid w:val="00743FC4"/>
    <w:rsid w:val="00744845"/>
    <w:rsid w:val="00745E9C"/>
    <w:rsid w:val="007475B4"/>
    <w:rsid w:val="00747DA6"/>
    <w:rsid w:val="007504F6"/>
    <w:rsid w:val="00754242"/>
    <w:rsid w:val="00754822"/>
    <w:rsid w:val="00754AAC"/>
    <w:rsid w:val="007556CC"/>
    <w:rsid w:val="00755C06"/>
    <w:rsid w:val="007568DB"/>
    <w:rsid w:val="00756961"/>
    <w:rsid w:val="00756ACF"/>
    <w:rsid w:val="00756B8C"/>
    <w:rsid w:val="0076094A"/>
    <w:rsid w:val="00761FE9"/>
    <w:rsid w:val="00762C2B"/>
    <w:rsid w:val="00762DF0"/>
    <w:rsid w:val="007641B0"/>
    <w:rsid w:val="00770852"/>
    <w:rsid w:val="007745FB"/>
    <w:rsid w:val="00776B21"/>
    <w:rsid w:val="00776CA3"/>
    <w:rsid w:val="00777F5F"/>
    <w:rsid w:val="007804DD"/>
    <w:rsid w:val="00781355"/>
    <w:rsid w:val="00781581"/>
    <w:rsid w:val="00782E59"/>
    <w:rsid w:val="007838D1"/>
    <w:rsid w:val="00783A48"/>
    <w:rsid w:val="00783D31"/>
    <w:rsid w:val="00786928"/>
    <w:rsid w:val="00786952"/>
    <w:rsid w:val="007905F4"/>
    <w:rsid w:val="00790794"/>
    <w:rsid w:val="00791651"/>
    <w:rsid w:val="0079230C"/>
    <w:rsid w:val="00792849"/>
    <w:rsid w:val="00793479"/>
    <w:rsid w:val="007935BC"/>
    <w:rsid w:val="00793726"/>
    <w:rsid w:val="00796B13"/>
    <w:rsid w:val="00797A8E"/>
    <w:rsid w:val="007A0438"/>
    <w:rsid w:val="007A13D5"/>
    <w:rsid w:val="007A1B20"/>
    <w:rsid w:val="007A2ECE"/>
    <w:rsid w:val="007A3AFE"/>
    <w:rsid w:val="007A584D"/>
    <w:rsid w:val="007A6387"/>
    <w:rsid w:val="007A6538"/>
    <w:rsid w:val="007B0105"/>
    <w:rsid w:val="007B0865"/>
    <w:rsid w:val="007B0A47"/>
    <w:rsid w:val="007B18F0"/>
    <w:rsid w:val="007B2C9C"/>
    <w:rsid w:val="007B2F65"/>
    <w:rsid w:val="007B3F14"/>
    <w:rsid w:val="007B4055"/>
    <w:rsid w:val="007B40D1"/>
    <w:rsid w:val="007B46F2"/>
    <w:rsid w:val="007B5640"/>
    <w:rsid w:val="007B705B"/>
    <w:rsid w:val="007C26C7"/>
    <w:rsid w:val="007C2803"/>
    <w:rsid w:val="007C35DD"/>
    <w:rsid w:val="007C47CB"/>
    <w:rsid w:val="007C57DF"/>
    <w:rsid w:val="007C7A10"/>
    <w:rsid w:val="007D0301"/>
    <w:rsid w:val="007D0C31"/>
    <w:rsid w:val="007D1DF7"/>
    <w:rsid w:val="007D2235"/>
    <w:rsid w:val="007D4009"/>
    <w:rsid w:val="007D494C"/>
    <w:rsid w:val="007D501B"/>
    <w:rsid w:val="007D63E8"/>
    <w:rsid w:val="007D7373"/>
    <w:rsid w:val="007D78AD"/>
    <w:rsid w:val="007D7F45"/>
    <w:rsid w:val="007E4606"/>
    <w:rsid w:val="007F030F"/>
    <w:rsid w:val="007F1659"/>
    <w:rsid w:val="007F1B71"/>
    <w:rsid w:val="007F1F6E"/>
    <w:rsid w:val="007F273B"/>
    <w:rsid w:val="007F2B95"/>
    <w:rsid w:val="007F2C41"/>
    <w:rsid w:val="007F2F86"/>
    <w:rsid w:val="007F3EB6"/>
    <w:rsid w:val="007F505A"/>
    <w:rsid w:val="007F684A"/>
    <w:rsid w:val="0080264A"/>
    <w:rsid w:val="0080393D"/>
    <w:rsid w:val="0080558F"/>
    <w:rsid w:val="008073AE"/>
    <w:rsid w:val="00811074"/>
    <w:rsid w:val="00811DB4"/>
    <w:rsid w:val="0081391E"/>
    <w:rsid w:val="00815A6B"/>
    <w:rsid w:val="00816FD1"/>
    <w:rsid w:val="00817965"/>
    <w:rsid w:val="00821EB4"/>
    <w:rsid w:val="008229CB"/>
    <w:rsid w:val="00822F33"/>
    <w:rsid w:val="00824DD2"/>
    <w:rsid w:val="00827029"/>
    <w:rsid w:val="00830203"/>
    <w:rsid w:val="00830AF1"/>
    <w:rsid w:val="008311BB"/>
    <w:rsid w:val="0083307A"/>
    <w:rsid w:val="00833774"/>
    <w:rsid w:val="008344D8"/>
    <w:rsid w:val="0083464D"/>
    <w:rsid w:val="00834CE4"/>
    <w:rsid w:val="008352E1"/>
    <w:rsid w:val="00836261"/>
    <w:rsid w:val="00836790"/>
    <w:rsid w:val="00837CD5"/>
    <w:rsid w:val="00840D93"/>
    <w:rsid w:val="008428C8"/>
    <w:rsid w:val="008442AA"/>
    <w:rsid w:val="0084791F"/>
    <w:rsid w:val="00851123"/>
    <w:rsid w:val="0085237A"/>
    <w:rsid w:val="00854B05"/>
    <w:rsid w:val="0085664D"/>
    <w:rsid w:val="008570FA"/>
    <w:rsid w:val="008626E8"/>
    <w:rsid w:val="00862CD2"/>
    <w:rsid w:val="00863467"/>
    <w:rsid w:val="00865304"/>
    <w:rsid w:val="00865C3C"/>
    <w:rsid w:val="00866A25"/>
    <w:rsid w:val="0087050E"/>
    <w:rsid w:val="0087086E"/>
    <w:rsid w:val="00872A91"/>
    <w:rsid w:val="00873D39"/>
    <w:rsid w:val="00874E3B"/>
    <w:rsid w:val="0088113B"/>
    <w:rsid w:val="008817B4"/>
    <w:rsid w:val="00882B2E"/>
    <w:rsid w:val="008865EA"/>
    <w:rsid w:val="008870B0"/>
    <w:rsid w:val="00887DD6"/>
    <w:rsid w:val="00890F88"/>
    <w:rsid w:val="00893488"/>
    <w:rsid w:val="0089466A"/>
    <w:rsid w:val="008964A7"/>
    <w:rsid w:val="00896518"/>
    <w:rsid w:val="00896ADC"/>
    <w:rsid w:val="008A30B6"/>
    <w:rsid w:val="008A346B"/>
    <w:rsid w:val="008A48A1"/>
    <w:rsid w:val="008A4C58"/>
    <w:rsid w:val="008A5F0A"/>
    <w:rsid w:val="008A66A4"/>
    <w:rsid w:val="008A79A0"/>
    <w:rsid w:val="008A7A4F"/>
    <w:rsid w:val="008B162F"/>
    <w:rsid w:val="008B2A7A"/>
    <w:rsid w:val="008B45C9"/>
    <w:rsid w:val="008B5C61"/>
    <w:rsid w:val="008C0267"/>
    <w:rsid w:val="008C07FE"/>
    <w:rsid w:val="008C1418"/>
    <w:rsid w:val="008C2168"/>
    <w:rsid w:val="008C33C9"/>
    <w:rsid w:val="008C39B2"/>
    <w:rsid w:val="008C3DC7"/>
    <w:rsid w:val="008C4AB9"/>
    <w:rsid w:val="008C5EC6"/>
    <w:rsid w:val="008C7349"/>
    <w:rsid w:val="008D33AD"/>
    <w:rsid w:val="008D36F6"/>
    <w:rsid w:val="008D44BB"/>
    <w:rsid w:val="008D4D27"/>
    <w:rsid w:val="008D4F0D"/>
    <w:rsid w:val="008E2CCB"/>
    <w:rsid w:val="008E4EE2"/>
    <w:rsid w:val="008E6494"/>
    <w:rsid w:val="008E6E0F"/>
    <w:rsid w:val="008E7452"/>
    <w:rsid w:val="008F0CA3"/>
    <w:rsid w:val="008F2914"/>
    <w:rsid w:val="008F31D7"/>
    <w:rsid w:val="008F3E12"/>
    <w:rsid w:val="008F3F1B"/>
    <w:rsid w:val="008F5035"/>
    <w:rsid w:val="008F57A5"/>
    <w:rsid w:val="008F7ABD"/>
    <w:rsid w:val="0090039B"/>
    <w:rsid w:val="00900DD6"/>
    <w:rsid w:val="00906D1C"/>
    <w:rsid w:val="00907EE2"/>
    <w:rsid w:val="00913ADF"/>
    <w:rsid w:val="00915CFC"/>
    <w:rsid w:val="009219BE"/>
    <w:rsid w:val="00922C3B"/>
    <w:rsid w:val="009235B4"/>
    <w:rsid w:val="009255F6"/>
    <w:rsid w:val="00927990"/>
    <w:rsid w:val="009304B5"/>
    <w:rsid w:val="009326EE"/>
    <w:rsid w:val="0093333E"/>
    <w:rsid w:val="009348A4"/>
    <w:rsid w:val="0093695B"/>
    <w:rsid w:val="009406E0"/>
    <w:rsid w:val="00940B0A"/>
    <w:rsid w:val="00941B8A"/>
    <w:rsid w:val="00941CDD"/>
    <w:rsid w:val="0094239A"/>
    <w:rsid w:val="009429AC"/>
    <w:rsid w:val="00942BF3"/>
    <w:rsid w:val="0094657F"/>
    <w:rsid w:val="00946A12"/>
    <w:rsid w:val="00946D2B"/>
    <w:rsid w:val="00950244"/>
    <w:rsid w:val="00953F22"/>
    <w:rsid w:val="00955ACA"/>
    <w:rsid w:val="00955D08"/>
    <w:rsid w:val="00957352"/>
    <w:rsid w:val="009602A4"/>
    <w:rsid w:val="0096046A"/>
    <w:rsid w:val="00960822"/>
    <w:rsid w:val="00962304"/>
    <w:rsid w:val="0096282F"/>
    <w:rsid w:val="0096417A"/>
    <w:rsid w:val="00965B7B"/>
    <w:rsid w:val="00966468"/>
    <w:rsid w:val="00966741"/>
    <w:rsid w:val="00966B65"/>
    <w:rsid w:val="0096745F"/>
    <w:rsid w:val="00971B9B"/>
    <w:rsid w:val="00971CB2"/>
    <w:rsid w:val="009720B5"/>
    <w:rsid w:val="009746F9"/>
    <w:rsid w:val="0097764E"/>
    <w:rsid w:val="00980D22"/>
    <w:rsid w:val="0098359E"/>
    <w:rsid w:val="00983F44"/>
    <w:rsid w:val="00984B1E"/>
    <w:rsid w:val="009864A2"/>
    <w:rsid w:val="00986786"/>
    <w:rsid w:val="00987935"/>
    <w:rsid w:val="00987A68"/>
    <w:rsid w:val="00987E2E"/>
    <w:rsid w:val="0099160C"/>
    <w:rsid w:val="009956F0"/>
    <w:rsid w:val="0099596E"/>
    <w:rsid w:val="00995C8C"/>
    <w:rsid w:val="009974DE"/>
    <w:rsid w:val="009A16EE"/>
    <w:rsid w:val="009A1A7A"/>
    <w:rsid w:val="009A3545"/>
    <w:rsid w:val="009A4FA9"/>
    <w:rsid w:val="009A5D28"/>
    <w:rsid w:val="009A6A00"/>
    <w:rsid w:val="009A73F3"/>
    <w:rsid w:val="009A79C2"/>
    <w:rsid w:val="009B0D3E"/>
    <w:rsid w:val="009B182A"/>
    <w:rsid w:val="009B28DE"/>
    <w:rsid w:val="009B3EC7"/>
    <w:rsid w:val="009B40F8"/>
    <w:rsid w:val="009B668F"/>
    <w:rsid w:val="009B7D54"/>
    <w:rsid w:val="009C00C0"/>
    <w:rsid w:val="009C18DA"/>
    <w:rsid w:val="009C3098"/>
    <w:rsid w:val="009C53D4"/>
    <w:rsid w:val="009C6075"/>
    <w:rsid w:val="009C7E63"/>
    <w:rsid w:val="009D0299"/>
    <w:rsid w:val="009D2E1A"/>
    <w:rsid w:val="009D5F4A"/>
    <w:rsid w:val="009E25BF"/>
    <w:rsid w:val="009E3E17"/>
    <w:rsid w:val="009E3E6B"/>
    <w:rsid w:val="009E4180"/>
    <w:rsid w:val="009E5B5B"/>
    <w:rsid w:val="009E6B47"/>
    <w:rsid w:val="009E6B8E"/>
    <w:rsid w:val="009F0B81"/>
    <w:rsid w:val="009F12DE"/>
    <w:rsid w:val="009F15D2"/>
    <w:rsid w:val="009F3345"/>
    <w:rsid w:val="009F3407"/>
    <w:rsid w:val="009F3DFA"/>
    <w:rsid w:val="009F50EE"/>
    <w:rsid w:val="009F60EA"/>
    <w:rsid w:val="009F692D"/>
    <w:rsid w:val="009F7A2C"/>
    <w:rsid w:val="00A00ABF"/>
    <w:rsid w:val="00A00E68"/>
    <w:rsid w:val="00A01FAF"/>
    <w:rsid w:val="00A0230A"/>
    <w:rsid w:val="00A0300A"/>
    <w:rsid w:val="00A0339D"/>
    <w:rsid w:val="00A04156"/>
    <w:rsid w:val="00A0546D"/>
    <w:rsid w:val="00A07BF4"/>
    <w:rsid w:val="00A10038"/>
    <w:rsid w:val="00A14712"/>
    <w:rsid w:val="00A15D71"/>
    <w:rsid w:val="00A15D72"/>
    <w:rsid w:val="00A15D87"/>
    <w:rsid w:val="00A17AF5"/>
    <w:rsid w:val="00A2263A"/>
    <w:rsid w:val="00A22985"/>
    <w:rsid w:val="00A25D34"/>
    <w:rsid w:val="00A2790D"/>
    <w:rsid w:val="00A321F7"/>
    <w:rsid w:val="00A32D7B"/>
    <w:rsid w:val="00A3549C"/>
    <w:rsid w:val="00A40D8C"/>
    <w:rsid w:val="00A4344B"/>
    <w:rsid w:val="00A44B67"/>
    <w:rsid w:val="00A45FBF"/>
    <w:rsid w:val="00A464B3"/>
    <w:rsid w:val="00A46D1A"/>
    <w:rsid w:val="00A47A2A"/>
    <w:rsid w:val="00A52398"/>
    <w:rsid w:val="00A5272E"/>
    <w:rsid w:val="00A52FB0"/>
    <w:rsid w:val="00A54658"/>
    <w:rsid w:val="00A565CF"/>
    <w:rsid w:val="00A572B1"/>
    <w:rsid w:val="00A6040B"/>
    <w:rsid w:val="00A609F9"/>
    <w:rsid w:val="00A61780"/>
    <w:rsid w:val="00A62572"/>
    <w:rsid w:val="00A6295A"/>
    <w:rsid w:val="00A62BC5"/>
    <w:rsid w:val="00A63888"/>
    <w:rsid w:val="00A641A3"/>
    <w:rsid w:val="00A72D73"/>
    <w:rsid w:val="00A733CC"/>
    <w:rsid w:val="00A7370E"/>
    <w:rsid w:val="00A756AC"/>
    <w:rsid w:val="00A75994"/>
    <w:rsid w:val="00A765FD"/>
    <w:rsid w:val="00A77835"/>
    <w:rsid w:val="00A8006A"/>
    <w:rsid w:val="00A80A7B"/>
    <w:rsid w:val="00A81E00"/>
    <w:rsid w:val="00A8361E"/>
    <w:rsid w:val="00A847F4"/>
    <w:rsid w:val="00A848D6"/>
    <w:rsid w:val="00A84BEC"/>
    <w:rsid w:val="00A900D6"/>
    <w:rsid w:val="00A90142"/>
    <w:rsid w:val="00A9207F"/>
    <w:rsid w:val="00A9795E"/>
    <w:rsid w:val="00A97968"/>
    <w:rsid w:val="00A97E5D"/>
    <w:rsid w:val="00AA169F"/>
    <w:rsid w:val="00AA218F"/>
    <w:rsid w:val="00AA42F3"/>
    <w:rsid w:val="00AA4AB6"/>
    <w:rsid w:val="00AA5A0C"/>
    <w:rsid w:val="00AA5E35"/>
    <w:rsid w:val="00AA6A18"/>
    <w:rsid w:val="00AA6D77"/>
    <w:rsid w:val="00AA720F"/>
    <w:rsid w:val="00AA7546"/>
    <w:rsid w:val="00AA7698"/>
    <w:rsid w:val="00AB026D"/>
    <w:rsid w:val="00AB042F"/>
    <w:rsid w:val="00AB1E1A"/>
    <w:rsid w:val="00AB25CC"/>
    <w:rsid w:val="00AB3030"/>
    <w:rsid w:val="00AB39CE"/>
    <w:rsid w:val="00AB61AB"/>
    <w:rsid w:val="00AB6901"/>
    <w:rsid w:val="00AC0608"/>
    <w:rsid w:val="00AC0C18"/>
    <w:rsid w:val="00AC1AF2"/>
    <w:rsid w:val="00AC472E"/>
    <w:rsid w:val="00AC6399"/>
    <w:rsid w:val="00AC72CF"/>
    <w:rsid w:val="00AD0616"/>
    <w:rsid w:val="00AD11E5"/>
    <w:rsid w:val="00AD2317"/>
    <w:rsid w:val="00AD270D"/>
    <w:rsid w:val="00AD3344"/>
    <w:rsid w:val="00AD34A1"/>
    <w:rsid w:val="00AD5519"/>
    <w:rsid w:val="00AE1462"/>
    <w:rsid w:val="00AE53CB"/>
    <w:rsid w:val="00AF0072"/>
    <w:rsid w:val="00AF0C94"/>
    <w:rsid w:val="00AF29DD"/>
    <w:rsid w:val="00AF35A6"/>
    <w:rsid w:val="00AF5BC7"/>
    <w:rsid w:val="00AF76A7"/>
    <w:rsid w:val="00B020FD"/>
    <w:rsid w:val="00B02319"/>
    <w:rsid w:val="00B05415"/>
    <w:rsid w:val="00B058F1"/>
    <w:rsid w:val="00B17165"/>
    <w:rsid w:val="00B17532"/>
    <w:rsid w:val="00B20BDD"/>
    <w:rsid w:val="00B20D05"/>
    <w:rsid w:val="00B23827"/>
    <w:rsid w:val="00B23F38"/>
    <w:rsid w:val="00B244EC"/>
    <w:rsid w:val="00B246C7"/>
    <w:rsid w:val="00B26311"/>
    <w:rsid w:val="00B27414"/>
    <w:rsid w:val="00B3021A"/>
    <w:rsid w:val="00B31458"/>
    <w:rsid w:val="00B316E7"/>
    <w:rsid w:val="00B318B7"/>
    <w:rsid w:val="00B325DE"/>
    <w:rsid w:val="00B34643"/>
    <w:rsid w:val="00B3563B"/>
    <w:rsid w:val="00B40BC7"/>
    <w:rsid w:val="00B432D3"/>
    <w:rsid w:val="00B44723"/>
    <w:rsid w:val="00B44CDA"/>
    <w:rsid w:val="00B45146"/>
    <w:rsid w:val="00B455FD"/>
    <w:rsid w:val="00B46B07"/>
    <w:rsid w:val="00B50CDE"/>
    <w:rsid w:val="00B518CA"/>
    <w:rsid w:val="00B55BF3"/>
    <w:rsid w:val="00B560B4"/>
    <w:rsid w:val="00B57613"/>
    <w:rsid w:val="00B57C61"/>
    <w:rsid w:val="00B60CF2"/>
    <w:rsid w:val="00B60FEA"/>
    <w:rsid w:val="00B61502"/>
    <w:rsid w:val="00B6229B"/>
    <w:rsid w:val="00B62357"/>
    <w:rsid w:val="00B630E2"/>
    <w:rsid w:val="00B63757"/>
    <w:rsid w:val="00B64DD7"/>
    <w:rsid w:val="00B65499"/>
    <w:rsid w:val="00B66288"/>
    <w:rsid w:val="00B70181"/>
    <w:rsid w:val="00B70ED9"/>
    <w:rsid w:val="00B71B56"/>
    <w:rsid w:val="00B732EA"/>
    <w:rsid w:val="00B746C7"/>
    <w:rsid w:val="00B75223"/>
    <w:rsid w:val="00B75329"/>
    <w:rsid w:val="00B75CB4"/>
    <w:rsid w:val="00B80713"/>
    <w:rsid w:val="00B84924"/>
    <w:rsid w:val="00B84FAC"/>
    <w:rsid w:val="00B86CC8"/>
    <w:rsid w:val="00B86DF1"/>
    <w:rsid w:val="00B90646"/>
    <w:rsid w:val="00B910C3"/>
    <w:rsid w:val="00B91780"/>
    <w:rsid w:val="00B91E31"/>
    <w:rsid w:val="00B9381D"/>
    <w:rsid w:val="00B93CA8"/>
    <w:rsid w:val="00B95473"/>
    <w:rsid w:val="00B9592A"/>
    <w:rsid w:val="00BA00BC"/>
    <w:rsid w:val="00BA652B"/>
    <w:rsid w:val="00BA6A22"/>
    <w:rsid w:val="00BA7724"/>
    <w:rsid w:val="00BA7F7E"/>
    <w:rsid w:val="00BB3173"/>
    <w:rsid w:val="00BB3B00"/>
    <w:rsid w:val="00BB53A2"/>
    <w:rsid w:val="00BB7FF4"/>
    <w:rsid w:val="00BC18E2"/>
    <w:rsid w:val="00BC3DE3"/>
    <w:rsid w:val="00BC6CF0"/>
    <w:rsid w:val="00BC6E0F"/>
    <w:rsid w:val="00BD130F"/>
    <w:rsid w:val="00BD1DE3"/>
    <w:rsid w:val="00BD2B77"/>
    <w:rsid w:val="00BD4A5F"/>
    <w:rsid w:val="00BD4F95"/>
    <w:rsid w:val="00BD68B9"/>
    <w:rsid w:val="00BD6915"/>
    <w:rsid w:val="00BD6F61"/>
    <w:rsid w:val="00BD70E3"/>
    <w:rsid w:val="00BE0978"/>
    <w:rsid w:val="00BE1A02"/>
    <w:rsid w:val="00BE2B6E"/>
    <w:rsid w:val="00BE5FC5"/>
    <w:rsid w:val="00BE64CB"/>
    <w:rsid w:val="00BF151B"/>
    <w:rsid w:val="00BF2191"/>
    <w:rsid w:val="00BF2C35"/>
    <w:rsid w:val="00BF439E"/>
    <w:rsid w:val="00C000AA"/>
    <w:rsid w:val="00C01F0D"/>
    <w:rsid w:val="00C0245B"/>
    <w:rsid w:val="00C049AA"/>
    <w:rsid w:val="00C04EE9"/>
    <w:rsid w:val="00C05216"/>
    <w:rsid w:val="00C0538C"/>
    <w:rsid w:val="00C05FD5"/>
    <w:rsid w:val="00C070C2"/>
    <w:rsid w:val="00C0712B"/>
    <w:rsid w:val="00C079EC"/>
    <w:rsid w:val="00C07CD6"/>
    <w:rsid w:val="00C07F17"/>
    <w:rsid w:val="00C10761"/>
    <w:rsid w:val="00C15930"/>
    <w:rsid w:val="00C161FA"/>
    <w:rsid w:val="00C204CF"/>
    <w:rsid w:val="00C219F5"/>
    <w:rsid w:val="00C22118"/>
    <w:rsid w:val="00C221C4"/>
    <w:rsid w:val="00C225F5"/>
    <w:rsid w:val="00C22FFF"/>
    <w:rsid w:val="00C23487"/>
    <w:rsid w:val="00C237CC"/>
    <w:rsid w:val="00C239A3"/>
    <w:rsid w:val="00C24069"/>
    <w:rsid w:val="00C2553B"/>
    <w:rsid w:val="00C2557E"/>
    <w:rsid w:val="00C25765"/>
    <w:rsid w:val="00C25EE3"/>
    <w:rsid w:val="00C25FE4"/>
    <w:rsid w:val="00C26324"/>
    <w:rsid w:val="00C301B3"/>
    <w:rsid w:val="00C30716"/>
    <w:rsid w:val="00C30FBA"/>
    <w:rsid w:val="00C311B4"/>
    <w:rsid w:val="00C3287C"/>
    <w:rsid w:val="00C3344D"/>
    <w:rsid w:val="00C34BA9"/>
    <w:rsid w:val="00C35E92"/>
    <w:rsid w:val="00C364A1"/>
    <w:rsid w:val="00C379EF"/>
    <w:rsid w:val="00C425CA"/>
    <w:rsid w:val="00C42DBA"/>
    <w:rsid w:val="00C44ED1"/>
    <w:rsid w:val="00C47BC1"/>
    <w:rsid w:val="00C50772"/>
    <w:rsid w:val="00C5244B"/>
    <w:rsid w:val="00C53674"/>
    <w:rsid w:val="00C53AB4"/>
    <w:rsid w:val="00C55EAC"/>
    <w:rsid w:val="00C622FF"/>
    <w:rsid w:val="00C63BF0"/>
    <w:rsid w:val="00C64DB4"/>
    <w:rsid w:val="00C65137"/>
    <w:rsid w:val="00C66AEA"/>
    <w:rsid w:val="00C71B40"/>
    <w:rsid w:val="00C73795"/>
    <w:rsid w:val="00C740AC"/>
    <w:rsid w:val="00C7464C"/>
    <w:rsid w:val="00C75464"/>
    <w:rsid w:val="00C75766"/>
    <w:rsid w:val="00C77998"/>
    <w:rsid w:val="00C834EF"/>
    <w:rsid w:val="00C868AA"/>
    <w:rsid w:val="00C86ACA"/>
    <w:rsid w:val="00C87BA7"/>
    <w:rsid w:val="00C90906"/>
    <w:rsid w:val="00C92BFE"/>
    <w:rsid w:val="00C92CA8"/>
    <w:rsid w:val="00C92E33"/>
    <w:rsid w:val="00C9413A"/>
    <w:rsid w:val="00C9447D"/>
    <w:rsid w:val="00C9571D"/>
    <w:rsid w:val="00C95867"/>
    <w:rsid w:val="00C95990"/>
    <w:rsid w:val="00C96088"/>
    <w:rsid w:val="00CA090F"/>
    <w:rsid w:val="00CA0B98"/>
    <w:rsid w:val="00CA1377"/>
    <w:rsid w:val="00CA2FD4"/>
    <w:rsid w:val="00CA330C"/>
    <w:rsid w:val="00CA58FD"/>
    <w:rsid w:val="00CA6C19"/>
    <w:rsid w:val="00CA6D64"/>
    <w:rsid w:val="00CB1D3D"/>
    <w:rsid w:val="00CB4865"/>
    <w:rsid w:val="00CB733D"/>
    <w:rsid w:val="00CB74EF"/>
    <w:rsid w:val="00CC066B"/>
    <w:rsid w:val="00CC23C7"/>
    <w:rsid w:val="00CC3868"/>
    <w:rsid w:val="00CC3EF3"/>
    <w:rsid w:val="00CC484F"/>
    <w:rsid w:val="00CC51D3"/>
    <w:rsid w:val="00CC5454"/>
    <w:rsid w:val="00CC5AB0"/>
    <w:rsid w:val="00CC74E3"/>
    <w:rsid w:val="00CD1677"/>
    <w:rsid w:val="00CD1D07"/>
    <w:rsid w:val="00CD47BA"/>
    <w:rsid w:val="00CD54C0"/>
    <w:rsid w:val="00CD5EBB"/>
    <w:rsid w:val="00CD6622"/>
    <w:rsid w:val="00CD677E"/>
    <w:rsid w:val="00CE2824"/>
    <w:rsid w:val="00CE4C21"/>
    <w:rsid w:val="00CE7ED1"/>
    <w:rsid w:val="00CF0357"/>
    <w:rsid w:val="00CF0F66"/>
    <w:rsid w:val="00CF18C3"/>
    <w:rsid w:val="00CF1CA4"/>
    <w:rsid w:val="00CF21FA"/>
    <w:rsid w:val="00CF37A1"/>
    <w:rsid w:val="00CF405C"/>
    <w:rsid w:val="00CF44F3"/>
    <w:rsid w:val="00CF70BA"/>
    <w:rsid w:val="00CF7C58"/>
    <w:rsid w:val="00D0297D"/>
    <w:rsid w:val="00D02BD9"/>
    <w:rsid w:val="00D02E0E"/>
    <w:rsid w:val="00D04BD8"/>
    <w:rsid w:val="00D04CF1"/>
    <w:rsid w:val="00D06516"/>
    <w:rsid w:val="00D07CB9"/>
    <w:rsid w:val="00D10451"/>
    <w:rsid w:val="00D120BE"/>
    <w:rsid w:val="00D123B4"/>
    <w:rsid w:val="00D13A58"/>
    <w:rsid w:val="00D21CB1"/>
    <w:rsid w:val="00D23852"/>
    <w:rsid w:val="00D238C5"/>
    <w:rsid w:val="00D24E26"/>
    <w:rsid w:val="00D24EAE"/>
    <w:rsid w:val="00D302CC"/>
    <w:rsid w:val="00D30533"/>
    <w:rsid w:val="00D30B37"/>
    <w:rsid w:val="00D324CF"/>
    <w:rsid w:val="00D32C48"/>
    <w:rsid w:val="00D33457"/>
    <w:rsid w:val="00D338AE"/>
    <w:rsid w:val="00D33C55"/>
    <w:rsid w:val="00D343AA"/>
    <w:rsid w:val="00D41E82"/>
    <w:rsid w:val="00D4312E"/>
    <w:rsid w:val="00D448A5"/>
    <w:rsid w:val="00D44BC7"/>
    <w:rsid w:val="00D453A3"/>
    <w:rsid w:val="00D46468"/>
    <w:rsid w:val="00D50FEC"/>
    <w:rsid w:val="00D514C5"/>
    <w:rsid w:val="00D51DDB"/>
    <w:rsid w:val="00D524C3"/>
    <w:rsid w:val="00D54B05"/>
    <w:rsid w:val="00D56F01"/>
    <w:rsid w:val="00D5788F"/>
    <w:rsid w:val="00D60195"/>
    <w:rsid w:val="00D611EF"/>
    <w:rsid w:val="00D62B89"/>
    <w:rsid w:val="00D639A6"/>
    <w:rsid w:val="00D63F6E"/>
    <w:rsid w:val="00D6725D"/>
    <w:rsid w:val="00D70496"/>
    <w:rsid w:val="00D70D39"/>
    <w:rsid w:val="00D70F49"/>
    <w:rsid w:val="00D71544"/>
    <w:rsid w:val="00D736F3"/>
    <w:rsid w:val="00D74746"/>
    <w:rsid w:val="00D767F7"/>
    <w:rsid w:val="00D76800"/>
    <w:rsid w:val="00D76F63"/>
    <w:rsid w:val="00D803E5"/>
    <w:rsid w:val="00D8040D"/>
    <w:rsid w:val="00D834DE"/>
    <w:rsid w:val="00D8431B"/>
    <w:rsid w:val="00D854EE"/>
    <w:rsid w:val="00D90143"/>
    <w:rsid w:val="00D90C77"/>
    <w:rsid w:val="00D91EC2"/>
    <w:rsid w:val="00D92925"/>
    <w:rsid w:val="00D94561"/>
    <w:rsid w:val="00D94A59"/>
    <w:rsid w:val="00D97ABB"/>
    <w:rsid w:val="00DA048D"/>
    <w:rsid w:val="00DA5BE3"/>
    <w:rsid w:val="00DA6DD9"/>
    <w:rsid w:val="00DA7227"/>
    <w:rsid w:val="00DA76D2"/>
    <w:rsid w:val="00DA7B28"/>
    <w:rsid w:val="00DB06C1"/>
    <w:rsid w:val="00DB0F13"/>
    <w:rsid w:val="00DB2C09"/>
    <w:rsid w:val="00DB2C58"/>
    <w:rsid w:val="00DB3C89"/>
    <w:rsid w:val="00DB6FBA"/>
    <w:rsid w:val="00DC0359"/>
    <w:rsid w:val="00DC1E5B"/>
    <w:rsid w:val="00DC31B5"/>
    <w:rsid w:val="00DC3CD0"/>
    <w:rsid w:val="00DC5C99"/>
    <w:rsid w:val="00DC5CC5"/>
    <w:rsid w:val="00DC773E"/>
    <w:rsid w:val="00DC776B"/>
    <w:rsid w:val="00DD0E8F"/>
    <w:rsid w:val="00DD2ECC"/>
    <w:rsid w:val="00DD2FB2"/>
    <w:rsid w:val="00DD4193"/>
    <w:rsid w:val="00DD62FE"/>
    <w:rsid w:val="00DD758F"/>
    <w:rsid w:val="00DE0164"/>
    <w:rsid w:val="00DE0C5F"/>
    <w:rsid w:val="00DE7301"/>
    <w:rsid w:val="00DF0392"/>
    <w:rsid w:val="00DF0969"/>
    <w:rsid w:val="00DF1A88"/>
    <w:rsid w:val="00DF1E42"/>
    <w:rsid w:val="00DF4379"/>
    <w:rsid w:val="00DF5231"/>
    <w:rsid w:val="00DF543C"/>
    <w:rsid w:val="00DF62EC"/>
    <w:rsid w:val="00DF7174"/>
    <w:rsid w:val="00DF7C82"/>
    <w:rsid w:val="00E03039"/>
    <w:rsid w:val="00E0517D"/>
    <w:rsid w:val="00E11A4F"/>
    <w:rsid w:val="00E11C0B"/>
    <w:rsid w:val="00E121C8"/>
    <w:rsid w:val="00E13A49"/>
    <w:rsid w:val="00E14955"/>
    <w:rsid w:val="00E227F4"/>
    <w:rsid w:val="00E23B55"/>
    <w:rsid w:val="00E25E33"/>
    <w:rsid w:val="00E26619"/>
    <w:rsid w:val="00E270E4"/>
    <w:rsid w:val="00E27659"/>
    <w:rsid w:val="00E31406"/>
    <w:rsid w:val="00E31AF5"/>
    <w:rsid w:val="00E32EEC"/>
    <w:rsid w:val="00E33942"/>
    <w:rsid w:val="00E36045"/>
    <w:rsid w:val="00E362A5"/>
    <w:rsid w:val="00E36AFC"/>
    <w:rsid w:val="00E417BF"/>
    <w:rsid w:val="00E42073"/>
    <w:rsid w:val="00E44C1C"/>
    <w:rsid w:val="00E460D2"/>
    <w:rsid w:val="00E47EBF"/>
    <w:rsid w:val="00E50B60"/>
    <w:rsid w:val="00E50FA2"/>
    <w:rsid w:val="00E51943"/>
    <w:rsid w:val="00E5736D"/>
    <w:rsid w:val="00E60C2F"/>
    <w:rsid w:val="00E70114"/>
    <w:rsid w:val="00E702AC"/>
    <w:rsid w:val="00E7358E"/>
    <w:rsid w:val="00E74CAA"/>
    <w:rsid w:val="00E74DF9"/>
    <w:rsid w:val="00E75634"/>
    <w:rsid w:val="00E75878"/>
    <w:rsid w:val="00E7611E"/>
    <w:rsid w:val="00E7627D"/>
    <w:rsid w:val="00E76578"/>
    <w:rsid w:val="00E76C5B"/>
    <w:rsid w:val="00E77083"/>
    <w:rsid w:val="00E8062B"/>
    <w:rsid w:val="00E80B3E"/>
    <w:rsid w:val="00E80EA8"/>
    <w:rsid w:val="00E810C0"/>
    <w:rsid w:val="00E82A7A"/>
    <w:rsid w:val="00E86107"/>
    <w:rsid w:val="00E90EDA"/>
    <w:rsid w:val="00E9418B"/>
    <w:rsid w:val="00E95281"/>
    <w:rsid w:val="00E955DF"/>
    <w:rsid w:val="00E96967"/>
    <w:rsid w:val="00EA1548"/>
    <w:rsid w:val="00EA1D93"/>
    <w:rsid w:val="00EA2560"/>
    <w:rsid w:val="00EA4503"/>
    <w:rsid w:val="00EA68AD"/>
    <w:rsid w:val="00EA6D09"/>
    <w:rsid w:val="00EA6F84"/>
    <w:rsid w:val="00EA7EDA"/>
    <w:rsid w:val="00EB1B6A"/>
    <w:rsid w:val="00EB1D56"/>
    <w:rsid w:val="00EB485A"/>
    <w:rsid w:val="00EB4DCE"/>
    <w:rsid w:val="00EB6D73"/>
    <w:rsid w:val="00EC0755"/>
    <w:rsid w:val="00EC158C"/>
    <w:rsid w:val="00EC2577"/>
    <w:rsid w:val="00EC2C50"/>
    <w:rsid w:val="00EC4198"/>
    <w:rsid w:val="00EC48CD"/>
    <w:rsid w:val="00EC4EDD"/>
    <w:rsid w:val="00ED0DC3"/>
    <w:rsid w:val="00ED149D"/>
    <w:rsid w:val="00ED3861"/>
    <w:rsid w:val="00ED425E"/>
    <w:rsid w:val="00ED6A93"/>
    <w:rsid w:val="00ED73ED"/>
    <w:rsid w:val="00ED7410"/>
    <w:rsid w:val="00EE0A29"/>
    <w:rsid w:val="00EE24EB"/>
    <w:rsid w:val="00EE2E4D"/>
    <w:rsid w:val="00EE3885"/>
    <w:rsid w:val="00EE40BB"/>
    <w:rsid w:val="00EE5032"/>
    <w:rsid w:val="00EF08D9"/>
    <w:rsid w:val="00EF26BB"/>
    <w:rsid w:val="00EF428A"/>
    <w:rsid w:val="00EF6E51"/>
    <w:rsid w:val="00F0399A"/>
    <w:rsid w:val="00F0559D"/>
    <w:rsid w:val="00F10402"/>
    <w:rsid w:val="00F1083A"/>
    <w:rsid w:val="00F11677"/>
    <w:rsid w:val="00F128B0"/>
    <w:rsid w:val="00F132A0"/>
    <w:rsid w:val="00F13A45"/>
    <w:rsid w:val="00F14414"/>
    <w:rsid w:val="00F144DA"/>
    <w:rsid w:val="00F14CB2"/>
    <w:rsid w:val="00F15C10"/>
    <w:rsid w:val="00F2176F"/>
    <w:rsid w:val="00F22803"/>
    <w:rsid w:val="00F23DED"/>
    <w:rsid w:val="00F24ED0"/>
    <w:rsid w:val="00F262DC"/>
    <w:rsid w:val="00F30B61"/>
    <w:rsid w:val="00F3148C"/>
    <w:rsid w:val="00F320A0"/>
    <w:rsid w:val="00F3264F"/>
    <w:rsid w:val="00F40209"/>
    <w:rsid w:val="00F411E5"/>
    <w:rsid w:val="00F414CE"/>
    <w:rsid w:val="00F451A4"/>
    <w:rsid w:val="00F459FF"/>
    <w:rsid w:val="00F473C1"/>
    <w:rsid w:val="00F502F6"/>
    <w:rsid w:val="00F52B5A"/>
    <w:rsid w:val="00F52E98"/>
    <w:rsid w:val="00F54A97"/>
    <w:rsid w:val="00F560BD"/>
    <w:rsid w:val="00F56614"/>
    <w:rsid w:val="00F60BB2"/>
    <w:rsid w:val="00F60C0D"/>
    <w:rsid w:val="00F622EE"/>
    <w:rsid w:val="00F65933"/>
    <w:rsid w:val="00F65A3A"/>
    <w:rsid w:val="00F677DD"/>
    <w:rsid w:val="00F73642"/>
    <w:rsid w:val="00F743CF"/>
    <w:rsid w:val="00F75C34"/>
    <w:rsid w:val="00F81557"/>
    <w:rsid w:val="00F818D7"/>
    <w:rsid w:val="00F82A1E"/>
    <w:rsid w:val="00F86C05"/>
    <w:rsid w:val="00F86DAF"/>
    <w:rsid w:val="00F91645"/>
    <w:rsid w:val="00F924C4"/>
    <w:rsid w:val="00F93668"/>
    <w:rsid w:val="00F977F1"/>
    <w:rsid w:val="00F97869"/>
    <w:rsid w:val="00FA1355"/>
    <w:rsid w:val="00FA2139"/>
    <w:rsid w:val="00FA29E4"/>
    <w:rsid w:val="00FA7770"/>
    <w:rsid w:val="00FA79B7"/>
    <w:rsid w:val="00FA7E6D"/>
    <w:rsid w:val="00FB148D"/>
    <w:rsid w:val="00FB2AED"/>
    <w:rsid w:val="00FB5A33"/>
    <w:rsid w:val="00FB622C"/>
    <w:rsid w:val="00FB64EB"/>
    <w:rsid w:val="00FB6D04"/>
    <w:rsid w:val="00FC0B8D"/>
    <w:rsid w:val="00FC1D64"/>
    <w:rsid w:val="00FC5AF1"/>
    <w:rsid w:val="00FD024D"/>
    <w:rsid w:val="00FD16C3"/>
    <w:rsid w:val="00FD1CEB"/>
    <w:rsid w:val="00FD376D"/>
    <w:rsid w:val="00FD3EE2"/>
    <w:rsid w:val="00FD7331"/>
    <w:rsid w:val="00FE0DCF"/>
    <w:rsid w:val="00FE2A26"/>
    <w:rsid w:val="00FE3094"/>
    <w:rsid w:val="00FE587A"/>
    <w:rsid w:val="00FE6022"/>
    <w:rsid w:val="00FE7CB0"/>
    <w:rsid w:val="00FE7FC6"/>
    <w:rsid w:val="00FF01B6"/>
    <w:rsid w:val="00FF2123"/>
    <w:rsid w:val="00FF46A4"/>
    <w:rsid w:val="00FF48BF"/>
    <w:rsid w:val="00FF6197"/>
    <w:rsid w:val="00FF62F5"/>
    <w:rsid w:val="00FF68AA"/>
    <w:rsid w:val="00FF7F88"/>
    <w:rsid w:val="01625D5A"/>
    <w:rsid w:val="02116EEE"/>
    <w:rsid w:val="1AFB2D65"/>
    <w:rsid w:val="224E5FE4"/>
    <w:rsid w:val="2B161B40"/>
    <w:rsid w:val="56870942"/>
    <w:rsid w:val="58F65314"/>
    <w:rsid w:val="703D64CC"/>
    <w:rsid w:val="775311AA"/>
    <w:rsid w:val="77CE6126"/>
    <w:rsid w:val="7B6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11300"/>
  <w15:docId w15:val="{3AC8CF2C-E6F0-4660-A813-9AC4FE6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F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E03F3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5E03F3"/>
    <w:rPr>
      <w:color w:val="333333"/>
      <w:u w:val="none"/>
    </w:rPr>
  </w:style>
  <w:style w:type="character" w:styleId="a4">
    <w:name w:val="Hyperlink"/>
    <w:basedOn w:val="a0"/>
    <w:rsid w:val="005E03F3"/>
    <w:rPr>
      <w:color w:val="333333"/>
      <w:u w:val="none"/>
    </w:rPr>
  </w:style>
  <w:style w:type="character" w:styleId="a5">
    <w:name w:val="page number"/>
    <w:basedOn w:val="a0"/>
    <w:rsid w:val="005E03F3"/>
  </w:style>
  <w:style w:type="character" w:styleId="HTML">
    <w:name w:val="HTML Cite"/>
    <w:basedOn w:val="a0"/>
    <w:rsid w:val="005E03F3"/>
    <w:rPr>
      <w:i w:val="0"/>
    </w:rPr>
  </w:style>
  <w:style w:type="character" w:styleId="a6">
    <w:name w:val="Emphasis"/>
    <w:basedOn w:val="a0"/>
    <w:qFormat/>
    <w:rsid w:val="005E03F3"/>
    <w:rPr>
      <w:i w:val="0"/>
    </w:rPr>
  </w:style>
  <w:style w:type="paragraph" w:styleId="a7">
    <w:name w:val="Balloon Text"/>
    <w:basedOn w:val="a"/>
    <w:semiHidden/>
    <w:rsid w:val="005E03F3"/>
    <w:rPr>
      <w:sz w:val="18"/>
      <w:szCs w:val="18"/>
    </w:rPr>
  </w:style>
  <w:style w:type="paragraph" w:styleId="a8">
    <w:name w:val="header"/>
    <w:basedOn w:val="a"/>
    <w:rsid w:val="005E0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5E03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rsid w:val="005E0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E03F3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80524&#20851;&#20110;&#20844;&#24067;2018&#24180;&#22235;&#24029;&#30465;&#24037;&#31243;&#24314;&#35774;&#31995;&#32479;&#20248;&#31168;qc&#23567;&#32452;&#27963;&#21160;&#20132;&#27969;&#20250;&#25104;&#26524;&#30340;&#36890;&#30693;&#65288;&#24029;&#24314;&#36136;&#23433;&#30417;&#21327;%5b2018%5d%20%20&#21495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20180524关于公布2018年四川省工程建设系统优秀qc小组活动交流会成果的通知（川建质安监协[2018]  号）.dot</Template>
  <TotalTime>1353</TotalTime>
  <Pages>1</Pages>
  <Words>4128</Words>
  <Characters>23532</Characters>
  <Application>Microsoft Office Word</Application>
  <DocSecurity>0</DocSecurity>
  <Lines>196</Lines>
  <Paragraphs>55</Paragraphs>
  <ScaleCrop>false</ScaleCrop>
  <Company>soft.netnest.com.cn</Company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川建监质协﹝2006﹞11号</dc:title>
  <dc:creator>Administrator</dc:creator>
  <cp:lastModifiedBy>刘</cp:lastModifiedBy>
  <cp:revision>299</cp:revision>
  <cp:lastPrinted>2017-06-29T03:17:00Z</cp:lastPrinted>
  <dcterms:created xsi:type="dcterms:W3CDTF">2019-05-15T04:32:00Z</dcterms:created>
  <dcterms:modified xsi:type="dcterms:W3CDTF">2019-05-30T09:29:00Z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